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45"/>
        <w:tblW w:w="10456" w:type="dxa"/>
        <w:tblLayout w:type="fixed"/>
        <w:tblLook w:val="01E0"/>
      </w:tblPr>
      <w:tblGrid>
        <w:gridCol w:w="5495"/>
        <w:gridCol w:w="4961"/>
      </w:tblGrid>
      <w:tr w:rsidR="00E13A75" w:rsidRPr="00B06F1A" w:rsidTr="001030AD">
        <w:tc>
          <w:tcPr>
            <w:tcW w:w="5495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4961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>Директору</w:t>
            </w:r>
          </w:p>
        </w:tc>
      </w:tr>
      <w:tr w:rsidR="00E13A75" w:rsidRPr="00B06F1A" w:rsidTr="001030AD">
        <w:tc>
          <w:tcPr>
            <w:tcW w:w="5495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  <w:tc>
          <w:tcPr>
            <w:tcW w:w="4961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 xml:space="preserve">ГБПОУ «Воробьевы горы» </w:t>
            </w:r>
          </w:p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  <w:r>
              <w:t>Андрею Анатольевичу Шашкову</w:t>
            </w:r>
          </w:p>
        </w:tc>
      </w:tr>
      <w:tr w:rsidR="00E13A75" w:rsidRPr="00B06F1A" w:rsidTr="001030AD">
        <w:tc>
          <w:tcPr>
            <w:tcW w:w="5495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  <w:tc>
          <w:tcPr>
            <w:tcW w:w="4961" w:type="dxa"/>
          </w:tcPr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  <w:rPr>
                <w:b/>
              </w:rPr>
            </w:pPr>
            <w:r w:rsidRPr="001030AD">
              <w:t>От</w:t>
            </w:r>
            <w:r>
              <w:rPr>
                <w:b/>
              </w:rPr>
              <w:t xml:space="preserve"> __________________________________</w:t>
            </w:r>
          </w:p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E13A75" w:rsidRDefault="00E13A75" w:rsidP="001030AD">
            <w:pPr>
              <w:tabs>
                <w:tab w:val="left" w:pos="4140"/>
                <w:tab w:val="left" w:pos="5265"/>
                <w:tab w:val="right" w:pos="9355"/>
              </w:tabs>
            </w:pPr>
          </w:p>
        </w:tc>
      </w:tr>
    </w:tbl>
    <w:p w:rsidR="00E13A75" w:rsidRPr="001030AD" w:rsidRDefault="00E13A75" w:rsidP="00617B93">
      <w:pPr>
        <w:jc w:val="both"/>
        <w:rPr>
          <w:sz w:val="16"/>
          <w:szCs w:val="16"/>
        </w:rPr>
      </w:pPr>
      <w:r w:rsidRPr="001030AD">
        <w:rPr>
          <w:sz w:val="16"/>
          <w:szCs w:val="16"/>
        </w:rPr>
        <w:t>(*Убедительная просьба заполнять заявление ПЕЧАТНЫМИ буквами*)</w:t>
      </w:r>
    </w:p>
    <w:p w:rsidR="00E13A75" w:rsidRPr="00DF6BA5" w:rsidRDefault="00E13A75" w:rsidP="00617B93">
      <w:pPr>
        <w:jc w:val="both"/>
        <w:rPr>
          <w:b/>
          <w:sz w:val="16"/>
          <w:szCs w:val="16"/>
        </w:rPr>
      </w:pPr>
    </w:p>
    <w:p w:rsidR="00E13A75" w:rsidRDefault="00E13A75" w:rsidP="001030AD">
      <w:pPr>
        <w:jc w:val="center"/>
        <w:rPr>
          <w:b/>
        </w:rPr>
      </w:pPr>
      <w:r w:rsidRPr="00AC56BE">
        <w:rPr>
          <w:b/>
        </w:rPr>
        <w:t>ЗАЯВЛЕНИЕ</w:t>
      </w:r>
    </w:p>
    <w:p w:rsidR="00E13A75" w:rsidRDefault="00E13A75" w:rsidP="00617B93">
      <w:pPr>
        <w:jc w:val="both"/>
        <w:rPr>
          <w:b/>
        </w:rPr>
      </w:pPr>
    </w:p>
    <w:p w:rsidR="00E13A75" w:rsidRDefault="00E13A75" w:rsidP="00617B93">
      <w:pPr>
        <w:jc w:val="both"/>
        <w:rPr>
          <w:b/>
        </w:rPr>
      </w:pPr>
      <w:r>
        <w:rPr>
          <w:b/>
        </w:rPr>
        <w:t xml:space="preserve">Прошу зачислить моего ребёнка в ГБПОУ «Воробьевы горы» </w:t>
      </w:r>
    </w:p>
    <w:p w:rsidR="00E13A75" w:rsidRDefault="00E13A75" w:rsidP="00617B93">
      <w:pPr>
        <w:jc w:val="both"/>
        <w:rPr>
          <w:b/>
        </w:rPr>
      </w:pPr>
      <w:r>
        <w:rPr>
          <w:b/>
        </w:rPr>
        <w:t>______________</w:t>
      </w:r>
      <w:r w:rsidRPr="00B534C0">
        <w:rPr>
          <w:b/>
          <w:i/>
        </w:rPr>
        <w:t>Центр Черемушки__________________________________________________________</w:t>
      </w:r>
    </w:p>
    <w:p w:rsidR="00E13A75" w:rsidRPr="001030AD" w:rsidRDefault="00E13A75" w:rsidP="00617B93">
      <w:pPr>
        <w:jc w:val="both"/>
        <w:rPr>
          <w:sz w:val="18"/>
          <w:szCs w:val="18"/>
        </w:rPr>
      </w:pPr>
      <w:r w:rsidRPr="001030AD">
        <w:rPr>
          <w:sz w:val="18"/>
          <w:szCs w:val="18"/>
        </w:rPr>
        <w:t>(указать структурное подразделение)</w:t>
      </w:r>
    </w:p>
    <w:p w:rsidR="00E13A75" w:rsidRPr="00DF6BA5" w:rsidRDefault="00E13A75" w:rsidP="00617B93">
      <w:pPr>
        <w:jc w:val="both"/>
        <w:rPr>
          <w:b/>
          <w:sz w:val="16"/>
          <w:szCs w:val="16"/>
        </w:rPr>
      </w:pPr>
    </w:p>
    <w:p w:rsidR="00E13A75" w:rsidRDefault="00E13A75" w:rsidP="00330C87">
      <w:pPr>
        <w:jc w:val="both"/>
      </w:pPr>
      <w:r w:rsidRPr="00110AA0">
        <w:rPr>
          <w:b/>
        </w:rPr>
        <w:t>Заявитель</w:t>
      </w:r>
      <w:r>
        <w:t xml:space="preserve"> – родитель / законный представитель / будущий обучающийся (старше 14 лет)</w:t>
      </w:r>
    </w:p>
    <w:p w:rsidR="00E13A75" w:rsidRPr="00110AA0" w:rsidRDefault="00E13A75" w:rsidP="00330C87">
      <w:pPr>
        <w:jc w:val="center"/>
        <w:rPr>
          <w:vertAlign w:val="superscript"/>
        </w:rPr>
      </w:pPr>
      <w:r w:rsidRPr="00110AA0">
        <w:rPr>
          <w:vertAlign w:val="superscript"/>
        </w:rPr>
        <w:t>(</w:t>
      </w:r>
      <w:r>
        <w:rPr>
          <w:vertAlign w:val="superscript"/>
        </w:rPr>
        <w:t xml:space="preserve">нужное </w:t>
      </w:r>
      <w:r w:rsidRPr="00110AA0">
        <w:rPr>
          <w:vertAlign w:val="superscript"/>
        </w:rPr>
        <w:t>подчеркнуть)</w:t>
      </w:r>
    </w:p>
    <w:p w:rsidR="00E13A75" w:rsidRPr="00AC56BE" w:rsidRDefault="00E13A75" w:rsidP="00330C87">
      <w:pPr>
        <w:jc w:val="both"/>
        <w:rPr>
          <w:b/>
          <w:bCs/>
        </w:rPr>
      </w:pPr>
      <w:r>
        <w:rPr>
          <w:rStyle w:val="Strong"/>
        </w:rPr>
        <w:t>Сведения о заявителе:</w:t>
      </w:r>
    </w:p>
    <w:p w:rsidR="00E13A75" w:rsidRPr="00AC56BE" w:rsidRDefault="00E13A75" w:rsidP="00330C87">
      <w:pPr>
        <w:jc w:val="both"/>
        <w:rPr>
          <w:u w:val="single"/>
        </w:rPr>
      </w:pPr>
      <w:r>
        <w:t>Фамилия:</w:t>
      </w:r>
      <w:r w:rsidRPr="00AC56BE">
        <w:rPr>
          <w:u w:val="single"/>
        </w:rPr>
        <w:t xml:space="preserve">                                    </w:t>
      </w:r>
      <w:r>
        <w:t>Имя</w:t>
      </w:r>
      <w:r w:rsidRPr="00AC56BE">
        <w:rPr>
          <w:u w:val="single"/>
        </w:rPr>
        <w:t xml:space="preserve">:                          </w:t>
      </w:r>
      <w:r>
        <w:rPr>
          <w:u w:val="single"/>
        </w:rPr>
        <w:t xml:space="preserve">  </w:t>
      </w:r>
      <w:r w:rsidRPr="00AC56BE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AC56BE">
        <w:t>Отчество</w:t>
      </w:r>
      <w:r w:rsidRPr="00C10DD0">
        <w:rPr>
          <w:u w:val="single"/>
        </w:rPr>
        <w:t xml:space="preserve">_________________________ </w:t>
      </w:r>
    </w:p>
    <w:p w:rsidR="00E13A75" w:rsidRDefault="00E13A75" w:rsidP="00330C87">
      <w:pPr>
        <w:jc w:val="both"/>
      </w:pPr>
      <w:r>
        <w:t>Заявитель:</w:t>
      </w:r>
      <w:r w:rsidRPr="002625FC">
        <w:t xml:space="preserve"> </w:t>
      </w:r>
      <w:r>
        <w:t>Мать</w:t>
      </w:r>
      <w:r w:rsidRPr="002625FC">
        <w:t xml:space="preserve"> </w:t>
      </w:r>
      <w:r>
        <w:t>/ Отец /</w:t>
      </w:r>
      <w:r w:rsidRPr="002625FC">
        <w:t xml:space="preserve"> </w:t>
      </w:r>
      <w:r>
        <w:t>Законный представитель / Будущий обучающийся (старше 14 лет)</w:t>
      </w:r>
    </w:p>
    <w:p w:rsidR="00E13A75" w:rsidRDefault="00E13A75" w:rsidP="00617B93">
      <w:pPr>
        <w:jc w:val="both"/>
      </w:pPr>
      <w:r>
        <w:t>Тип документа: Паспорт РФ: Серия_________ Номер____________ Дата выдачи____________</w:t>
      </w:r>
    </w:p>
    <w:p w:rsidR="00E13A75" w:rsidRDefault="00E13A75" w:rsidP="00617B93">
      <w:pPr>
        <w:jc w:val="both"/>
      </w:pPr>
      <w:r>
        <w:t>Телефон:_________________________________</w:t>
      </w:r>
      <w:r w:rsidRPr="002625FC">
        <w:t xml:space="preserve"> </w:t>
      </w:r>
      <w:r>
        <w:t>Эл. почта:________________________________</w:t>
      </w:r>
    </w:p>
    <w:p w:rsidR="00E13A75" w:rsidRPr="00A708E0" w:rsidRDefault="00E13A75" w:rsidP="00617B93">
      <w:pPr>
        <w:jc w:val="both"/>
        <w:rPr>
          <w:rStyle w:val="Strong"/>
          <w:sz w:val="16"/>
          <w:szCs w:val="16"/>
        </w:rPr>
      </w:pPr>
    </w:p>
    <w:p w:rsidR="00E13A75" w:rsidRDefault="00E13A75" w:rsidP="00617B93">
      <w:pPr>
        <w:jc w:val="both"/>
      </w:pPr>
      <w:r>
        <w:rPr>
          <w:rStyle w:val="Strong"/>
        </w:rPr>
        <w:t>Сведения о будущем обучающемся:</w:t>
      </w:r>
    </w:p>
    <w:p w:rsidR="00E13A75" w:rsidRDefault="00E13A75" w:rsidP="00DA318D">
      <w:pPr>
        <w:spacing w:before="120"/>
        <w:jc w:val="both"/>
      </w:pPr>
      <w:r>
        <w:t>Фамилия ____________________:</w:t>
      </w:r>
      <w:r w:rsidRPr="002625FC">
        <w:t xml:space="preserve"> </w:t>
      </w:r>
      <w:r>
        <w:t>Имя:________________ Отчество________________________</w:t>
      </w:r>
    </w:p>
    <w:p w:rsidR="00E13A75" w:rsidRDefault="00E13A75" w:rsidP="00DA318D">
      <w:pPr>
        <w:spacing w:before="120"/>
        <w:jc w:val="both"/>
      </w:pPr>
      <w:r>
        <w:t xml:space="preserve">Тип документа: </w:t>
      </w:r>
    </w:p>
    <w:p w:rsidR="00E13A75" w:rsidRDefault="00E13A75" w:rsidP="00DA318D">
      <w:pPr>
        <w:spacing w:before="120"/>
        <w:jc w:val="both"/>
      </w:pPr>
      <w:r>
        <w:t>Свидетельство о рождении: Серия ___________ Номер ___________Дата выдачи_____________</w:t>
      </w:r>
    </w:p>
    <w:p w:rsidR="00E13A75" w:rsidRDefault="00E13A75" w:rsidP="00DA318D">
      <w:pPr>
        <w:spacing w:before="120"/>
        <w:jc w:val="both"/>
      </w:pPr>
      <w:r>
        <w:t>Паспорт: Серия _______Номер____________________ дата выдачи_________________________</w:t>
      </w:r>
    </w:p>
    <w:p w:rsidR="00E13A75" w:rsidRDefault="00E13A75" w:rsidP="00DA318D">
      <w:pPr>
        <w:spacing w:before="120"/>
        <w:jc w:val="both"/>
      </w:pPr>
      <w:r>
        <w:t xml:space="preserve">Дата рождения ____/____/______г.  пол:    </w:t>
      </w:r>
      <w:r w:rsidRPr="0055198A">
        <w:rPr>
          <w:b/>
          <w:sz w:val="28"/>
          <w:szCs w:val="28"/>
        </w:rPr>
        <w:t>м   ж</w:t>
      </w:r>
      <w:r>
        <w:t xml:space="preserve">           Школа:_________</w:t>
      </w:r>
      <w:r w:rsidRPr="009A7C1D">
        <w:t xml:space="preserve"> </w:t>
      </w:r>
      <w:r>
        <w:t>Класс______________</w:t>
      </w:r>
    </w:p>
    <w:p w:rsidR="00E13A75" w:rsidRDefault="00E13A75" w:rsidP="00DA318D">
      <w:pPr>
        <w:spacing w:before="120"/>
      </w:pPr>
      <w:r w:rsidRPr="002F2195">
        <w:rPr>
          <w:b/>
        </w:rPr>
        <w:t>Адрес регистрации</w:t>
      </w:r>
      <w:r>
        <w:t xml:space="preserve"> Регион___________________Город или населенный пункт _______________ Улица __________________________Номер дома ________Номер квартиры__________________</w:t>
      </w:r>
    </w:p>
    <w:p w:rsidR="00E13A75" w:rsidRDefault="00E13A75" w:rsidP="00DA318D">
      <w:pPr>
        <w:spacing w:before="120"/>
        <w:jc w:val="both"/>
        <w:rPr>
          <w:rStyle w:val="Strong"/>
        </w:rPr>
      </w:pPr>
      <w:r>
        <w:rPr>
          <w:rStyle w:val="Strong"/>
        </w:rPr>
        <w:t>Выбранное детское объединение</w:t>
      </w:r>
      <w:r>
        <w:rPr>
          <w:rStyle w:val="Strong"/>
          <w:b w:val="0"/>
        </w:rPr>
        <w:t>___________</w:t>
      </w:r>
      <w:r w:rsidRPr="00D46724">
        <w:rPr>
          <w:rStyle w:val="Strong"/>
          <w:b w:val="0"/>
          <w:i/>
        </w:rPr>
        <w:t>пешеходный туризм</w:t>
      </w:r>
      <w:r w:rsidRPr="00DA318D">
        <w:rPr>
          <w:rStyle w:val="Strong"/>
          <w:b w:val="0"/>
        </w:rPr>
        <w:t>______________________________</w:t>
      </w:r>
    </w:p>
    <w:p w:rsidR="00E13A75" w:rsidRDefault="00E13A75" w:rsidP="00DA318D">
      <w:pPr>
        <w:spacing w:before="120"/>
        <w:jc w:val="both"/>
      </w:pPr>
      <w:r>
        <w:t>Дата желаемого начала обучения:____</w:t>
      </w:r>
      <w:r w:rsidRPr="00B534C0">
        <w:rPr>
          <w:i/>
        </w:rPr>
        <w:t>01 сентября 2015 ____________________</w:t>
      </w:r>
    </w:p>
    <w:p w:rsidR="00E13A75" w:rsidRDefault="00E13A75" w:rsidP="00DA318D">
      <w:pPr>
        <w:spacing w:before="120"/>
        <w:jc w:val="both"/>
      </w:pPr>
      <w:r>
        <w:t>Год обучения в данном детском объединении_______</w:t>
      </w:r>
      <w:r w:rsidRPr="00B534C0">
        <w:rPr>
          <w:i/>
        </w:rPr>
        <w:t>1____________________________________</w:t>
      </w:r>
    </w:p>
    <w:p w:rsidR="00E13A75" w:rsidRPr="00DF6BA5" w:rsidRDefault="00E13A75" w:rsidP="00DF6BA5">
      <w:pPr>
        <w:jc w:val="both"/>
        <w:rPr>
          <w:sz w:val="16"/>
          <w:szCs w:val="16"/>
        </w:rPr>
      </w:pPr>
    </w:p>
    <w:p w:rsidR="00E13A75" w:rsidRPr="00935431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A8239A">
        <w:rPr>
          <w:b/>
        </w:rPr>
        <w:tab/>
      </w:r>
      <w:r>
        <w:rPr>
          <w:b/>
        </w:rPr>
        <w:tab/>
      </w:r>
      <w:r w:rsidRPr="00935431">
        <w:rPr>
          <w:i/>
          <w:sz w:val="22"/>
          <w:szCs w:val="22"/>
        </w:rPr>
        <w:t>С Уставом Г</w:t>
      </w:r>
      <w:r>
        <w:rPr>
          <w:i/>
          <w:sz w:val="22"/>
          <w:szCs w:val="22"/>
        </w:rPr>
        <w:t>П</w:t>
      </w:r>
      <w:r w:rsidRPr="00935431">
        <w:rPr>
          <w:i/>
          <w:sz w:val="22"/>
          <w:szCs w:val="22"/>
        </w:rPr>
        <w:t xml:space="preserve">БОУ </w:t>
      </w:r>
      <w:r>
        <w:rPr>
          <w:i/>
          <w:sz w:val="22"/>
          <w:szCs w:val="22"/>
        </w:rPr>
        <w:t>«Воробьевы горы»</w:t>
      </w:r>
      <w:r w:rsidRPr="009354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 w:rsidRPr="009354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лицензией</w:t>
      </w:r>
      <w:r w:rsidRPr="00935431">
        <w:rPr>
          <w:i/>
          <w:sz w:val="22"/>
          <w:szCs w:val="22"/>
        </w:rPr>
        <w:t xml:space="preserve"> 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 w:rsidRPr="00044F72">
        <w:rPr>
          <w:b/>
        </w:rPr>
        <w:t>ознакомлен(а)</w:t>
      </w:r>
      <w:r>
        <w:rPr>
          <w:b/>
        </w:rPr>
        <w:t xml:space="preserve">   _____________ /__________________________/. </w:t>
      </w:r>
    </w:p>
    <w:p w:rsidR="00E13A75" w:rsidRPr="00944E39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944E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расшифровка</w:t>
      </w:r>
    </w:p>
    <w:p w:rsidR="00E13A75" w:rsidRPr="007C6F7E" w:rsidRDefault="00E13A75" w:rsidP="00817D04">
      <w:pPr>
        <w:pBdr>
          <w:bottom w:val="single" w:sz="12" w:space="10" w:color="auto"/>
        </w:pBdr>
        <w:tabs>
          <w:tab w:val="left" w:pos="-180"/>
        </w:tabs>
        <w:ind w:left="-142"/>
        <w:jc w:val="both"/>
        <w:rPr>
          <w:b/>
          <w:i/>
          <w:sz w:val="10"/>
          <w:szCs w:val="10"/>
        </w:rPr>
      </w:pP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7C6F7E">
        <w:rPr>
          <w:b/>
          <w:i/>
        </w:rPr>
        <w:t xml:space="preserve"> </w:t>
      </w:r>
      <w:r w:rsidRPr="007C6F7E">
        <w:rPr>
          <w:b/>
          <w:i/>
        </w:rPr>
        <w:tab/>
      </w:r>
      <w:r w:rsidRPr="00935431">
        <w:rPr>
          <w:i/>
          <w:sz w:val="22"/>
          <w:szCs w:val="22"/>
        </w:rPr>
        <w:t>Я проинформирован (а), что ГБ</w:t>
      </w:r>
      <w:r>
        <w:rPr>
          <w:i/>
          <w:sz w:val="22"/>
          <w:szCs w:val="22"/>
        </w:rPr>
        <w:t>П</w:t>
      </w:r>
      <w:r w:rsidRPr="00935431">
        <w:rPr>
          <w:i/>
          <w:sz w:val="22"/>
          <w:szCs w:val="22"/>
        </w:rPr>
        <w:t xml:space="preserve">ОУ </w:t>
      </w:r>
      <w:r>
        <w:rPr>
          <w:i/>
          <w:sz w:val="22"/>
          <w:szCs w:val="22"/>
        </w:rPr>
        <w:t>«Воробьевы горы»</w:t>
      </w:r>
      <w:r w:rsidRPr="00935431">
        <w:rPr>
          <w:i/>
          <w:sz w:val="22"/>
          <w:szCs w:val="22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E13A75" w:rsidRPr="00935431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935431">
        <w:rPr>
          <w:i/>
          <w:sz w:val="22"/>
          <w:szCs w:val="22"/>
        </w:rPr>
        <w:t xml:space="preserve"> </w:t>
      </w:r>
      <w:r w:rsidRPr="00935431">
        <w:rPr>
          <w:i/>
          <w:sz w:val="22"/>
          <w:szCs w:val="22"/>
        </w:rPr>
        <w:tab/>
        <w:t>Я даю согласие на использование персональных данных своего ребенка (подопечного) в целях: - обеспечения учебного процесса ребенка (подопечного); - ведения статистики. ГБ</w:t>
      </w:r>
      <w:r>
        <w:rPr>
          <w:i/>
          <w:sz w:val="22"/>
          <w:szCs w:val="22"/>
        </w:rPr>
        <w:t>П</w:t>
      </w:r>
      <w:r w:rsidRPr="00935431">
        <w:rPr>
          <w:i/>
          <w:sz w:val="22"/>
          <w:szCs w:val="22"/>
        </w:rPr>
        <w:t>ОУ</w:t>
      </w:r>
      <w:r>
        <w:rPr>
          <w:i/>
          <w:sz w:val="22"/>
          <w:szCs w:val="22"/>
        </w:rPr>
        <w:t xml:space="preserve"> «Воробьевы горы»</w:t>
      </w:r>
      <w:r w:rsidRPr="00935431">
        <w:rPr>
          <w:i/>
          <w:sz w:val="22"/>
          <w:szCs w:val="22"/>
        </w:rPr>
        <w:t xml:space="preserve"> гарантирует, что обработка персональных данных осуществляется в соответствии с действующим законодательством Р</w:t>
      </w:r>
      <w:r>
        <w:rPr>
          <w:i/>
          <w:sz w:val="22"/>
          <w:szCs w:val="22"/>
        </w:rPr>
        <w:t xml:space="preserve">оссийской </w:t>
      </w:r>
      <w:r w:rsidRPr="00935431">
        <w:rPr>
          <w:i/>
          <w:sz w:val="22"/>
          <w:szCs w:val="22"/>
        </w:rPr>
        <w:t>Ф</w:t>
      </w:r>
      <w:r>
        <w:rPr>
          <w:i/>
          <w:sz w:val="22"/>
          <w:szCs w:val="22"/>
        </w:rPr>
        <w:t>едерации</w:t>
      </w:r>
      <w:r w:rsidRPr="00935431">
        <w:rPr>
          <w:i/>
          <w:sz w:val="22"/>
          <w:szCs w:val="22"/>
        </w:rPr>
        <w:t>.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согласен (а)_______________  не согласен (а)__________________.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подпись</w:t>
      </w:r>
    </w:p>
    <w:p w:rsidR="00E13A75" w:rsidRPr="00935431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>
        <w:rPr>
          <w:b/>
        </w:rPr>
        <w:tab/>
      </w:r>
      <w:r w:rsidRPr="00935431">
        <w:rPr>
          <w:i/>
          <w:sz w:val="22"/>
          <w:szCs w:val="22"/>
        </w:rPr>
        <w:t>ГБ</w:t>
      </w:r>
      <w:r>
        <w:rPr>
          <w:i/>
          <w:sz w:val="22"/>
          <w:szCs w:val="22"/>
        </w:rPr>
        <w:t>П</w:t>
      </w:r>
      <w:r w:rsidRPr="00935431">
        <w:rPr>
          <w:i/>
          <w:sz w:val="22"/>
          <w:szCs w:val="22"/>
        </w:rPr>
        <w:t xml:space="preserve">ОУ </w:t>
      </w:r>
      <w:r>
        <w:rPr>
          <w:i/>
          <w:sz w:val="22"/>
          <w:szCs w:val="22"/>
        </w:rPr>
        <w:t>«Воробьевы горы»</w:t>
      </w:r>
      <w:r w:rsidRPr="00935431">
        <w:rPr>
          <w:i/>
          <w:sz w:val="22"/>
          <w:szCs w:val="22"/>
        </w:rPr>
        <w:t xml:space="preserve"> проводит анкетирование детей, призванные помочь педагогам и родителям лучше узнать особенности и желания вашего ребенка для создания благоприятных условий его развития.</w:t>
      </w:r>
      <w:r w:rsidRPr="00935431">
        <w:rPr>
          <w:i/>
          <w:sz w:val="22"/>
          <w:szCs w:val="22"/>
        </w:rPr>
        <w:tab/>
      </w:r>
      <w:r>
        <w:rPr>
          <w:i/>
          <w:sz w:val="22"/>
          <w:szCs w:val="22"/>
        </w:rPr>
        <w:t>ГБПОУ «Воробьевы горы»</w:t>
      </w:r>
      <w:r w:rsidRPr="00935431">
        <w:rPr>
          <w:i/>
          <w:sz w:val="22"/>
          <w:szCs w:val="22"/>
        </w:rPr>
        <w:t xml:space="preserve"> обязуется не разглашать результаты анкетирования, в соответствии с действующим законодательством РФ.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согласен (а)_______________  не согласен (а)__________________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подпись</w:t>
      </w:r>
    </w:p>
    <w:p w:rsidR="00E13A75" w:rsidRPr="00935431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i/>
          <w:sz w:val="22"/>
          <w:szCs w:val="22"/>
        </w:rPr>
      </w:pPr>
      <w:r w:rsidRPr="00935431">
        <w:rPr>
          <w:i/>
          <w:sz w:val="22"/>
          <w:szCs w:val="22"/>
        </w:rPr>
        <w:t xml:space="preserve">Я проинформирован (а), что </w:t>
      </w:r>
      <w:r w:rsidRPr="00330C87">
        <w:rPr>
          <w:i/>
          <w:sz w:val="22"/>
          <w:szCs w:val="22"/>
        </w:rPr>
        <w:t xml:space="preserve">ГБПОУ «Воробьевы горы» </w:t>
      </w:r>
      <w:r w:rsidRPr="00935431">
        <w:rPr>
          <w:i/>
          <w:sz w:val="22"/>
          <w:szCs w:val="22"/>
        </w:rPr>
        <w:t xml:space="preserve">может размещать на официальном сайте </w:t>
      </w:r>
      <w:r>
        <w:rPr>
          <w:i/>
          <w:sz w:val="22"/>
          <w:szCs w:val="22"/>
        </w:rPr>
        <w:t xml:space="preserve">фото и </w:t>
      </w:r>
      <w:r w:rsidRPr="00935431">
        <w:rPr>
          <w:i/>
          <w:sz w:val="22"/>
          <w:szCs w:val="22"/>
        </w:rPr>
        <w:t>видео материа</w:t>
      </w:r>
      <w:r>
        <w:rPr>
          <w:i/>
          <w:sz w:val="22"/>
          <w:szCs w:val="22"/>
        </w:rPr>
        <w:t>лы с участием обучающихся</w:t>
      </w:r>
      <w:r w:rsidRPr="00935431">
        <w:rPr>
          <w:i/>
          <w:sz w:val="22"/>
          <w:szCs w:val="22"/>
        </w:rPr>
        <w:t>.</w:t>
      </w:r>
    </w:p>
    <w:p w:rsidR="00E13A75" w:rsidRDefault="00E13A75" w:rsidP="00817D04">
      <w:pPr>
        <w:pBdr>
          <w:bottom w:val="single" w:sz="12" w:space="10" w:color="auto"/>
        </w:pBdr>
        <w:tabs>
          <w:tab w:val="left" w:pos="0"/>
        </w:tabs>
        <w:ind w:left="-142"/>
        <w:jc w:val="both"/>
        <w:rPr>
          <w:b/>
        </w:rPr>
      </w:pPr>
      <w:r>
        <w:rPr>
          <w:b/>
        </w:rPr>
        <w:t>согласен (а)_______________  не согласен (а)__________________.</w:t>
      </w:r>
    </w:p>
    <w:p w:rsidR="00E13A75" w:rsidRDefault="00E13A75" w:rsidP="00817D04">
      <w:pPr>
        <w:tabs>
          <w:tab w:val="left" w:pos="0"/>
        </w:tabs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37C71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подпись</w:t>
      </w:r>
    </w:p>
    <w:p w:rsidR="00E13A75" w:rsidRDefault="00E13A75" w:rsidP="00817D04">
      <w:pPr>
        <w:tabs>
          <w:tab w:val="left" w:pos="6345"/>
        </w:tabs>
        <w:ind w:left="-720"/>
        <w:jc w:val="center"/>
      </w:pPr>
    </w:p>
    <w:p w:rsidR="00E13A75" w:rsidRDefault="00E13A75" w:rsidP="00817D04">
      <w:pPr>
        <w:tabs>
          <w:tab w:val="left" w:pos="6345"/>
        </w:tabs>
        <w:ind w:left="-720"/>
        <w:jc w:val="center"/>
        <w:rPr>
          <w:b/>
        </w:rPr>
      </w:pPr>
      <w:r>
        <w:t xml:space="preserve">      «_____»________________2015 год</w:t>
      </w:r>
      <w:r>
        <w:rPr>
          <w:b/>
        </w:rPr>
        <w:t xml:space="preserve">                      ________________  /_______________________/</w:t>
      </w:r>
    </w:p>
    <w:p w:rsidR="00E13A75" w:rsidRDefault="00E13A75" w:rsidP="00817D04">
      <w:pPr>
        <w:tabs>
          <w:tab w:val="left" w:pos="6345"/>
        </w:tabs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90A33">
        <w:rPr>
          <w:sz w:val="20"/>
          <w:szCs w:val="20"/>
        </w:rPr>
        <w:t xml:space="preserve">дата заполнения)                                                      </w:t>
      </w:r>
      <w:r>
        <w:rPr>
          <w:sz w:val="20"/>
          <w:szCs w:val="20"/>
        </w:rPr>
        <w:t xml:space="preserve">         </w:t>
      </w:r>
      <w:r w:rsidRPr="00190A33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</w:t>
      </w:r>
      <w:r w:rsidRPr="00190A3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расшифровка</w:t>
      </w:r>
    </w:p>
    <w:p w:rsidR="00E13A75" w:rsidRPr="00BC4F17" w:rsidRDefault="00E13A75" w:rsidP="00817D04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 w:rsidRPr="00BC4F17">
        <w:rPr>
          <w:b/>
          <w:bCs/>
        </w:rPr>
        <w:t>Права и обязанности участников образовательного процесса</w:t>
      </w:r>
    </w:p>
    <w:p w:rsidR="00E13A75" w:rsidRDefault="00E13A75" w:rsidP="00817D0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1. ГБПОУ «Воробьевы горы» (далее – Учреждение)</w:t>
      </w:r>
      <w:r w:rsidRPr="001030AD">
        <w:rPr>
          <w:b/>
          <w:bCs/>
          <w:sz w:val="20"/>
          <w:szCs w:val="20"/>
        </w:rPr>
        <w:t xml:space="preserve"> осуществляет образовательный процесс</w:t>
      </w:r>
      <w:r w:rsidRPr="001030AD">
        <w:rPr>
          <w:sz w:val="20"/>
          <w:szCs w:val="20"/>
        </w:rPr>
        <w:t xml:space="preserve"> самостоятельно и действует на основании </w:t>
      </w:r>
      <w:r>
        <w:rPr>
          <w:sz w:val="20"/>
          <w:szCs w:val="20"/>
        </w:rPr>
        <w:t xml:space="preserve">Федерального закона </w:t>
      </w:r>
      <w:r w:rsidRPr="001030AD">
        <w:rPr>
          <w:sz w:val="20"/>
          <w:szCs w:val="20"/>
        </w:rPr>
        <w:t xml:space="preserve"> «Об образовании</w:t>
      </w:r>
      <w:r>
        <w:rPr>
          <w:sz w:val="20"/>
          <w:szCs w:val="20"/>
        </w:rPr>
        <w:t xml:space="preserve"> в Российской Федерации</w:t>
      </w:r>
      <w:r w:rsidRPr="001030AD">
        <w:rPr>
          <w:sz w:val="20"/>
          <w:szCs w:val="20"/>
        </w:rPr>
        <w:t xml:space="preserve">», Устава </w:t>
      </w:r>
      <w:r>
        <w:rPr>
          <w:sz w:val="20"/>
          <w:szCs w:val="20"/>
        </w:rPr>
        <w:t>Учреждения</w:t>
      </w:r>
      <w:r w:rsidRPr="001030AD">
        <w:rPr>
          <w:sz w:val="20"/>
          <w:szCs w:val="20"/>
        </w:rPr>
        <w:t xml:space="preserve">, и локальных правовых актов. Устав </w:t>
      </w:r>
      <w:r>
        <w:rPr>
          <w:sz w:val="20"/>
          <w:szCs w:val="20"/>
        </w:rPr>
        <w:t>Учреждения</w:t>
      </w:r>
      <w:r w:rsidRPr="001030AD">
        <w:rPr>
          <w:sz w:val="20"/>
          <w:szCs w:val="20"/>
        </w:rPr>
        <w:t xml:space="preserve"> является главным правовым актом в системе нормативного регулирования на уровне </w:t>
      </w:r>
      <w:r>
        <w:rPr>
          <w:sz w:val="20"/>
          <w:szCs w:val="20"/>
        </w:rPr>
        <w:t>Учреждения.</w:t>
      </w:r>
    </w:p>
    <w:p w:rsidR="00E13A75" w:rsidRPr="001030AD" w:rsidRDefault="00E13A75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1.2</w:t>
      </w:r>
      <w:r w:rsidRPr="001030A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>Учреждение</w:t>
      </w:r>
      <w:r w:rsidRPr="001030AD">
        <w:rPr>
          <w:b/>
          <w:sz w:val="20"/>
          <w:szCs w:val="20"/>
        </w:rPr>
        <w:t xml:space="preserve"> имеет право:</w:t>
      </w:r>
    </w:p>
    <w:p w:rsidR="00E13A75" w:rsidRPr="001030AD" w:rsidRDefault="00E13A75" w:rsidP="001030AD">
      <w:pPr>
        <w:ind w:right="450"/>
        <w:rPr>
          <w:sz w:val="20"/>
          <w:szCs w:val="20"/>
        </w:rPr>
      </w:pPr>
      <w:r>
        <w:rPr>
          <w:sz w:val="20"/>
          <w:szCs w:val="20"/>
        </w:rPr>
        <w:t>1.2</w:t>
      </w:r>
      <w:r w:rsidRPr="001030AD">
        <w:rPr>
          <w:sz w:val="20"/>
          <w:szCs w:val="20"/>
        </w:rPr>
        <w:t xml:space="preserve">.1. Выбирать, разрабатывать и применять педагогические технологии; </w:t>
      </w:r>
    </w:p>
    <w:p w:rsidR="00E13A75" w:rsidRPr="0053290D" w:rsidRDefault="00E13A75" w:rsidP="000C60F3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0"/>
          <w:szCs w:val="20"/>
        </w:rPr>
        <w:t>1.2</w:t>
      </w:r>
      <w:r w:rsidRPr="001030AD">
        <w:rPr>
          <w:sz w:val="20"/>
          <w:szCs w:val="20"/>
        </w:rPr>
        <w:t>.2.</w:t>
      </w:r>
      <w:r w:rsidRPr="000C60F3">
        <w:rPr>
          <w:sz w:val="20"/>
          <w:szCs w:val="20"/>
        </w:rPr>
        <w:t xml:space="preserve"> </w:t>
      </w:r>
      <w:r>
        <w:rPr>
          <w:sz w:val="20"/>
          <w:szCs w:val="20"/>
        </w:rPr>
        <w:t>Отчислить О</w:t>
      </w:r>
      <w:r w:rsidRPr="001030AD">
        <w:rPr>
          <w:sz w:val="20"/>
          <w:szCs w:val="20"/>
        </w:rPr>
        <w:t>бучающегося из учреждения:</w:t>
      </w:r>
      <w:r w:rsidRPr="000C60F3">
        <w:rPr>
          <w:sz w:val="20"/>
          <w:szCs w:val="20"/>
        </w:rPr>
        <w:t>:</w:t>
      </w:r>
    </w:p>
    <w:p w:rsidR="00E13A75" w:rsidRPr="000C60F3" w:rsidRDefault="00E13A75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C60F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при установлении</w:t>
      </w:r>
      <w:r w:rsidRPr="000C60F3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Учреждением</w:t>
      </w:r>
      <w:r w:rsidRPr="000C60F3">
        <w:rPr>
          <w:sz w:val="20"/>
          <w:szCs w:val="20"/>
        </w:rPr>
        <w:t xml:space="preserve"> нарушения порядка приема, повлекшего по вине </w:t>
      </w:r>
      <w:r>
        <w:rPr>
          <w:sz w:val="20"/>
          <w:szCs w:val="20"/>
        </w:rPr>
        <w:t>родителя (законного представителя)</w:t>
      </w:r>
      <w:r w:rsidRPr="000C60F3">
        <w:rPr>
          <w:sz w:val="20"/>
          <w:szCs w:val="20"/>
        </w:rPr>
        <w:t xml:space="preserve"> незаконное зачисление в образовательную организацию;</w:t>
      </w:r>
    </w:p>
    <w:p w:rsidR="00E13A75" w:rsidRPr="000C60F3" w:rsidRDefault="00E13A75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при </w:t>
      </w:r>
      <w:r w:rsidRPr="000C60F3"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</w:t>
      </w:r>
      <w:r>
        <w:rPr>
          <w:sz w:val="20"/>
          <w:szCs w:val="20"/>
        </w:rPr>
        <w:t>) О</w:t>
      </w:r>
      <w:r>
        <w:rPr>
          <w:vanish/>
          <w:sz w:val="20"/>
          <w:szCs w:val="20"/>
        </w:rPr>
        <w:t>) о</w:t>
      </w:r>
      <w:r w:rsidRPr="000C60F3">
        <w:rPr>
          <w:sz w:val="20"/>
          <w:szCs w:val="20"/>
        </w:rPr>
        <w:t>бучающегося и</w:t>
      </w:r>
      <w:r>
        <w:rPr>
          <w:sz w:val="20"/>
          <w:szCs w:val="20"/>
        </w:rPr>
        <w:t>ли нецелесообразности оказания О</w:t>
      </w:r>
      <w:r w:rsidRPr="000C60F3">
        <w:rPr>
          <w:sz w:val="20"/>
          <w:szCs w:val="20"/>
        </w:rPr>
        <w:t>бучающемуся образовательных услуг вследствие его индивидуальных особенностей, исключающих педагогическую целесообразность оказания данных услуг;</w:t>
      </w:r>
    </w:p>
    <w:p w:rsidR="00E13A75" w:rsidRDefault="00E13A75" w:rsidP="000C60F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C60F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при </w:t>
      </w:r>
      <w:r w:rsidRPr="000C60F3">
        <w:rPr>
          <w:sz w:val="20"/>
          <w:szCs w:val="20"/>
        </w:rPr>
        <w:t>отсутств</w:t>
      </w:r>
      <w:r>
        <w:rPr>
          <w:sz w:val="20"/>
          <w:szCs w:val="20"/>
        </w:rPr>
        <w:t>ии на занятиях О</w:t>
      </w:r>
      <w:r w:rsidRPr="000C60F3">
        <w:rPr>
          <w:sz w:val="20"/>
          <w:szCs w:val="20"/>
        </w:rPr>
        <w:t xml:space="preserve">бучающегося </w:t>
      </w:r>
      <w:r>
        <w:rPr>
          <w:sz w:val="20"/>
          <w:szCs w:val="20"/>
        </w:rPr>
        <w:t>более 56 календарных дней (</w:t>
      </w:r>
      <w:r w:rsidRPr="000C60F3">
        <w:rPr>
          <w:sz w:val="20"/>
          <w:szCs w:val="20"/>
        </w:rPr>
        <w:t>с даты первого пропуска занятий</w:t>
      </w:r>
      <w:r>
        <w:rPr>
          <w:sz w:val="20"/>
          <w:szCs w:val="20"/>
        </w:rPr>
        <w:t>)</w:t>
      </w:r>
      <w:r w:rsidRPr="000C60F3">
        <w:rPr>
          <w:sz w:val="20"/>
          <w:szCs w:val="20"/>
        </w:rPr>
        <w:t xml:space="preserve"> без уважительной причины и документа, подтвержда</w:t>
      </w:r>
      <w:r>
        <w:rPr>
          <w:sz w:val="20"/>
          <w:szCs w:val="20"/>
        </w:rPr>
        <w:t>ющего причины пропуска занятий и уведомив письменно об отчислении родителей (законных представителей);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3290D">
        <w:rPr>
          <w:sz w:val="20"/>
          <w:szCs w:val="20"/>
        </w:rPr>
        <w:t xml:space="preserve">- по инициативе </w:t>
      </w:r>
      <w:r>
        <w:rPr>
          <w:sz w:val="20"/>
          <w:szCs w:val="20"/>
        </w:rPr>
        <w:t>Учреждения в случае применения к О</w:t>
      </w:r>
      <w:r w:rsidRPr="0053290D">
        <w:rPr>
          <w:sz w:val="20"/>
          <w:szCs w:val="20"/>
        </w:rPr>
        <w:t>бучающемуся, достигшему возраста пятнадцати лет, отчисления как меры дисциплинарного вз</w:t>
      </w:r>
      <w:r>
        <w:rPr>
          <w:sz w:val="20"/>
          <w:szCs w:val="20"/>
        </w:rPr>
        <w:t>ыскания, в случае невыполнения О</w:t>
      </w:r>
      <w:r w:rsidRPr="0053290D">
        <w:rPr>
          <w:sz w:val="20"/>
          <w:szCs w:val="20"/>
        </w:rPr>
        <w:t>бучающимся по образовательной программе обязанностей по добросовестному освоению такой образовательной програм</w:t>
      </w:r>
      <w:r>
        <w:rPr>
          <w:sz w:val="20"/>
          <w:szCs w:val="20"/>
        </w:rPr>
        <w:t>мы и выполнению учебного плана;</w:t>
      </w:r>
    </w:p>
    <w:p w:rsidR="00E13A75" w:rsidRPr="001030AD" w:rsidRDefault="00E13A75" w:rsidP="001030AD">
      <w:pPr>
        <w:tabs>
          <w:tab w:val="left" w:pos="142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30AD">
        <w:rPr>
          <w:sz w:val="20"/>
          <w:szCs w:val="20"/>
        </w:rPr>
        <w:tab/>
        <w:t xml:space="preserve">- при наличии медицинского заключения о состоянии </w:t>
      </w:r>
      <w:r>
        <w:rPr>
          <w:sz w:val="20"/>
          <w:szCs w:val="20"/>
        </w:rPr>
        <w:t>здоровья О</w:t>
      </w:r>
      <w:r w:rsidRPr="001030AD">
        <w:rPr>
          <w:sz w:val="20"/>
          <w:szCs w:val="20"/>
        </w:rPr>
        <w:t xml:space="preserve">бучающегося,  препятствующего его дальнейшему пребыванию в </w:t>
      </w:r>
      <w:r>
        <w:rPr>
          <w:sz w:val="20"/>
          <w:szCs w:val="20"/>
        </w:rPr>
        <w:t>Учреждении</w:t>
      </w:r>
      <w:r w:rsidRPr="001030AD">
        <w:rPr>
          <w:sz w:val="20"/>
          <w:szCs w:val="20"/>
        </w:rPr>
        <w:t>;</w:t>
      </w:r>
    </w:p>
    <w:p w:rsidR="00E13A75" w:rsidRPr="001030AD" w:rsidRDefault="00E13A75" w:rsidP="001030AD">
      <w:pPr>
        <w:tabs>
          <w:tab w:val="left" w:pos="142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30AD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при систематическом нарушении О</w:t>
      </w:r>
      <w:r w:rsidRPr="001030AD">
        <w:rPr>
          <w:sz w:val="20"/>
          <w:szCs w:val="20"/>
        </w:rPr>
        <w:t>бучающимся Устава</w:t>
      </w:r>
      <w:r>
        <w:rPr>
          <w:sz w:val="20"/>
          <w:szCs w:val="20"/>
        </w:rPr>
        <w:t xml:space="preserve"> и иных локальных актов Учреждения</w:t>
      </w:r>
      <w:r w:rsidRPr="001030AD">
        <w:rPr>
          <w:sz w:val="20"/>
          <w:szCs w:val="20"/>
        </w:rPr>
        <w:t>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1.2.3. О</w:t>
      </w:r>
      <w:r w:rsidRPr="001030AD">
        <w:rPr>
          <w:sz w:val="20"/>
          <w:szCs w:val="20"/>
        </w:rPr>
        <w:t>существлять текущий контроль успеваемости и посещаемости, а также выбирать формы проме</w:t>
      </w:r>
      <w:r>
        <w:rPr>
          <w:sz w:val="20"/>
          <w:szCs w:val="20"/>
        </w:rPr>
        <w:t>жуточной и итоговой аттестации О</w:t>
      </w:r>
      <w:r w:rsidRPr="001030AD">
        <w:rPr>
          <w:sz w:val="20"/>
          <w:szCs w:val="20"/>
        </w:rPr>
        <w:t>бучающегося;</w:t>
      </w:r>
    </w:p>
    <w:p w:rsidR="00E13A75" w:rsidRPr="001030AD" w:rsidRDefault="00E13A75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1.2.4. К</w:t>
      </w:r>
      <w:r w:rsidRPr="001030AD">
        <w:rPr>
          <w:sz w:val="20"/>
          <w:szCs w:val="20"/>
        </w:rPr>
        <w:t xml:space="preserve">орректировать </w:t>
      </w:r>
      <w:r>
        <w:rPr>
          <w:sz w:val="20"/>
          <w:szCs w:val="20"/>
        </w:rPr>
        <w:t>расписание занятий.</w:t>
      </w:r>
    </w:p>
    <w:p w:rsidR="00E13A75" w:rsidRPr="001030AD" w:rsidRDefault="00E13A75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 w:rsidRPr="001030AD">
        <w:rPr>
          <w:b/>
          <w:bCs/>
          <w:sz w:val="20"/>
          <w:szCs w:val="20"/>
        </w:rPr>
        <w:t xml:space="preserve">. Родители </w:t>
      </w:r>
      <w:r w:rsidRPr="001030AD">
        <w:rPr>
          <w:b/>
          <w:sz w:val="20"/>
          <w:szCs w:val="20"/>
        </w:rPr>
        <w:t xml:space="preserve">(законные представители) </w:t>
      </w:r>
      <w:r w:rsidRPr="001030AD">
        <w:rPr>
          <w:b/>
          <w:bCs/>
          <w:sz w:val="20"/>
          <w:szCs w:val="20"/>
        </w:rPr>
        <w:t>принимают непосредственное участие</w:t>
      </w:r>
      <w:r>
        <w:rPr>
          <w:sz w:val="20"/>
          <w:szCs w:val="20"/>
        </w:rPr>
        <w:t xml:space="preserve"> в образовании и воспитании О</w:t>
      </w:r>
      <w:r w:rsidRPr="001030AD">
        <w:rPr>
          <w:sz w:val="20"/>
          <w:szCs w:val="20"/>
        </w:rPr>
        <w:t xml:space="preserve">бучающегося, оказывают </w:t>
      </w:r>
      <w:r>
        <w:rPr>
          <w:sz w:val="20"/>
          <w:szCs w:val="20"/>
        </w:rPr>
        <w:t>Учреждению</w:t>
      </w:r>
      <w:r w:rsidRPr="001030AD">
        <w:rPr>
          <w:sz w:val="20"/>
          <w:szCs w:val="20"/>
        </w:rPr>
        <w:t xml:space="preserve"> содействие в реализации им образовательного и воспитательного процессов, обладают всеми правами участника образовательного процесса, установленными </w:t>
      </w:r>
      <w:r>
        <w:rPr>
          <w:sz w:val="20"/>
          <w:szCs w:val="20"/>
        </w:rPr>
        <w:t>Федеральным законом</w:t>
      </w:r>
      <w:r w:rsidRPr="001030AD">
        <w:rPr>
          <w:sz w:val="20"/>
          <w:szCs w:val="20"/>
        </w:rPr>
        <w:t xml:space="preserve"> «Об образовании</w:t>
      </w:r>
      <w:r>
        <w:rPr>
          <w:sz w:val="20"/>
          <w:szCs w:val="20"/>
        </w:rPr>
        <w:t xml:space="preserve"> в Российской Федерации</w:t>
      </w:r>
      <w:r w:rsidRPr="001030AD">
        <w:rPr>
          <w:sz w:val="20"/>
          <w:szCs w:val="20"/>
        </w:rPr>
        <w:t>».</w:t>
      </w:r>
    </w:p>
    <w:p w:rsidR="00E13A75" w:rsidRPr="001030AD" w:rsidRDefault="00E13A75" w:rsidP="00BC4F17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1.4</w:t>
      </w:r>
      <w:r w:rsidRPr="001030AD">
        <w:rPr>
          <w:b/>
          <w:sz w:val="20"/>
          <w:szCs w:val="20"/>
        </w:rPr>
        <w:t>. Родители (законные представители) имеют право:</w:t>
      </w:r>
    </w:p>
    <w:p w:rsidR="00E13A75" w:rsidRPr="001030AD" w:rsidRDefault="00E13A75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1030AD">
        <w:rPr>
          <w:sz w:val="20"/>
          <w:szCs w:val="20"/>
        </w:rPr>
        <w:t xml:space="preserve">олучать информацию о ходе и содержании образовательного процесса, успеваемости своих детей, содержании образовательных программ; </w:t>
      </w:r>
    </w:p>
    <w:p w:rsidR="00E13A75" w:rsidRPr="001030AD" w:rsidRDefault="00E13A75" w:rsidP="001030AD">
      <w:pPr>
        <w:tabs>
          <w:tab w:val="left" w:pos="10489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вы</w:t>
      </w:r>
      <w:r w:rsidRPr="001030AD">
        <w:rPr>
          <w:sz w:val="20"/>
          <w:szCs w:val="20"/>
        </w:rPr>
        <w:t>сказывать мнения и пожелания по улучшению качества образования</w:t>
      </w:r>
      <w:r>
        <w:rPr>
          <w:sz w:val="20"/>
          <w:szCs w:val="20"/>
        </w:rPr>
        <w:t xml:space="preserve"> в</w:t>
      </w:r>
      <w:r w:rsidRPr="001030AD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Учреждении</w:t>
      </w:r>
      <w:r w:rsidRPr="001030AD">
        <w:rPr>
          <w:sz w:val="20"/>
          <w:szCs w:val="20"/>
        </w:rPr>
        <w:t xml:space="preserve">; </w:t>
      </w:r>
    </w:p>
    <w:p w:rsidR="00E13A75" w:rsidRPr="001030AD" w:rsidRDefault="00E13A75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1030AD">
        <w:rPr>
          <w:sz w:val="20"/>
          <w:szCs w:val="20"/>
        </w:rPr>
        <w:t>ри возникновении спорных вопросов, возникших в ходе обучения, обсуждать их с пед</w:t>
      </w:r>
      <w:r>
        <w:rPr>
          <w:sz w:val="20"/>
          <w:szCs w:val="20"/>
        </w:rPr>
        <w:t>агогом или администрацией Учреждения</w:t>
      </w:r>
      <w:r w:rsidRPr="001030AD">
        <w:rPr>
          <w:sz w:val="20"/>
          <w:szCs w:val="20"/>
        </w:rPr>
        <w:t xml:space="preserve">; </w:t>
      </w:r>
    </w:p>
    <w:p w:rsidR="00E13A75" w:rsidRPr="001030AD" w:rsidRDefault="00E13A75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Pr="001030AD">
        <w:rPr>
          <w:sz w:val="20"/>
          <w:szCs w:val="20"/>
        </w:rPr>
        <w:t xml:space="preserve">казывать благотворительную помощь </w:t>
      </w:r>
      <w:r>
        <w:rPr>
          <w:sz w:val="20"/>
          <w:szCs w:val="20"/>
        </w:rPr>
        <w:t>У</w:t>
      </w:r>
      <w:r w:rsidRPr="001030AD">
        <w:rPr>
          <w:sz w:val="20"/>
          <w:szCs w:val="20"/>
        </w:rPr>
        <w:t>чреждению в форме, предусмотренной законодательством Р</w:t>
      </w:r>
      <w:r>
        <w:rPr>
          <w:sz w:val="20"/>
          <w:szCs w:val="20"/>
        </w:rPr>
        <w:t xml:space="preserve">оссийской </w:t>
      </w:r>
      <w:r w:rsidRPr="001030AD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1030AD">
        <w:rPr>
          <w:sz w:val="20"/>
          <w:szCs w:val="20"/>
        </w:rPr>
        <w:t xml:space="preserve">, участвовать в управлении использованием этих средств, знакомиться с материалами об использовании средств; </w:t>
      </w:r>
    </w:p>
    <w:p w:rsidR="00E13A75" w:rsidRPr="001030AD" w:rsidRDefault="00E13A75" w:rsidP="001030A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1030AD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1030AD">
        <w:rPr>
          <w:sz w:val="20"/>
          <w:szCs w:val="20"/>
        </w:rPr>
        <w:t>а дополнительные (между родительскими собраниями) встречи с педагогом во внеурочное рабочее время педагога</w:t>
      </w:r>
      <w:r>
        <w:rPr>
          <w:sz w:val="20"/>
          <w:szCs w:val="20"/>
        </w:rPr>
        <w:t>,</w:t>
      </w:r>
      <w:r w:rsidRPr="001030AD">
        <w:rPr>
          <w:sz w:val="20"/>
          <w:szCs w:val="20"/>
        </w:rPr>
        <w:t xml:space="preserve"> при условии предварительной договоренности</w:t>
      </w:r>
      <w:r w:rsidRPr="00E70AA3">
        <w:rPr>
          <w:sz w:val="20"/>
          <w:szCs w:val="20"/>
        </w:rPr>
        <w:t xml:space="preserve"> </w:t>
      </w:r>
      <w:r>
        <w:rPr>
          <w:sz w:val="20"/>
          <w:szCs w:val="20"/>
        </w:rPr>
        <w:t>и только в местах ожидания ребенка.</w:t>
      </w:r>
    </w:p>
    <w:p w:rsidR="00E13A75" w:rsidRPr="001030AD" w:rsidRDefault="00E13A75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1030AD">
        <w:rPr>
          <w:b/>
          <w:sz w:val="20"/>
          <w:szCs w:val="20"/>
        </w:rPr>
        <w:t>. Родители (законные представители) обязуются: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соблюдать необходимые требования</w:t>
      </w:r>
      <w:r w:rsidRPr="001030AD">
        <w:rPr>
          <w:sz w:val="20"/>
          <w:szCs w:val="20"/>
        </w:rPr>
        <w:t xml:space="preserve"> для получения детьми образования, по выбранным образовательным программам </w:t>
      </w:r>
      <w:r>
        <w:rPr>
          <w:sz w:val="20"/>
          <w:szCs w:val="20"/>
        </w:rPr>
        <w:t>Учреждения</w:t>
      </w:r>
      <w:r w:rsidRPr="001030AD">
        <w:rPr>
          <w:sz w:val="20"/>
          <w:szCs w:val="20"/>
        </w:rPr>
        <w:t>;</w:t>
      </w:r>
    </w:p>
    <w:p w:rsidR="00E13A75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</w:t>
      </w:r>
      <w:r w:rsidRPr="001030AD">
        <w:rPr>
          <w:sz w:val="20"/>
          <w:szCs w:val="20"/>
        </w:rPr>
        <w:t>воевременно со</w:t>
      </w:r>
      <w:r>
        <w:rPr>
          <w:sz w:val="20"/>
          <w:szCs w:val="20"/>
        </w:rPr>
        <w:t>общать о болезни Обучающегося</w:t>
      </w:r>
      <w:r w:rsidRPr="001030A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030AD">
        <w:rPr>
          <w:sz w:val="20"/>
          <w:szCs w:val="20"/>
        </w:rPr>
        <w:t>с предоста</w:t>
      </w:r>
      <w:r>
        <w:rPr>
          <w:sz w:val="20"/>
          <w:szCs w:val="20"/>
        </w:rPr>
        <w:t xml:space="preserve">влением соответствующих справок), об изменениях номера телефона, места жительства; 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предоставить заявление при досрочном прекращении обучения по образовательной программе, а также длительном отсутствии ребенка</w:t>
      </w:r>
      <w:r w:rsidRPr="001030AD">
        <w:rPr>
          <w:sz w:val="20"/>
          <w:szCs w:val="20"/>
        </w:rPr>
        <w:t>;</w:t>
      </w:r>
    </w:p>
    <w:p w:rsidR="00E13A75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лично приводить и забирать О</w:t>
      </w:r>
      <w:r w:rsidRPr="001030AD">
        <w:rPr>
          <w:sz w:val="20"/>
          <w:szCs w:val="20"/>
        </w:rPr>
        <w:t>бучающегося у п</w:t>
      </w:r>
      <w:r>
        <w:rPr>
          <w:sz w:val="20"/>
          <w:szCs w:val="20"/>
        </w:rPr>
        <w:t>едагога, не передоверять его</w:t>
      </w:r>
      <w:r w:rsidRPr="001030AD">
        <w:rPr>
          <w:sz w:val="20"/>
          <w:szCs w:val="20"/>
        </w:rPr>
        <w:t xml:space="preserve"> лицам, не достигшим 16-летнего возраста; в других случаях - по заявлению родителей</w:t>
      </w:r>
      <w:r>
        <w:rPr>
          <w:sz w:val="20"/>
          <w:szCs w:val="20"/>
        </w:rPr>
        <w:t xml:space="preserve"> </w:t>
      </w:r>
      <w:r w:rsidRPr="005E5C96">
        <w:rPr>
          <w:sz w:val="20"/>
          <w:szCs w:val="20"/>
        </w:rPr>
        <w:t>(законн</w:t>
      </w:r>
      <w:r>
        <w:rPr>
          <w:sz w:val="20"/>
          <w:szCs w:val="20"/>
        </w:rPr>
        <w:t>ых</w:t>
      </w:r>
      <w:r w:rsidRPr="005E5C96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ей</w:t>
      </w:r>
      <w:r w:rsidRPr="005E5C96">
        <w:rPr>
          <w:sz w:val="20"/>
          <w:szCs w:val="20"/>
        </w:rPr>
        <w:t>)</w:t>
      </w:r>
      <w:r w:rsidRPr="001030AD">
        <w:rPr>
          <w:sz w:val="20"/>
          <w:szCs w:val="20"/>
        </w:rPr>
        <w:t xml:space="preserve">. </w:t>
      </w:r>
      <w:r>
        <w:rPr>
          <w:sz w:val="20"/>
          <w:szCs w:val="20"/>
        </w:rPr>
        <w:t>Учреждение</w:t>
      </w:r>
      <w:r w:rsidRPr="001030AD">
        <w:rPr>
          <w:sz w:val="20"/>
          <w:szCs w:val="20"/>
        </w:rPr>
        <w:t xml:space="preserve"> не несет ответ</w:t>
      </w:r>
      <w:r>
        <w:rPr>
          <w:sz w:val="20"/>
          <w:szCs w:val="20"/>
        </w:rPr>
        <w:t>ственности за жизнь и здоровье О</w:t>
      </w:r>
      <w:r w:rsidRPr="001030AD">
        <w:rPr>
          <w:sz w:val="20"/>
          <w:szCs w:val="20"/>
        </w:rPr>
        <w:t xml:space="preserve">бучающегося, если он не передан лично педагогу. 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ожидать ребенка на первых этажах зданий Учреждения, в специально отведенных для этого местах;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приводить О</w:t>
      </w:r>
      <w:r w:rsidRPr="001030AD">
        <w:rPr>
          <w:sz w:val="20"/>
          <w:szCs w:val="20"/>
        </w:rPr>
        <w:t>бучающегося только здоровым, опрятным, приносить сменную обувь;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о</w:t>
      </w:r>
      <w:r w:rsidRPr="001030AD">
        <w:rPr>
          <w:sz w:val="20"/>
          <w:szCs w:val="20"/>
        </w:rPr>
        <w:t>беспечивать образовательный процесс ребенка расходными материалами по всем выбранным образовательным программам;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в</w:t>
      </w:r>
      <w:r w:rsidRPr="001030AD">
        <w:rPr>
          <w:sz w:val="20"/>
          <w:szCs w:val="20"/>
        </w:rPr>
        <w:t xml:space="preserve">заимодействовать с </w:t>
      </w:r>
      <w:r>
        <w:rPr>
          <w:sz w:val="20"/>
          <w:szCs w:val="20"/>
        </w:rPr>
        <w:t>Учреждением</w:t>
      </w:r>
      <w:r w:rsidRPr="001030AD">
        <w:rPr>
          <w:sz w:val="20"/>
          <w:szCs w:val="20"/>
        </w:rPr>
        <w:t xml:space="preserve"> по всем направлениям воспитания и обучения ребенка;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не проводить</w:t>
      </w:r>
      <w:r w:rsidRPr="001030AD">
        <w:rPr>
          <w:sz w:val="20"/>
          <w:szCs w:val="20"/>
        </w:rPr>
        <w:t xml:space="preserve"> ро</w:t>
      </w:r>
      <w:r>
        <w:rPr>
          <w:sz w:val="20"/>
          <w:szCs w:val="20"/>
        </w:rPr>
        <w:t>дительские собрания без</w:t>
      </w:r>
      <w:r w:rsidRPr="001030AD">
        <w:rPr>
          <w:sz w:val="20"/>
          <w:szCs w:val="20"/>
        </w:rPr>
        <w:t xml:space="preserve"> письменного разрешения руководителя </w:t>
      </w:r>
      <w:r>
        <w:rPr>
          <w:sz w:val="20"/>
          <w:szCs w:val="20"/>
        </w:rPr>
        <w:t>центра и администрации</w:t>
      </w:r>
      <w:r w:rsidRPr="001030AD">
        <w:rPr>
          <w:sz w:val="20"/>
          <w:szCs w:val="20"/>
        </w:rPr>
        <w:t xml:space="preserve"> ГБПОУ «Воробьевы горы»;</w:t>
      </w:r>
    </w:p>
    <w:p w:rsidR="00E13A75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в</w:t>
      </w:r>
      <w:r w:rsidRPr="001030AD">
        <w:rPr>
          <w:sz w:val="20"/>
          <w:szCs w:val="20"/>
        </w:rPr>
        <w:t xml:space="preserve">озмещать стоимость имущества </w:t>
      </w:r>
      <w:r>
        <w:rPr>
          <w:sz w:val="20"/>
          <w:szCs w:val="20"/>
        </w:rPr>
        <w:t>Учреждения</w:t>
      </w:r>
      <w:r w:rsidRPr="001030AD">
        <w:rPr>
          <w:sz w:val="20"/>
          <w:szCs w:val="20"/>
        </w:rPr>
        <w:t xml:space="preserve"> в случае его порчи или утраты,</w:t>
      </w:r>
      <w:r>
        <w:rPr>
          <w:sz w:val="20"/>
          <w:szCs w:val="20"/>
        </w:rPr>
        <w:t xml:space="preserve"> возникшую по вине О</w:t>
      </w:r>
      <w:r w:rsidRPr="001030AD">
        <w:rPr>
          <w:sz w:val="20"/>
          <w:szCs w:val="20"/>
        </w:rPr>
        <w:t>бучающегося или Родителей.</w:t>
      </w:r>
    </w:p>
    <w:p w:rsidR="00E13A75" w:rsidRDefault="00E13A75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817D04">
        <w:rPr>
          <w:b/>
          <w:sz w:val="20"/>
          <w:szCs w:val="20"/>
        </w:rPr>
        <w:t xml:space="preserve">1.6. Обучающийся обязан: </w:t>
      </w:r>
    </w:p>
    <w:p w:rsidR="00E13A75" w:rsidRDefault="00E13A75" w:rsidP="00817D0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соблюдать Правила техники безопасности, Правила поведения в Учреждении;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30AD">
        <w:rPr>
          <w:sz w:val="20"/>
          <w:szCs w:val="20"/>
        </w:rPr>
        <w:t>выполнять все</w:t>
      </w:r>
      <w:r>
        <w:rPr>
          <w:sz w:val="20"/>
          <w:szCs w:val="20"/>
        </w:rPr>
        <w:t xml:space="preserve"> виды заданий, предусмотренные образовательной программой, </w:t>
      </w:r>
      <w:r w:rsidRPr="001030AD">
        <w:rPr>
          <w:sz w:val="20"/>
          <w:szCs w:val="20"/>
        </w:rPr>
        <w:t>в установленные сроки;</w:t>
      </w:r>
    </w:p>
    <w:p w:rsidR="00E13A75" w:rsidRPr="001030AD" w:rsidRDefault="00E13A75" w:rsidP="001030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б</w:t>
      </w:r>
      <w:r w:rsidRPr="001030AD">
        <w:rPr>
          <w:sz w:val="20"/>
          <w:szCs w:val="20"/>
        </w:rPr>
        <w:t xml:space="preserve">ережно относиться к имуществу </w:t>
      </w:r>
      <w:r>
        <w:rPr>
          <w:sz w:val="20"/>
          <w:szCs w:val="20"/>
        </w:rPr>
        <w:t>Учреждения, соблюдать чистоту и порядок в помещениях</w:t>
      </w:r>
      <w:r w:rsidRPr="001030AD">
        <w:rPr>
          <w:sz w:val="20"/>
          <w:szCs w:val="20"/>
        </w:rPr>
        <w:t>;</w:t>
      </w:r>
    </w:p>
    <w:p w:rsidR="00E13A75" w:rsidRDefault="00E13A75" w:rsidP="00817D0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у</w:t>
      </w:r>
      <w:r w:rsidRPr="001030AD">
        <w:rPr>
          <w:sz w:val="20"/>
          <w:szCs w:val="20"/>
        </w:rPr>
        <w:t xml:space="preserve">важать честь и достоинство обучающихся и работников </w:t>
      </w:r>
      <w:r>
        <w:rPr>
          <w:sz w:val="20"/>
          <w:szCs w:val="20"/>
        </w:rPr>
        <w:t>Учреждения</w:t>
      </w:r>
      <w:r w:rsidRPr="001030AD">
        <w:rPr>
          <w:sz w:val="20"/>
          <w:szCs w:val="20"/>
        </w:rPr>
        <w:t>.</w:t>
      </w:r>
    </w:p>
    <w:p w:rsidR="00E13A75" w:rsidRDefault="00E13A75" w:rsidP="00BC4F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817D04">
        <w:rPr>
          <w:b/>
          <w:sz w:val="20"/>
          <w:szCs w:val="20"/>
        </w:rPr>
        <w:t>1.7. Все разногласия разрешаются путем взаимных переговоров.</w:t>
      </w:r>
    </w:p>
    <w:p w:rsidR="00E13A75" w:rsidRPr="00FD3955" w:rsidRDefault="00E13A75" w:rsidP="00247ABD">
      <w:pPr>
        <w:overflowPunct w:val="0"/>
        <w:autoSpaceDE w:val="0"/>
        <w:autoSpaceDN w:val="0"/>
        <w:adjustRightInd w:val="0"/>
        <w:spacing w:before="240"/>
        <w:ind w:right="147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D3955">
        <w:rPr>
          <w:b/>
          <w:sz w:val="20"/>
          <w:szCs w:val="20"/>
        </w:rPr>
        <w:t>знакомлен(а)   __________</w:t>
      </w:r>
      <w:r>
        <w:rPr>
          <w:b/>
          <w:sz w:val="20"/>
          <w:szCs w:val="20"/>
        </w:rPr>
        <w:t>_____</w:t>
      </w:r>
      <w:r w:rsidRPr="00FD395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 /__________________________/</w:t>
      </w:r>
      <w:r w:rsidRPr="00FD3955">
        <w:rPr>
          <w:b/>
          <w:sz w:val="20"/>
          <w:szCs w:val="20"/>
        </w:rPr>
        <w:t xml:space="preserve"> </w:t>
      </w:r>
    </w:p>
    <w:p w:rsidR="00E13A75" w:rsidRPr="00247ABD" w:rsidRDefault="00E13A75" w:rsidP="00FD3955">
      <w:pPr>
        <w:overflowPunct w:val="0"/>
        <w:autoSpaceDE w:val="0"/>
        <w:autoSpaceDN w:val="0"/>
        <w:adjustRightInd w:val="0"/>
        <w:spacing w:before="120"/>
        <w:ind w:right="147"/>
        <w:jc w:val="both"/>
        <w:textAlignment w:val="baseline"/>
        <w:rPr>
          <w:sz w:val="16"/>
          <w:szCs w:val="16"/>
        </w:rPr>
      </w:pPr>
      <w:r w:rsidRPr="00FD3955">
        <w:rPr>
          <w:b/>
          <w:sz w:val="20"/>
          <w:szCs w:val="20"/>
        </w:rPr>
        <w:t xml:space="preserve">                                             </w:t>
      </w:r>
      <w:r w:rsidRPr="00247ABD">
        <w:rPr>
          <w:sz w:val="16"/>
          <w:szCs w:val="16"/>
        </w:rPr>
        <w:t>подпись                                        расшифровка</w:t>
      </w:r>
    </w:p>
    <w:sectPr w:rsidR="00E13A75" w:rsidRPr="00247ABD" w:rsidSect="00BC4F17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82F"/>
    <w:multiLevelType w:val="multilevel"/>
    <w:tmpl w:val="4EC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FC"/>
    <w:rsid w:val="000319D0"/>
    <w:rsid w:val="00044F72"/>
    <w:rsid w:val="00060F08"/>
    <w:rsid w:val="00087EA1"/>
    <w:rsid w:val="000C60F3"/>
    <w:rsid w:val="000E1F88"/>
    <w:rsid w:val="001030AD"/>
    <w:rsid w:val="00110AA0"/>
    <w:rsid w:val="00132823"/>
    <w:rsid w:val="0013741C"/>
    <w:rsid w:val="001377AD"/>
    <w:rsid w:val="00137C71"/>
    <w:rsid w:val="001454B0"/>
    <w:rsid w:val="00146AF4"/>
    <w:rsid w:val="00190A33"/>
    <w:rsid w:val="001F11FB"/>
    <w:rsid w:val="00247ABD"/>
    <w:rsid w:val="002625FC"/>
    <w:rsid w:val="002863CD"/>
    <w:rsid w:val="002F2195"/>
    <w:rsid w:val="00317BE1"/>
    <w:rsid w:val="00330C87"/>
    <w:rsid w:val="0037300D"/>
    <w:rsid w:val="00373E82"/>
    <w:rsid w:val="003A4838"/>
    <w:rsid w:val="00436F61"/>
    <w:rsid w:val="00470A6D"/>
    <w:rsid w:val="00494E03"/>
    <w:rsid w:val="004A4390"/>
    <w:rsid w:val="0053290D"/>
    <w:rsid w:val="0055198A"/>
    <w:rsid w:val="005A67F3"/>
    <w:rsid w:val="005E5C96"/>
    <w:rsid w:val="005F47C7"/>
    <w:rsid w:val="00617B93"/>
    <w:rsid w:val="00634DD3"/>
    <w:rsid w:val="0064095F"/>
    <w:rsid w:val="00675127"/>
    <w:rsid w:val="0067632E"/>
    <w:rsid w:val="006978A2"/>
    <w:rsid w:val="00725749"/>
    <w:rsid w:val="00753E6F"/>
    <w:rsid w:val="00783E08"/>
    <w:rsid w:val="007A5618"/>
    <w:rsid w:val="007C6F7E"/>
    <w:rsid w:val="00817D04"/>
    <w:rsid w:val="008712B9"/>
    <w:rsid w:val="008B34CB"/>
    <w:rsid w:val="00911856"/>
    <w:rsid w:val="00935431"/>
    <w:rsid w:val="00944E39"/>
    <w:rsid w:val="00964579"/>
    <w:rsid w:val="009A7C1D"/>
    <w:rsid w:val="009E2742"/>
    <w:rsid w:val="009E78BA"/>
    <w:rsid w:val="00A708E0"/>
    <w:rsid w:val="00A73755"/>
    <w:rsid w:val="00A8239A"/>
    <w:rsid w:val="00A84487"/>
    <w:rsid w:val="00AC56BE"/>
    <w:rsid w:val="00B06F1A"/>
    <w:rsid w:val="00B17549"/>
    <w:rsid w:val="00B40A6C"/>
    <w:rsid w:val="00B42774"/>
    <w:rsid w:val="00B534C0"/>
    <w:rsid w:val="00BA5149"/>
    <w:rsid w:val="00BC4F17"/>
    <w:rsid w:val="00BD7517"/>
    <w:rsid w:val="00C10DD0"/>
    <w:rsid w:val="00C470DA"/>
    <w:rsid w:val="00CB0858"/>
    <w:rsid w:val="00CE4CC0"/>
    <w:rsid w:val="00D07FB7"/>
    <w:rsid w:val="00D46724"/>
    <w:rsid w:val="00DA318D"/>
    <w:rsid w:val="00DF6BA5"/>
    <w:rsid w:val="00E13A75"/>
    <w:rsid w:val="00E16445"/>
    <w:rsid w:val="00E46D00"/>
    <w:rsid w:val="00E46FF3"/>
    <w:rsid w:val="00E70AA3"/>
    <w:rsid w:val="00E7416D"/>
    <w:rsid w:val="00E772A2"/>
    <w:rsid w:val="00ED5D48"/>
    <w:rsid w:val="00FA6CD3"/>
    <w:rsid w:val="00FD3955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25FC"/>
    <w:rPr>
      <w:rFonts w:cs="Times New Roman"/>
      <w:color w:val="FFFF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2625F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97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77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103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30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0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03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1263</Words>
  <Characters>7203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Ulybisheva.E</dc:creator>
  <cp:keywords/>
  <dc:description/>
  <cp:lastModifiedBy>Настя</cp:lastModifiedBy>
  <cp:revision>3</cp:revision>
  <cp:lastPrinted>2015-09-07T10:35:00Z</cp:lastPrinted>
  <dcterms:created xsi:type="dcterms:W3CDTF">2016-05-18T19:21:00Z</dcterms:created>
  <dcterms:modified xsi:type="dcterms:W3CDTF">2016-05-18T19:25:00Z</dcterms:modified>
</cp:coreProperties>
</file>