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38" w:rsidRPr="00963D8A" w:rsidRDefault="00092138" w:rsidP="003C2BA9">
      <w:pPr>
        <w:spacing w:after="0"/>
        <w:rPr>
          <w:rFonts w:ascii="Times New Roman" w:hAnsi="Times New Roman"/>
          <w:sz w:val="28"/>
          <w:szCs w:val="28"/>
        </w:rPr>
      </w:pPr>
    </w:p>
    <w:p w:rsidR="00092138" w:rsidRDefault="00092138" w:rsidP="008F3E2F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092138" w:rsidRDefault="00092138" w:rsidP="008F3E2F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092138" w:rsidRPr="00D53070" w:rsidRDefault="00092138" w:rsidP="00DA387A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  <w:r w:rsidRPr="00D53070">
        <w:rPr>
          <w:b/>
          <w:sz w:val="28"/>
          <w:szCs w:val="28"/>
        </w:rPr>
        <w:t>Межрайонные соревнования</w:t>
      </w:r>
    </w:p>
    <w:p w:rsidR="00092138" w:rsidRDefault="00092138" w:rsidP="00AD6638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обучающихся </w:t>
      </w:r>
      <w:r w:rsidRPr="00D53070">
        <w:rPr>
          <w:b/>
          <w:sz w:val="28"/>
          <w:szCs w:val="28"/>
        </w:rPr>
        <w:t xml:space="preserve">образовательных организаций </w:t>
      </w:r>
      <w:r>
        <w:rPr>
          <w:b/>
          <w:sz w:val="28"/>
          <w:szCs w:val="28"/>
        </w:rPr>
        <w:t xml:space="preserve">МРСД № 21системы Департамента образования города Москвы </w:t>
      </w:r>
      <w:r w:rsidRPr="00D53070">
        <w:rPr>
          <w:sz w:val="28"/>
          <w:szCs w:val="28"/>
        </w:rPr>
        <w:t xml:space="preserve"> </w:t>
      </w:r>
      <w:r w:rsidRPr="00D53070">
        <w:rPr>
          <w:b/>
          <w:sz w:val="28"/>
          <w:szCs w:val="28"/>
        </w:rPr>
        <w:t xml:space="preserve"> в рамках 73-го Первенства по  туризму </w:t>
      </w:r>
    </w:p>
    <w:p w:rsidR="00092138" w:rsidRDefault="00092138" w:rsidP="00AD6638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092138" w:rsidRDefault="00092138" w:rsidP="00AD6638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092138" w:rsidRPr="00FC1B3C" w:rsidRDefault="00092138" w:rsidP="00DA38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КОМБИНИРОВАННЫЙ </w:t>
      </w:r>
      <w:r w:rsidRPr="00FC1B3C">
        <w:rPr>
          <w:rFonts w:ascii="Times New Roman" w:hAnsi="Times New Roman"/>
          <w:b/>
          <w:sz w:val="28"/>
          <w:szCs w:val="28"/>
        </w:rPr>
        <w:t>ТУРИЗМ</w:t>
      </w:r>
      <w:r>
        <w:rPr>
          <w:rFonts w:ascii="Times New Roman" w:hAnsi="Times New Roman"/>
          <w:b/>
          <w:sz w:val="28"/>
          <w:szCs w:val="28"/>
        </w:rPr>
        <w:t xml:space="preserve"> (ПЕШЕХОДНЫЙ И ВОДНЫЙ)</w:t>
      </w:r>
    </w:p>
    <w:p w:rsidR="00092138" w:rsidRPr="00D127AF" w:rsidRDefault="00092138" w:rsidP="00DA38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27AF">
        <w:rPr>
          <w:rFonts w:ascii="Times New Roman" w:hAnsi="Times New Roman"/>
          <w:sz w:val="28"/>
          <w:szCs w:val="28"/>
        </w:rPr>
        <w:t xml:space="preserve">22 апреля 2018 г.                                             г. Москва, Бутовский лесопарк </w:t>
      </w:r>
    </w:p>
    <w:p w:rsidR="00092138" w:rsidRDefault="00092138" w:rsidP="008F3E2F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092138" w:rsidRDefault="00092138" w:rsidP="008F3E2F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092138" w:rsidRDefault="00092138" w:rsidP="008F3E2F">
      <w:pPr>
        <w:pStyle w:val="10"/>
        <w:keepNext/>
        <w:keepLines/>
        <w:shd w:val="clear" w:color="auto" w:fill="auto"/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092138" w:rsidRPr="00963D8A" w:rsidRDefault="00092138" w:rsidP="00963D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D8A">
        <w:rPr>
          <w:rFonts w:ascii="Times New Roman" w:hAnsi="Times New Roman"/>
          <w:b/>
          <w:sz w:val="28"/>
          <w:szCs w:val="28"/>
        </w:rPr>
        <w:t xml:space="preserve">УСЛОВИЯ СОРЕВНОВАНИЙ В ДИСЦИПЛИНЕ </w:t>
      </w:r>
    </w:p>
    <w:p w:rsidR="00092138" w:rsidRPr="00963D8A" w:rsidRDefault="00092138" w:rsidP="00963D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D8A">
        <w:rPr>
          <w:rFonts w:ascii="Times New Roman" w:hAnsi="Times New Roman"/>
          <w:b/>
          <w:sz w:val="28"/>
          <w:szCs w:val="28"/>
        </w:rPr>
        <w:t xml:space="preserve">«ДИСТАНЦИЯ – ПЕШЕХОДНАЯ - КОНТРОЛЬНО ТУРИСКИЙ МАРШРУТ» </w:t>
      </w:r>
    </w:p>
    <w:p w:rsidR="00092138" w:rsidRDefault="00092138" w:rsidP="000F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Количество этапов: </w:t>
      </w:r>
      <w:r w:rsidRPr="008F1554">
        <w:rPr>
          <w:rFonts w:ascii="Times New Roman" w:hAnsi="Times New Roman"/>
          <w:b/>
          <w:sz w:val="28"/>
          <w:szCs w:val="28"/>
        </w:rPr>
        <w:t>9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- Состав команды по виду КТМ – 6 человека любого пола.  Руководитель по желанию может находится на протяжении всей дистанции находится с командой, но участия в прохождении этапов не принимает.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- Длинна дистанции до 4 км.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- Команда должна прибыть на предстартовую проверку за 15 минут до назначенного времени старта.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-Форма одежды участников должна соответствовать погоде. Обязательное наличие головного убора и перчаток (руковиц).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- Разделение команды запрещается! За разделение – штраф 5 баллов и вплоть до снятия с соревнований.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- На протяжении дистанции участники движутся по маркировке.  Выход за маркировку запрещается. </w:t>
      </w:r>
    </w:p>
    <w:p w:rsidR="00092138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>СТАРТ</w:t>
      </w: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>Этап 1. Ориентирование.</w:t>
      </w: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На маркированной нитке маршрута располагаются от 3 до 6 контрольных пунктов (КП). Каждый найденный КП = 5 премиальным баллам.  </w:t>
      </w:r>
    </w:p>
    <w:p w:rsidR="00092138" w:rsidRPr="003C2BA9" w:rsidRDefault="00092138" w:rsidP="007E7D8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 xml:space="preserve">Этап 2. «Вязка узла». МО - 18 баллов.  КВ = 2 минут. 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 Судья предоставляет капитану команды 3 карточки с узлами. Капитан выбирает  карточку  с  соответствующим узлом. По команде судьи, участники начинают вязать узел. Каждый участник вяжет узел индивидуально. Правильно завязанный узел – 3 премиальных балла. Подсказка – 3 штрафных балла. Команда работает в тишине, любое нарушение тишины трактуется как подсказка. Веревочки  10мм Ø судейские на команду. Перечень возможных узлов: удавка на опоре, проводник восьмерка, прямой узел (без контрольных узлов).</w:t>
      </w:r>
    </w:p>
    <w:p w:rsidR="00092138" w:rsidRDefault="00092138" w:rsidP="007E7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2138" w:rsidRPr="003C2BA9" w:rsidRDefault="00092138" w:rsidP="007E7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Проводник восьмерка                                                              Удавка на опоре</w:t>
      </w:r>
    </w:p>
    <w:p w:rsidR="00092138" w:rsidRDefault="00092138" w:rsidP="007E7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E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68pt;height:89.25pt;visibility:visible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948E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style="width:180.75pt;height:81pt;visibility:visible">
            <v:imagedata r:id="rId5" o:title=""/>
          </v:shape>
        </w:pict>
      </w:r>
    </w:p>
    <w:p w:rsidR="00092138" w:rsidRDefault="00092138" w:rsidP="007E7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2138" w:rsidRPr="003C2BA9" w:rsidRDefault="00092138" w:rsidP="007E7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Прямой узел </w:t>
      </w:r>
    </w:p>
    <w:p w:rsidR="00092138" w:rsidRDefault="00092138" w:rsidP="007E7D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8E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162pt;height:53.25pt;visibility:visible">
            <v:imagedata r:id="rId6" o:title=""/>
          </v:shape>
        </w:pict>
      </w:r>
    </w:p>
    <w:p w:rsidR="00092138" w:rsidRDefault="00092138" w:rsidP="000F693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2138" w:rsidRDefault="00092138" w:rsidP="000F693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 xml:space="preserve">Этап 3.  Переправа по судейским параллельным верёвкам. МО – 20 баллов. КВ = 10 мин. 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Длина этапа = 18 м.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Участники по очереди  проходят этап в следующем порядке: 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1) Одевают нижнюю часть страховочной системы (беседку) оснащённую усом самостраховки. Одевание страховочной системы не входит в контрольное время этапа</w:t>
      </w:r>
      <w:r>
        <w:rPr>
          <w:rFonts w:ascii="Times New Roman" w:hAnsi="Times New Roman"/>
          <w:sz w:val="28"/>
          <w:szCs w:val="28"/>
        </w:rPr>
        <w:t>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</w:t>
      </w:r>
      <w:r w:rsidRPr="003C2BA9">
        <w:rPr>
          <w:rFonts w:ascii="Times New Roman" w:hAnsi="Times New Roman"/>
          <w:sz w:val="28"/>
          <w:szCs w:val="28"/>
        </w:rPr>
        <w:t>существляют движение по параллельным  верёвкам с самостраховкой усом, двигаясь ногами по нижним перилам и держась руками за верхние;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3) Снимают страховочную систему;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На верёвках может находиться только один участник.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Штраф за срыв с перил – 3 балла.</w:t>
      </w: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>Этап 4. Переправа по бревну. МО = 20 баллов. КВ = 5 мин.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Длина этапа = 10 м.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Участники по очереди проходят этап в следующем порядке: 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1) осуществляют движение, двигаясь ногами по бревну, и держась руками за натянутую рядом верёвку;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На бревне может находиться только один участник. </w:t>
      </w:r>
    </w:p>
    <w:p w:rsidR="00092138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Штраф за падение с бревна – 3 балла.</w:t>
      </w:r>
    </w:p>
    <w:p w:rsidR="00092138" w:rsidRPr="003C2BA9" w:rsidRDefault="00092138" w:rsidP="008F15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 xml:space="preserve">Этап 5. Спуск по верёвке спортивным способом. МО – 18 баллов.  КВ – 15 минут.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Этап оборудован на склоне крутизной до 25 градусов.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Длина этапа до 12м.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Коридор этапа, начало и конец ограничены маркировкой.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Участник движется вполоборота таким образом, чтобы плечи были параллельны веревке. Перильная веревка должна проходить за спиной и для увеличения трения об</w:t>
      </w:r>
      <w:r>
        <w:rPr>
          <w:rFonts w:ascii="Times New Roman" w:hAnsi="Times New Roman"/>
          <w:sz w:val="28"/>
          <w:szCs w:val="28"/>
        </w:rPr>
        <w:t>ё</w:t>
      </w:r>
      <w:r w:rsidRPr="003C2BA9">
        <w:rPr>
          <w:rFonts w:ascii="Times New Roman" w:hAnsi="Times New Roman"/>
          <w:sz w:val="28"/>
          <w:szCs w:val="28"/>
        </w:rPr>
        <w:t>рнута вокруг руки, которая находится выше по склону. Рукой, находящейся ниже по склону, участник расправляет веревку перед собой.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 Неправильным выполнением технического приема считается падение при выполнении приема, нарушение техники безопасности. Падением считается касание рельефа любой части тела, кроме стоп.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Штрафы: - одиночное касание рельефа – 1 балл;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                  - падение на склон – 2 балла;</w:t>
      </w: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 xml:space="preserve">Этап 6. Подъем по верёвке спортивным способом. МО – 18 баллов.  КВ – 15 минут.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Этап оборудован на склоне крутизной до 25 градусов.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Длина этапа до 12м.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Коридор этапа, начало и конец ограничены маркировкой.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Участник движется вверх по склону, держась за веревку, и поочередно перехватывая ее правой и левой рукой.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Неправильным выполнением технического приема считается падение при выполнении приема, нарушение техники безопасности. Падением считается касание рельефа любой части тела кроме стоп.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Штрафы: - одиночное касание рельефа – 1 балл;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                  - падение на склон – 2 балла;</w:t>
      </w: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>Этап 7.  «Поляна заданий».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Команда делится на три пары. Каждая пара выполняет своё задание.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Руководители располагаются в оборудованной смотровой зоне этапа.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2BA9">
        <w:rPr>
          <w:rFonts w:ascii="Times New Roman" w:hAnsi="Times New Roman"/>
          <w:sz w:val="28"/>
          <w:szCs w:val="28"/>
          <w:u w:val="single"/>
        </w:rPr>
        <w:t xml:space="preserve">Первая помощь. МО – 20 баллов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Участники получают  1 карточку с письменными заданиями и тестами по оказанию первой помощи пострадавшему и действиями участников в сложной (экстремальной) ситуации. За каждый правильный ответ – 1 премиальный балл. Подсказка – 3 штрафных балла за каждый случай. Тест проходит в тишине, любое нарушение тишины трактуется, как подсказка. Кол-во вопросов в тесте до 20. Пишущие принадлежности для выполнения задания команда использует свои.</w:t>
      </w:r>
    </w:p>
    <w:p w:rsidR="00092138" w:rsidRPr="003C2BA9" w:rsidRDefault="00092138" w:rsidP="000F693C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2BA9">
        <w:rPr>
          <w:rFonts w:ascii="Times New Roman" w:hAnsi="Times New Roman"/>
          <w:sz w:val="28"/>
          <w:szCs w:val="28"/>
          <w:u w:val="single"/>
        </w:rPr>
        <w:t xml:space="preserve"> «Топография» МО - 10 баллов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 Команда получает задание в виде 10 картинок (условных обозначений), которые нужно подписать, правильно охарактеризовать значение условного знака или указать название и тип условного знака. За каждый полностью правильный ответ – 1 премиальный балл.</w:t>
      </w:r>
    </w:p>
    <w:p w:rsidR="00092138" w:rsidRPr="003C2BA9" w:rsidRDefault="00092138" w:rsidP="005149B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2BA9">
        <w:rPr>
          <w:rFonts w:ascii="Times New Roman" w:hAnsi="Times New Roman"/>
          <w:sz w:val="28"/>
          <w:szCs w:val="28"/>
          <w:u w:val="single"/>
        </w:rPr>
        <w:t xml:space="preserve">«Измерение растояния» МО – 10 баллов.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(указываются премиальные баллы)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 - расстояния до недоступного объекта (допустимая погрешность ±10м; погрешность 11-25м – 3 балла, 26-40 – 1 балл)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 - расстояния до доступного объекта (допустима погрешность ±1м; погрешность 2-3м – 3 балла, 4-5м – 1 балл) </w:t>
      </w:r>
    </w:p>
    <w:p w:rsidR="00092138" w:rsidRPr="003C2BA9" w:rsidRDefault="00092138" w:rsidP="00D127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sz w:val="28"/>
          <w:szCs w:val="28"/>
        </w:rPr>
        <w:t>Команда вносит результаты своих измерений в судейскую карточку. Правильный ответ – 5 баллов. Запрещено использование электронных измерительных приборов.</w:t>
      </w:r>
    </w:p>
    <w:p w:rsidR="00092138" w:rsidRPr="003C2BA9" w:rsidRDefault="00092138" w:rsidP="0019402F">
      <w:pPr>
        <w:pStyle w:val="NormalWeb"/>
        <w:rPr>
          <w:b/>
          <w:color w:val="000000"/>
          <w:sz w:val="28"/>
          <w:szCs w:val="28"/>
          <w:u w:val="single"/>
        </w:rPr>
      </w:pPr>
      <w:r w:rsidRPr="003C2BA9">
        <w:rPr>
          <w:b/>
          <w:sz w:val="28"/>
          <w:szCs w:val="28"/>
          <w:u w:val="single"/>
        </w:rPr>
        <w:t xml:space="preserve">Этап 8. </w:t>
      </w:r>
      <w:r w:rsidRPr="003C2BA9">
        <w:rPr>
          <w:b/>
          <w:color w:val="000000"/>
          <w:sz w:val="28"/>
          <w:szCs w:val="28"/>
          <w:u w:val="single"/>
        </w:rPr>
        <w:t xml:space="preserve">Скоростной сплав. МО – 20 баллов. КВ = 15 мин. </w:t>
      </w:r>
    </w:p>
    <w:p w:rsidR="00092138" w:rsidRPr="003C2BA9" w:rsidRDefault="00092138" w:rsidP="00332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Длинна этапа до 100 м.</w:t>
      </w:r>
    </w:p>
    <w:p w:rsidR="00092138" w:rsidRPr="003C2BA9" w:rsidRDefault="00092138" w:rsidP="00332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Судейское оборудование: лодка – 1шт, весла – 6 шт, спасательные жилеты – 6 шт.</w:t>
      </w:r>
    </w:p>
    <w:p w:rsidR="00092138" w:rsidRPr="003C2BA9" w:rsidRDefault="00092138" w:rsidP="00332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Перед началом работы на этапе, участники одевают на себя спасательные жилеты.</w:t>
      </w:r>
    </w:p>
    <w:p w:rsidR="00092138" w:rsidRPr="003C2BA9" w:rsidRDefault="00092138" w:rsidP="00332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 xml:space="preserve">Экипажи проходят связку из трёх ворот. </w:t>
      </w:r>
    </w:p>
    <w:p w:rsidR="00092138" w:rsidRPr="003C2BA9" w:rsidRDefault="00092138" w:rsidP="00332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За каждое касание буйка веслом или корпусом судна начисляется штраф.</w:t>
      </w:r>
    </w:p>
    <w:p w:rsidR="00092138" w:rsidRPr="003C2BA9" w:rsidRDefault="00092138" w:rsidP="00332B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sz w:val="28"/>
          <w:szCs w:val="28"/>
        </w:rPr>
        <w:t>Штраф за касание – 3 балла.</w:t>
      </w:r>
    </w:p>
    <w:p w:rsidR="00092138" w:rsidRPr="003C2BA9" w:rsidRDefault="00092138" w:rsidP="000F693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>Этап 9</w:t>
      </w:r>
      <w:bookmarkStart w:id="0" w:name="_GoBack"/>
      <w:bookmarkEnd w:id="0"/>
      <w:r w:rsidRPr="003C2BA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C2BA9">
        <w:rPr>
          <w:rFonts w:ascii="Times New Roman" w:hAnsi="Times New Roman"/>
          <w:b/>
          <w:color w:val="000000"/>
          <w:sz w:val="28"/>
          <w:szCs w:val="28"/>
          <w:u w:val="single"/>
        </w:rPr>
        <w:t>Подача спасательного фала «морковка» в зону аварийного суда. МО – 18 баллов. КВ = 10 мин.</w:t>
      </w:r>
    </w:p>
    <w:p w:rsidR="00092138" w:rsidRPr="003C2BA9" w:rsidRDefault="00092138" w:rsidP="000F693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C2BA9">
        <w:rPr>
          <w:rFonts w:ascii="Times New Roman" w:hAnsi="Times New Roman"/>
          <w:color w:val="000000"/>
          <w:sz w:val="28"/>
          <w:szCs w:val="28"/>
        </w:rPr>
        <w:t>Судейское оборудование: спасательный фал «морковка».</w:t>
      </w:r>
    </w:p>
    <w:p w:rsidR="00092138" w:rsidRPr="003C2BA9" w:rsidRDefault="00092138" w:rsidP="00332B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2BA9">
        <w:rPr>
          <w:rFonts w:ascii="Times New Roman" w:hAnsi="Times New Roman"/>
          <w:color w:val="000000"/>
          <w:sz w:val="28"/>
          <w:szCs w:val="28"/>
        </w:rPr>
        <w:t>Участники по очереди бросают «морковку» в зону, где условного стоит аварийное судно.</w:t>
      </w:r>
    </w:p>
    <w:p w:rsidR="00092138" w:rsidRPr="003C2BA9" w:rsidRDefault="00092138" w:rsidP="00332B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2BA9">
        <w:rPr>
          <w:rFonts w:ascii="Times New Roman" w:hAnsi="Times New Roman"/>
          <w:color w:val="000000"/>
          <w:sz w:val="28"/>
          <w:szCs w:val="28"/>
        </w:rPr>
        <w:t>Каждый участник имеет по одной попытке.</w:t>
      </w:r>
    </w:p>
    <w:p w:rsidR="00092138" w:rsidRPr="003C2BA9" w:rsidRDefault="00092138" w:rsidP="00332B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BA9">
        <w:rPr>
          <w:rFonts w:ascii="Times New Roman" w:hAnsi="Times New Roman"/>
          <w:color w:val="000000"/>
          <w:sz w:val="28"/>
          <w:szCs w:val="28"/>
        </w:rPr>
        <w:t xml:space="preserve">Не попадание в зону – 3 штрафных балла. </w:t>
      </w:r>
    </w:p>
    <w:p w:rsidR="00092138" w:rsidRPr="003C2BA9" w:rsidRDefault="00092138" w:rsidP="000F693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2138" w:rsidRPr="003C2BA9" w:rsidRDefault="00092138" w:rsidP="000F693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BA9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sectPr w:rsidR="00092138" w:rsidRPr="003C2BA9" w:rsidSect="00B2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52F"/>
    <w:rsid w:val="00092138"/>
    <w:rsid w:val="000E6531"/>
    <w:rsid w:val="000F693C"/>
    <w:rsid w:val="001069CA"/>
    <w:rsid w:val="0019402F"/>
    <w:rsid w:val="001D7404"/>
    <w:rsid w:val="001F67A2"/>
    <w:rsid w:val="002629FF"/>
    <w:rsid w:val="00294AB2"/>
    <w:rsid w:val="002A4ED9"/>
    <w:rsid w:val="00332B65"/>
    <w:rsid w:val="00381301"/>
    <w:rsid w:val="003C2BA9"/>
    <w:rsid w:val="0044759B"/>
    <w:rsid w:val="00482372"/>
    <w:rsid w:val="004C4E41"/>
    <w:rsid w:val="005149BA"/>
    <w:rsid w:val="005C32C3"/>
    <w:rsid w:val="00642875"/>
    <w:rsid w:val="0064752F"/>
    <w:rsid w:val="006E1DD8"/>
    <w:rsid w:val="00767E3D"/>
    <w:rsid w:val="007E7D8C"/>
    <w:rsid w:val="00800092"/>
    <w:rsid w:val="00807501"/>
    <w:rsid w:val="00836181"/>
    <w:rsid w:val="008515E0"/>
    <w:rsid w:val="008559BE"/>
    <w:rsid w:val="0088609E"/>
    <w:rsid w:val="008C3910"/>
    <w:rsid w:val="008F1554"/>
    <w:rsid w:val="008F3E2F"/>
    <w:rsid w:val="0093024D"/>
    <w:rsid w:val="00963D8A"/>
    <w:rsid w:val="00A4386D"/>
    <w:rsid w:val="00AD6638"/>
    <w:rsid w:val="00AE248B"/>
    <w:rsid w:val="00AE32DA"/>
    <w:rsid w:val="00B163E5"/>
    <w:rsid w:val="00B21876"/>
    <w:rsid w:val="00B278C4"/>
    <w:rsid w:val="00B948EC"/>
    <w:rsid w:val="00C46352"/>
    <w:rsid w:val="00C518A3"/>
    <w:rsid w:val="00D127AF"/>
    <w:rsid w:val="00D53070"/>
    <w:rsid w:val="00D85A94"/>
    <w:rsid w:val="00DA387A"/>
    <w:rsid w:val="00DB478F"/>
    <w:rsid w:val="00DF1061"/>
    <w:rsid w:val="00DF5BD9"/>
    <w:rsid w:val="00E06978"/>
    <w:rsid w:val="00E60052"/>
    <w:rsid w:val="00EA587A"/>
    <w:rsid w:val="00EE5A93"/>
    <w:rsid w:val="00F15636"/>
    <w:rsid w:val="00F459DD"/>
    <w:rsid w:val="00FC1B3C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A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7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F6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7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7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7A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67A2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1F67A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8609E"/>
    <w:pPr>
      <w:ind w:left="720"/>
      <w:contextualSpacing/>
    </w:pPr>
  </w:style>
  <w:style w:type="character" w:customStyle="1" w:styleId="1">
    <w:name w:val="Заголовок №1_"/>
    <w:basedOn w:val="DefaultParagraphFont"/>
    <w:link w:val="10"/>
    <w:uiPriority w:val="99"/>
    <w:locked/>
    <w:rsid w:val="008F3E2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F3E2F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0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94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926</Words>
  <Characters>5284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Межрайонные соревнования</dc:title>
  <dc:subject/>
  <dc:creator>Гость</dc:creator>
  <cp:keywords/>
  <dc:description/>
  <cp:lastModifiedBy>Настя</cp:lastModifiedBy>
  <cp:revision>2</cp:revision>
  <dcterms:created xsi:type="dcterms:W3CDTF">2018-04-04T12:46:00Z</dcterms:created>
  <dcterms:modified xsi:type="dcterms:W3CDTF">2018-04-04T12:46:00Z</dcterms:modified>
</cp:coreProperties>
</file>