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CE" w:rsidRDefault="007B33CE" w:rsidP="00FC59B7">
      <w:pPr>
        <w:ind w:left="720"/>
        <w:jc w:val="right"/>
        <w:rPr>
          <w:b/>
          <w:sz w:val="32"/>
          <w:szCs w:val="32"/>
        </w:rPr>
      </w:pPr>
      <w:r w:rsidRPr="00210728">
        <w:rPr>
          <w:b/>
          <w:sz w:val="32"/>
          <w:szCs w:val="32"/>
        </w:rPr>
        <w:t>ВАРИАНТ</w:t>
      </w:r>
    </w:p>
    <w:p w:rsidR="007B33CE" w:rsidRPr="00210728" w:rsidRDefault="007B33CE" w:rsidP="00A54A73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Выберете правильное название/обозначение знака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7B33CE" w:rsidRDefault="007B33CE" w:rsidP="00210728">
      <w:pPr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ello_html_5e16ae65" style="width:7in;height:69pt;visibility:visible">
            <v:imagedata r:id="rId5" o:title="" croptop="10880f" cropbottom="48448f"/>
          </v:shape>
        </w:pict>
      </w:r>
    </w:p>
    <w:p w:rsidR="007B33CE" w:rsidRDefault="007B33CE" w:rsidP="00210728">
      <w:pPr>
        <w:rPr>
          <w:sz w:val="32"/>
          <w:szCs w:val="32"/>
        </w:rPr>
      </w:pPr>
      <w:r>
        <w:rPr>
          <w:noProof/>
        </w:rPr>
        <w:pict>
          <v:shape id="Рисунок 2" o:spid="_x0000_i1026" type="#_x0000_t75" alt="hello_html_5e16ae65" style="width:7in;height:278.25pt;visibility:visible">
            <v:imagedata r:id="rId5" o:title="" croptop="34880f" cropbottom="6720f"/>
          </v:shape>
        </w:pict>
      </w:r>
      <w:bookmarkStart w:id="0" w:name="_GoBack"/>
      <w:bookmarkEnd w:id="0"/>
    </w:p>
    <w:p w:rsidR="007B33CE" w:rsidRDefault="007B33CE" w:rsidP="00210728">
      <w:pPr>
        <w:rPr>
          <w:sz w:val="32"/>
          <w:szCs w:val="32"/>
        </w:rPr>
      </w:pPr>
    </w:p>
    <w:sectPr w:rsidR="007B33CE" w:rsidSect="00685B3D">
      <w:pgSz w:w="11906" w:h="16838"/>
      <w:pgMar w:top="540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0106"/>
    <w:multiLevelType w:val="hybridMultilevel"/>
    <w:tmpl w:val="6D2EF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1A33D7"/>
    <w:multiLevelType w:val="hybridMultilevel"/>
    <w:tmpl w:val="F6800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2D6306"/>
    <w:multiLevelType w:val="hybridMultilevel"/>
    <w:tmpl w:val="6D908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685"/>
    <w:rsid w:val="00012DCD"/>
    <w:rsid w:val="0002447C"/>
    <w:rsid w:val="00026C49"/>
    <w:rsid w:val="00026E7C"/>
    <w:rsid w:val="000E223D"/>
    <w:rsid w:val="000E50DC"/>
    <w:rsid w:val="001070C6"/>
    <w:rsid w:val="00122593"/>
    <w:rsid w:val="00161D15"/>
    <w:rsid w:val="00197468"/>
    <w:rsid w:val="001C36AA"/>
    <w:rsid w:val="001D3A94"/>
    <w:rsid w:val="00210728"/>
    <w:rsid w:val="00210C6B"/>
    <w:rsid w:val="002A6675"/>
    <w:rsid w:val="00346A53"/>
    <w:rsid w:val="00380548"/>
    <w:rsid w:val="00395A13"/>
    <w:rsid w:val="003A7903"/>
    <w:rsid w:val="003B494F"/>
    <w:rsid w:val="003E1F07"/>
    <w:rsid w:val="004553F1"/>
    <w:rsid w:val="004D1D95"/>
    <w:rsid w:val="00532013"/>
    <w:rsid w:val="00594DFE"/>
    <w:rsid w:val="005B0C0A"/>
    <w:rsid w:val="005F1393"/>
    <w:rsid w:val="00612C34"/>
    <w:rsid w:val="00644234"/>
    <w:rsid w:val="00684340"/>
    <w:rsid w:val="00685B3D"/>
    <w:rsid w:val="006948D7"/>
    <w:rsid w:val="006A76B9"/>
    <w:rsid w:val="006C5DBF"/>
    <w:rsid w:val="006F68D8"/>
    <w:rsid w:val="00711387"/>
    <w:rsid w:val="00752F06"/>
    <w:rsid w:val="00781033"/>
    <w:rsid w:val="007842EE"/>
    <w:rsid w:val="007B33CE"/>
    <w:rsid w:val="007B5D87"/>
    <w:rsid w:val="00824624"/>
    <w:rsid w:val="008E7274"/>
    <w:rsid w:val="009018F6"/>
    <w:rsid w:val="00904AFC"/>
    <w:rsid w:val="00912385"/>
    <w:rsid w:val="00934D4E"/>
    <w:rsid w:val="0096772D"/>
    <w:rsid w:val="00996757"/>
    <w:rsid w:val="00A51606"/>
    <w:rsid w:val="00A54A73"/>
    <w:rsid w:val="00AC581A"/>
    <w:rsid w:val="00AF072D"/>
    <w:rsid w:val="00B4317C"/>
    <w:rsid w:val="00B50685"/>
    <w:rsid w:val="00BA678C"/>
    <w:rsid w:val="00CC1C60"/>
    <w:rsid w:val="00D54C9F"/>
    <w:rsid w:val="00D96C1F"/>
    <w:rsid w:val="00DC47B7"/>
    <w:rsid w:val="00DD7A97"/>
    <w:rsid w:val="00DE7499"/>
    <w:rsid w:val="00E44EFB"/>
    <w:rsid w:val="00E46CB0"/>
    <w:rsid w:val="00E71B9C"/>
    <w:rsid w:val="00EE297A"/>
    <w:rsid w:val="00EF1FC1"/>
    <w:rsid w:val="00EF6FD8"/>
    <w:rsid w:val="00F53DB0"/>
    <w:rsid w:val="00F83ED9"/>
    <w:rsid w:val="00F9759C"/>
    <w:rsid w:val="00FC59B7"/>
    <w:rsid w:val="00FE0E8E"/>
    <w:rsid w:val="00FF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B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1C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F6FD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F6FD8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</Words>
  <Characters>54</Characters>
  <Application>Microsoft Office Outlook</Application>
  <DocSecurity>0</DocSecurity>
  <Lines>0</Lines>
  <Paragraphs>0</Paragraphs>
  <ScaleCrop>false</ScaleCrop>
  <Company>ООО "Версия-Т"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</dc:title>
  <dc:subject/>
  <dc:creator>Безлюдова Наталья</dc:creator>
  <cp:keywords/>
  <dc:description/>
  <cp:lastModifiedBy>Настя</cp:lastModifiedBy>
  <cp:revision>2</cp:revision>
  <cp:lastPrinted>2016-05-07T23:58:00Z</cp:lastPrinted>
  <dcterms:created xsi:type="dcterms:W3CDTF">2018-04-16T05:55:00Z</dcterms:created>
  <dcterms:modified xsi:type="dcterms:W3CDTF">2018-04-16T05:55:00Z</dcterms:modified>
</cp:coreProperties>
</file>