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52" w:rsidRPr="00E321A2" w:rsidRDefault="00940552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r>
        <w:rPr>
          <w:noProof/>
        </w:rPr>
        <w:pict>
          <v:oval id="Овал 1" o:spid="_x0000_s1026" style="position:absolute;left:0;text-align:left;margin-left:187.95pt;margin-top:-23.8pt;width:57.5pt;height:2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strokecolor="white" strokeweight="1pt">
            <v:stroke joinstyle="miter"/>
          </v:oval>
        </w:pict>
      </w:r>
    </w:p>
    <w:p w:rsidR="00940552" w:rsidRPr="00964631" w:rsidRDefault="00940552" w:rsidP="00645E51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964631">
        <w:rPr>
          <w:sz w:val="28"/>
          <w:szCs w:val="28"/>
        </w:rPr>
        <w:t xml:space="preserve">В Региональный координационный центр </w:t>
      </w:r>
      <w:r w:rsidRPr="00964631">
        <w:rPr>
          <w:sz w:val="28"/>
          <w:szCs w:val="28"/>
          <w:lang w:val="en-US"/>
        </w:rPr>
        <w:t>WorldSkills</w:t>
      </w:r>
      <w:r w:rsidRPr="00964631">
        <w:rPr>
          <w:sz w:val="28"/>
          <w:szCs w:val="28"/>
        </w:rPr>
        <w:t xml:space="preserve"> </w:t>
      </w:r>
      <w:r w:rsidRPr="00964631">
        <w:rPr>
          <w:sz w:val="28"/>
          <w:szCs w:val="28"/>
          <w:lang w:val="en-US"/>
        </w:rPr>
        <w:t>Russia</w:t>
      </w:r>
      <w:r w:rsidRPr="00964631">
        <w:rPr>
          <w:sz w:val="28"/>
          <w:szCs w:val="28"/>
        </w:rPr>
        <w:t xml:space="preserve"> по городу Москве</w:t>
      </w:r>
    </w:p>
    <w:p w:rsidR="00940552" w:rsidRDefault="00940552" w:rsidP="00E321A2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40552" w:rsidRPr="00E321A2" w:rsidRDefault="00940552" w:rsidP="00E321A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E321A2">
        <w:rPr>
          <w:sz w:val="28"/>
          <w:szCs w:val="28"/>
        </w:rPr>
        <w:t xml:space="preserve">В Союз «Агентство развития профессиональных сообществ и рабочих кадров «Молодые профессионалы (Ворлдскиллс Россия)» </w:t>
      </w:r>
    </w:p>
    <w:p w:rsidR="00940552" w:rsidRPr="00E321A2" w:rsidRDefault="00940552" w:rsidP="00E321A2">
      <w:pPr>
        <w:autoSpaceDE w:val="0"/>
        <w:autoSpaceDN w:val="0"/>
        <w:adjustRightInd w:val="0"/>
        <w:ind w:left="5664"/>
        <w:rPr>
          <w:color w:val="FF0000"/>
          <w:sz w:val="28"/>
          <w:szCs w:val="28"/>
        </w:rPr>
      </w:pPr>
    </w:p>
    <w:p w:rsidR="00940552" w:rsidRPr="00964631" w:rsidRDefault="00940552" w:rsidP="002A7442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40552" w:rsidRPr="00964631" w:rsidRDefault="00940552" w:rsidP="002A7442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940552" w:rsidRPr="006848B4" w:rsidRDefault="00940552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:rsidR="00940552" w:rsidRPr="006848B4" w:rsidRDefault="00940552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:rsidR="00940552" w:rsidRPr="006848B4" w:rsidRDefault="00940552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940552" w:rsidRPr="006848B4" w:rsidRDefault="00940552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:rsidR="00940552" w:rsidRDefault="00940552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940552" w:rsidRPr="006848B4" w:rsidRDefault="00940552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:rsidR="00940552" w:rsidRPr="006848B4" w:rsidRDefault="00940552" w:rsidP="007207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 на основании ст. 64 п.1 Семейного кодекса РФ.</w:t>
      </w:r>
    </w:p>
    <w:p w:rsidR="00940552" w:rsidRPr="00964631" w:rsidRDefault="00940552" w:rsidP="000F3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848B4">
        <w:rPr>
          <w:sz w:val="28"/>
          <w:szCs w:val="28"/>
        </w:rPr>
        <w:t>астоящим даю</w:t>
      </w:r>
      <w:r>
        <w:rPr>
          <w:sz w:val="28"/>
          <w:szCs w:val="28"/>
        </w:rPr>
        <w:t xml:space="preserve"> свое</w:t>
      </w:r>
      <w:r w:rsidRPr="006848B4">
        <w:rPr>
          <w:sz w:val="28"/>
          <w:szCs w:val="28"/>
        </w:rPr>
        <w:t xml:space="preserve"> согласие </w:t>
      </w:r>
      <w:r w:rsidRPr="00307ADD">
        <w:rPr>
          <w:sz w:val="28"/>
          <w:szCs w:val="28"/>
        </w:rPr>
        <w:t>на обработку персональных</w:t>
      </w:r>
      <w:r>
        <w:rPr>
          <w:sz w:val="28"/>
          <w:szCs w:val="28"/>
        </w:rPr>
        <w:t xml:space="preserve"> </w:t>
      </w:r>
      <w:r w:rsidRPr="00964631">
        <w:rPr>
          <w:sz w:val="28"/>
          <w:szCs w:val="28"/>
        </w:rPr>
        <w:t>моего несовершеннолетнего ребенка/подопечного</w:t>
      </w:r>
      <w:r w:rsidRPr="00307ADD">
        <w:rPr>
          <w:sz w:val="28"/>
          <w:szCs w:val="28"/>
        </w:rPr>
        <w:t xml:space="preserve"> </w:t>
      </w:r>
      <w:r w:rsidRPr="0096463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подготовки, проведения и </w:t>
      </w:r>
      <w:r w:rsidRPr="00964631">
        <w:rPr>
          <w:sz w:val="28"/>
          <w:szCs w:val="28"/>
        </w:rPr>
        <w:t xml:space="preserve">участия </w:t>
      </w:r>
      <w:r>
        <w:rPr>
          <w:sz w:val="28"/>
          <w:szCs w:val="28"/>
        </w:rPr>
        <w:t>в ч</w:t>
      </w:r>
      <w:r w:rsidRPr="00964631">
        <w:rPr>
          <w:sz w:val="28"/>
          <w:szCs w:val="28"/>
        </w:rPr>
        <w:t xml:space="preserve">емпионатах </w:t>
      </w:r>
      <w:r w:rsidRPr="00964631">
        <w:rPr>
          <w:color w:val="333333"/>
          <w:sz w:val="28"/>
          <w:szCs w:val="28"/>
        </w:rPr>
        <w:t>WorldSkills</w:t>
      </w:r>
      <w:r>
        <w:rPr>
          <w:color w:val="333333"/>
          <w:sz w:val="28"/>
          <w:szCs w:val="28"/>
        </w:rPr>
        <w:t>.</w:t>
      </w:r>
    </w:p>
    <w:p w:rsidR="00940552" w:rsidRPr="008A593C" w:rsidRDefault="00940552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>следующих персональных данных</w:t>
      </w:r>
      <w:r w:rsidRPr="006848B4">
        <w:rPr>
          <w:sz w:val="28"/>
          <w:szCs w:val="28"/>
        </w:rPr>
        <w:t xml:space="preserve">: </w:t>
      </w:r>
      <w:r w:rsidRPr="008A593C">
        <w:rPr>
          <w:sz w:val="28"/>
          <w:szCs w:val="28"/>
        </w:rPr>
        <w:t xml:space="preserve">фамилия, имя, отчество, фотография, пол, возраст, 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программах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данные из страховых полисов обязательного (добровольного) медицинского страхования; сведения об образовании;  данные документов об образовании; размер одежды, рост, вес; результаты участия </w:t>
      </w:r>
      <w:r>
        <w:rPr>
          <w:sz w:val="28"/>
          <w:szCs w:val="28"/>
        </w:rPr>
        <w:t>моего несовершеннолетнего ребенка/подопечного</w:t>
      </w:r>
      <w:r w:rsidRPr="008A593C">
        <w:rPr>
          <w:sz w:val="28"/>
          <w:szCs w:val="28"/>
        </w:rPr>
        <w:t xml:space="preserve">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</w:t>
      </w:r>
      <w:r>
        <w:rPr>
          <w:sz w:val="28"/>
          <w:szCs w:val="28"/>
        </w:rPr>
        <w:t xml:space="preserve">ях, </w:t>
      </w:r>
      <w:r w:rsidRPr="00964631">
        <w:rPr>
          <w:color w:val="000000"/>
          <w:sz w:val="28"/>
          <w:szCs w:val="28"/>
        </w:rPr>
        <w:t>фото</w:t>
      </w:r>
      <w:r>
        <w:rPr>
          <w:color w:val="000000"/>
          <w:sz w:val="28"/>
          <w:szCs w:val="28"/>
        </w:rPr>
        <w:t>-</w:t>
      </w:r>
      <w:r w:rsidRPr="00964631">
        <w:rPr>
          <w:color w:val="000000"/>
          <w:sz w:val="28"/>
          <w:szCs w:val="28"/>
        </w:rPr>
        <w:t xml:space="preserve"> и видеоматериалы с участием </w:t>
      </w:r>
      <w:r w:rsidRPr="00964631">
        <w:rPr>
          <w:sz w:val="28"/>
          <w:szCs w:val="28"/>
        </w:rPr>
        <w:t>моего несовершеннолетнего ребенка/подопечного.</w:t>
      </w:r>
    </w:p>
    <w:p w:rsidR="00940552" w:rsidRPr="00753694" w:rsidRDefault="00940552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53694">
        <w:rPr>
          <w:color w:val="000000"/>
          <w:sz w:val="28"/>
          <w:szCs w:val="28"/>
        </w:rPr>
        <w:t xml:space="preserve">Я даю согласие на </w:t>
      </w:r>
      <w:r w:rsidRPr="00753694">
        <w:rPr>
          <w:b/>
          <w:color w:val="000000"/>
          <w:sz w:val="28"/>
          <w:szCs w:val="28"/>
        </w:rPr>
        <w:t>следующий перечень действий с персональными данными моего несовершеннолетнего ребенка/подопечного:</w:t>
      </w:r>
      <w:r w:rsidRPr="00753694">
        <w:rPr>
          <w:color w:val="000000"/>
          <w:sz w:val="28"/>
          <w:szCs w:val="28"/>
        </w:rPr>
        <w:t xml:space="preserve"> обработка его персональных данных (п. 3 ст.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его персональных данных  </w:t>
      </w:r>
      <w:r>
        <w:rPr>
          <w:color w:val="000000"/>
          <w:sz w:val="28"/>
          <w:szCs w:val="28"/>
        </w:rPr>
        <w:t>в сети Интернет</w:t>
      </w:r>
      <w:r w:rsidRPr="00753694">
        <w:rPr>
          <w:color w:val="000000"/>
          <w:sz w:val="28"/>
          <w:szCs w:val="28"/>
        </w:rPr>
        <w:t xml:space="preserve"> с доступом неограниченного круга лиц к его персональным данным; обезличивание, блокирование, удаление, уничтожение персональных данных.</w:t>
      </w:r>
    </w:p>
    <w:p w:rsidR="00940552" w:rsidRPr="00753694" w:rsidRDefault="00940552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694">
        <w:rPr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</w:t>
      </w:r>
      <w:r w:rsidRPr="00753694">
        <w:rPr>
          <w:sz w:val="28"/>
          <w:szCs w:val="28"/>
        </w:rPr>
        <w:t xml:space="preserve">О персональных данных". Данные положения мне понятны. </w:t>
      </w:r>
    </w:p>
    <w:p w:rsidR="00940552" w:rsidRPr="00753694" w:rsidRDefault="00940552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694">
        <w:rPr>
          <w:sz w:val="28"/>
          <w:szCs w:val="28"/>
        </w:rPr>
        <w:t>Данное согласие дается мною на срок до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вышеуказанн</w:t>
      </w:r>
      <w:bookmarkStart w:id="0" w:name="_GoBack"/>
      <w:bookmarkEnd w:id="0"/>
      <w:r w:rsidRPr="00753694">
        <w:rPr>
          <w:sz w:val="28"/>
          <w:szCs w:val="28"/>
        </w:rPr>
        <w:t xml:space="preserve">ого несовершеннолетнего. </w:t>
      </w:r>
    </w:p>
    <w:sectPr w:rsidR="00940552" w:rsidRPr="00753694" w:rsidSect="007534E1">
      <w:headerReference w:type="even" r:id="rId7"/>
      <w:headerReference w:type="default" r:id="rId8"/>
      <w:footerReference w:type="default" r:id="rId9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52" w:rsidRDefault="00940552">
      <w:r>
        <w:separator/>
      </w:r>
    </w:p>
  </w:endnote>
  <w:endnote w:type="continuationSeparator" w:id="1">
    <w:p w:rsidR="00940552" w:rsidRDefault="0094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52" w:rsidRPr="00964631" w:rsidRDefault="00940552" w:rsidP="00E32073">
    <w:pPr>
      <w:autoSpaceDE w:val="0"/>
      <w:autoSpaceDN w:val="0"/>
      <w:adjustRightInd w:val="0"/>
      <w:jc w:val="both"/>
      <w:rPr>
        <w:bCs/>
        <w:sz w:val="28"/>
        <w:szCs w:val="28"/>
      </w:rPr>
    </w:pPr>
    <w:r w:rsidRPr="00964631">
      <w:rPr>
        <w:bCs/>
        <w:sz w:val="28"/>
        <w:szCs w:val="28"/>
      </w:rPr>
      <w:t>«___»______________20__г.</w:t>
    </w:r>
    <w:r w:rsidRPr="00964631">
      <w:rPr>
        <w:bCs/>
        <w:sz w:val="28"/>
        <w:szCs w:val="28"/>
      </w:rPr>
      <w:tab/>
    </w:r>
    <w:r w:rsidRPr="00964631">
      <w:rPr>
        <w:bCs/>
        <w:sz w:val="28"/>
        <w:szCs w:val="28"/>
      </w:rPr>
      <w:tab/>
      <w:t xml:space="preserve">      </w:t>
    </w:r>
  </w:p>
  <w:p w:rsidR="00940552" w:rsidRPr="00964631" w:rsidRDefault="00940552" w:rsidP="00E32073">
    <w:pPr>
      <w:autoSpaceDE w:val="0"/>
      <w:autoSpaceDN w:val="0"/>
      <w:adjustRightInd w:val="0"/>
      <w:ind w:left="708"/>
      <w:jc w:val="both"/>
      <w:rPr>
        <w:bCs/>
        <w:sz w:val="16"/>
        <w:szCs w:val="16"/>
      </w:rPr>
    </w:pPr>
    <w:r w:rsidRPr="00964631">
      <w:rPr>
        <w:bCs/>
        <w:sz w:val="16"/>
        <w:szCs w:val="16"/>
      </w:rPr>
      <w:t xml:space="preserve">        (дата заполнения)</w:t>
    </w:r>
  </w:p>
  <w:p w:rsidR="00940552" w:rsidRPr="00964631" w:rsidRDefault="00940552" w:rsidP="00E32073">
    <w:pPr>
      <w:autoSpaceDE w:val="0"/>
      <w:autoSpaceDN w:val="0"/>
      <w:adjustRightInd w:val="0"/>
      <w:jc w:val="both"/>
      <w:rPr>
        <w:bCs/>
        <w:sz w:val="28"/>
        <w:szCs w:val="28"/>
      </w:rPr>
    </w:pPr>
  </w:p>
  <w:p w:rsidR="00940552" w:rsidRPr="00964631" w:rsidRDefault="00940552" w:rsidP="00E32073">
    <w:pPr>
      <w:autoSpaceDE w:val="0"/>
      <w:autoSpaceDN w:val="0"/>
      <w:adjustRightInd w:val="0"/>
      <w:jc w:val="both"/>
      <w:rPr>
        <w:bCs/>
        <w:sz w:val="28"/>
        <w:szCs w:val="28"/>
      </w:rPr>
    </w:pPr>
    <w:r w:rsidRPr="00964631">
      <w:rPr>
        <w:sz w:val="28"/>
        <w:szCs w:val="28"/>
      </w:rPr>
      <w:t>________________________/_________________________________________/</w:t>
    </w:r>
  </w:p>
  <w:p w:rsidR="00940552" w:rsidRPr="00E321A2" w:rsidRDefault="00940552" w:rsidP="00E32073">
    <w:pPr>
      <w:ind w:firstLine="708"/>
      <w:rPr>
        <w:sz w:val="16"/>
        <w:szCs w:val="16"/>
      </w:rPr>
    </w:pPr>
    <w:r w:rsidRPr="00964631">
      <w:rPr>
        <w:sz w:val="16"/>
        <w:szCs w:val="16"/>
      </w:rPr>
      <w:t xml:space="preserve">         (личная подпись)</w:t>
    </w:r>
    <w:r w:rsidRPr="00964631">
      <w:rPr>
        <w:sz w:val="16"/>
        <w:szCs w:val="16"/>
      </w:rPr>
      <w:tab/>
    </w:r>
    <w:r w:rsidRPr="00964631">
      <w:rPr>
        <w:sz w:val="16"/>
        <w:szCs w:val="16"/>
      </w:rPr>
      <w:tab/>
    </w:r>
    <w:r w:rsidRPr="00964631">
      <w:rPr>
        <w:sz w:val="16"/>
        <w:szCs w:val="16"/>
      </w:rPr>
      <w:tab/>
    </w:r>
    <w:r w:rsidRPr="00964631">
      <w:rPr>
        <w:sz w:val="16"/>
        <w:szCs w:val="16"/>
      </w:rPr>
      <w:tab/>
    </w:r>
    <w:r w:rsidRPr="00964631">
      <w:rPr>
        <w:sz w:val="16"/>
        <w:szCs w:val="16"/>
      </w:rPr>
      <w:tab/>
    </w:r>
    <w:r>
      <w:rPr>
        <w:sz w:val="16"/>
        <w:szCs w:val="16"/>
      </w:rPr>
      <w:t>(Ф.И.О. полностью</w:t>
    </w:r>
  </w:p>
  <w:p w:rsidR="00940552" w:rsidRDefault="009405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52" w:rsidRDefault="00940552">
      <w:r>
        <w:separator/>
      </w:r>
    </w:p>
  </w:footnote>
  <w:footnote w:type="continuationSeparator" w:id="1">
    <w:p w:rsidR="00940552" w:rsidRDefault="00940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52" w:rsidRDefault="00940552" w:rsidP="009671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552" w:rsidRDefault="00940552" w:rsidP="00D95C7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52" w:rsidRPr="006848B4" w:rsidRDefault="00940552" w:rsidP="006848B4">
    <w:pPr>
      <w:pStyle w:val="Header"/>
      <w:framePr w:wrap="around" w:vAnchor="text" w:hAnchor="page" w:x="6071" w:y="-169"/>
      <w:rPr>
        <w:rStyle w:val="PageNumber"/>
        <w:sz w:val="28"/>
        <w:szCs w:val="28"/>
      </w:rPr>
    </w:pPr>
    <w:r w:rsidRPr="006848B4">
      <w:rPr>
        <w:rStyle w:val="PageNumber"/>
        <w:sz w:val="28"/>
        <w:szCs w:val="28"/>
      </w:rPr>
      <w:fldChar w:fldCharType="begin"/>
    </w:r>
    <w:r w:rsidRPr="006848B4">
      <w:rPr>
        <w:rStyle w:val="PageNumber"/>
        <w:sz w:val="28"/>
        <w:szCs w:val="28"/>
      </w:rPr>
      <w:instrText xml:space="preserve">PAGE  </w:instrText>
    </w:r>
    <w:r w:rsidRPr="006848B4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6848B4">
      <w:rPr>
        <w:rStyle w:val="PageNumber"/>
        <w:sz w:val="28"/>
        <w:szCs w:val="28"/>
      </w:rPr>
      <w:fldChar w:fldCharType="end"/>
    </w:r>
  </w:p>
  <w:p w:rsidR="00940552" w:rsidRDefault="00940552" w:rsidP="00D95C7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1607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500A"/>
    <w:rsid w:val="000974CE"/>
    <w:rsid w:val="000A3D96"/>
    <w:rsid w:val="000A52E4"/>
    <w:rsid w:val="000A54C2"/>
    <w:rsid w:val="000A7910"/>
    <w:rsid w:val="000B09A1"/>
    <w:rsid w:val="000B0A9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3F9F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CA7"/>
    <w:rsid w:val="00143D97"/>
    <w:rsid w:val="001451D0"/>
    <w:rsid w:val="00147DEE"/>
    <w:rsid w:val="00152752"/>
    <w:rsid w:val="001559F0"/>
    <w:rsid w:val="001563C1"/>
    <w:rsid w:val="00156B6A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58DE"/>
    <w:rsid w:val="00256C65"/>
    <w:rsid w:val="0026407B"/>
    <w:rsid w:val="00264D54"/>
    <w:rsid w:val="00265D69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A7442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07ADD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3DB3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379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2B6E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3344"/>
    <w:rsid w:val="006440B5"/>
    <w:rsid w:val="00645B1D"/>
    <w:rsid w:val="00645E51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B7E5F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748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34E1"/>
    <w:rsid w:val="00753694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86B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3F34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3C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0552"/>
    <w:rsid w:val="00944189"/>
    <w:rsid w:val="0094703E"/>
    <w:rsid w:val="00950F5E"/>
    <w:rsid w:val="0095426F"/>
    <w:rsid w:val="00956AD1"/>
    <w:rsid w:val="009625C5"/>
    <w:rsid w:val="00963B74"/>
    <w:rsid w:val="00964631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4029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9C6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866AD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35F7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272FD"/>
    <w:rsid w:val="00D3263E"/>
    <w:rsid w:val="00D33CB7"/>
    <w:rsid w:val="00D35313"/>
    <w:rsid w:val="00D35927"/>
    <w:rsid w:val="00D41FFF"/>
    <w:rsid w:val="00D44E9B"/>
    <w:rsid w:val="00D45375"/>
    <w:rsid w:val="00D47FC2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845F8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2073"/>
    <w:rsid w:val="00E321A2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768B6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54ED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locked="1" w:uiPriority="0"/>
    <w:lsdException w:name="HTML Typewriter" w:locked="1" w:uiPriority="0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02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5C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53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95C70"/>
    <w:rPr>
      <w:rFonts w:cs="Times New Roman"/>
    </w:rPr>
  </w:style>
  <w:style w:type="paragraph" w:customStyle="1" w:styleId="ConsPlusNormal">
    <w:name w:val="ConsPlusNormal"/>
    <w:uiPriority w:val="99"/>
    <w:rsid w:val="006C0FD4"/>
    <w:pPr>
      <w:autoSpaceDE w:val="0"/>
      <w:autoSpaceDN w:val="0"/>
      <w:adjustRightInd w:val="0"/>
    </w:pPr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D14009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E56C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6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56C2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6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56C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56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C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B3F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48B4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B1C2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611</Words>
  <Characters>3488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Настя</cp:lastModifiedBy>
  <cp:revision>2</cp:revision>
  <cp:lastPrinted>2017-09-22T07:59:00Z</cp:lastPrinted>
  <dcterms:created xsi:type="dcterms:W3CDTF">2017-10-20T09:10:00Z</dcterms:created>
  <dcterms:modified xsi:type="dcterms:W3CDTF">2017-10-20T09:10:00Z</dcterms:modified>
</cp:coreProperties>
</file>