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CF" w:rsidRPr="002D0072" w:rsidRDefault="003C79CF" w:rsidP="00AA1C67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40.75pt;margin-top:12.1pt;width:120.9pt;height:108.25pt;z-index:-251658240;visibility:visible">
            <v:imagedata r:id="rId5" o:title=""/>
          </v:shape>
        </w:pict>
      </w:r>
      <w:r w:rsidRPr="002D0072">
        <w:rPr>
          <w:b/>
          <w:sz w:val="28"/>
          <w:szCs w:val="28"/>
        </w:rPr>
        <w:t>Утверждаю</w:t>
      </w:r>
    </w:p>
    <w:p w:rsidR="003C79CF" w:rsidRPr="002D0072" w:rsidRDefault="003C79CF" w:rsidP="00AA1C67">
      <w:pPr>
        <w:rPr>
          <w:b/>
          <w:sz w:val="28"/>
          <w:szCs w:val="28"/>
        </w:rPr>
      </w:pPr>
      <w:r w:rsidRPr="002D0072">
        <w:rPr>
          <w:b/>
          <w:sz w:val="28"/>
          <w:szCs w:val="28"/>
        </w:rPr>
        <w:t>Президент</w:t>
      </w:r>
    </w:p>
    <w:p w:rsidR="003C79CF" w:rsidRDefault="003C79CF" w:rsidP="00AA1C67">
      <w:pPr>
        <w:rPr>
          <w:b/>
          <w:sz w:val="28"/>
          <w:szCs w:val="28"/>
        </w:rPr>
      </w:pPr>
      <w:r w:rsidRPr="002D0072">
        <w:rPr>
          <w:b/>
          <w:sz w:val="28"/>
          <w:szCs w:val="28"/>
        </w:rPr>
        <w:t>Федерации Кун</w:t>
      </w:r>
      <w:r>
        <w:rPr>
          <w:b/>
          <w:sz w:val="28"/>
          <w:szCs w:val="28"/>
        </w:rPr>
        <w:t>г-фу России</w:t>
      </w:r>
    </w:p>
    <w:p w:rsidR="003C79CF" w:rsidRPr="002D0072" w:rsidRDefault="003C79CF" w:rsidP="00AA1C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Заслуженный </w:t>
      </w:r>
      <w:r w:rsidRPr="002D0072">
        <w:rPr>
          <w:b/>
          <w:sz w:val="28"/>
          <w:szCs w:val="28"/>
        </w:rPr>
        <w:t>тренер России</w:t>
      </w:r>
    </w:p>
    <w:p w:rsidR="003C79CF" w:rsidRPr="002D0072" w:rsidRDefault="003C79CF" w:rsidP="00AA1C67">
      <w:pPr>
        <w:rPr>
          <w:b/>
          <w:sz w:val="28"/>
          <w:szCs w:val="28"/>
        </w:rPr>
      </w:pPr>
      <w:r w:rsidRPr="002D0072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</w:t>
      </w:r>
      <w:r w:rsidRPr="002D0072">
        <w:rPr>
          <w:b/>
          <w:sz w:val="28"/>
          <w:szCs w:val="28"/>
        </w:rPr>
        <w:t>М.Н. Рабаданов</w:t>
      </w:r>
    </w:p>
    <w:p w:rsidR="003C79CF" w:rsidRDefault="003C79CF" w:rsidP="00AA1C67">
      <w:pPr>
        <w:rPr>
          <w:b/>
          <w:sz w:val="28"/>
          <w:szCs w:val="28"/>
        </w:rPr>
      </w:pPr>
    </w:p>
    <w:p w:rsidR="003C79CF" w:rsidRPr="002D0072" w:rsidRDefault="003C79CF" w:rsidP="00AA1C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«23» марта 2018 г. </w:t>
      </w:r>
    </w:p>
    <w:p w:rsidR="003C79CF" w:rsidRPr="002D0072" w:rsidRDefault="003C79CF" w:rsidP="00AA1C67">
      <w:pPr>
        <w:rPr>
          <w:b/>
          <w:sz w:val="28"/>
          <w:szCs w:val="28"/>
        </w:rPr>
      </w:pPr>
    </w:p>
    <w:p w:rsidR="003C79CF" w:rsidRPr="002D0072" w:rsidRDefault="003C79CF" w:rsidP="00AA1C67">
      <w:pPr>
        <w:pStyle w:val="Title"/>
        <w:jc w:val="both"/>
        <w:rPr>
          <w:sz w:val="28"/>
          <w:szCs w:val="28"/>
        </w:rPr>
      </w:pPr>
    </w:p>
    <w:p w:rsidR="003C79CF" w:rsidRDefault="003C79CF" w:rsidP="00AA1C67">
      <w:pPr>
        <w:pStyle w:val="Title"/>
        <w:jc w:val="both"/>
        <w:rPr>
          <w:sz w:val="24"/>
        </w:rPr>
      </w:pPr>
    </w:p>
    <w:p w:rsidR="003C79CF" w:rsidRDefault="003C79CF" w:rsidP="00AA1C67">
      <w:pPr>
        <w:pStyle w:val="Title"/>
        <w:jc w:val="both"/>
        <w:rPr>
          <w:sz w:val="24"/>
        </w:rPr>
      </w:pPr>
    </w:p>
    <w:p w:rsidR="003C79CF" w:rsidRDefault="003C79CF" w:rsidP="00AA1C67">
      <w:pPr>
        <w:pStyle w:val="Title"/>
        <w:ind w:firstLine="284"/>
        <w:rPr>
          <w:sz w:val="24"/>
        </w:rPr>
      </w:pPr>
    </w:p>
    <w:p w:rsidR="003C79CF" w:rsidRDefault="003C79CF" w:rsidP="00AA1C67">
      <w:pPr>
        <w:pStyle w:val="Title"/>
        <w:ind w:firstLine="284"/>
        <w:rPr>
          <w:sz w:val="24"/>
        </w:rPr>
      </w:pPr>
    </w:p>
    <w:p w:rsidR="003C79CF" w:rsidRDefault="003C79CF" w:rsidP="00AA1C67">
      <w:pPr>
        <w:pStyle w:val="Title"/>
        <w:ind w:firstLine="284"/>
        <w:rPr>
          <w:sz w:val="24"/>
        </w:rPr>
      </w:pPr>
    </w:p>
    <w:p w:rsidR="003C79CF" w:rsidRDefault="003C79CF" w:rsidP="00AA1C67">
      <w:pPr>
        <w:pStyle w:val="Title"/>
        <w:ind w:firstLine="284"/>
        <w:rPr>
          <w:sz w:val="24"/>
        </w:rPr>
      </w:pPr>
    </w:p>
    <w:p w:rsidR="003C79CF" w:rsidRDefault="003C79CF" w:rsidP="00AA1C67">
      <w:pPr>
        <w:pStyle w:val="Title"/>
        <w:ind w:firstLine="284"/>
        <w:rPr>
          <w:sz w:val="24"/>
        </w:rPr>
      </w:pPr>
    </w:p>
    <w:p w:rsidR="003C79CF" w:rsidRPr="00464605" w:rsidRDefault="003C79CF" w:rsidP="00AA1C67">
      <w:pPr>
        <w:pStyle w:val="Title"/>
        <w:ind w:firstLine="284"/>
        <w:rPr>
          <w:sz w:val="32"/>
          <w:szCs w:val="32"/>
        </w:rPr>
      </w:pPr>
      <w:r w:rsidRPr="00464605">
        <w:rPr>
          <w:sz w:val="32"/>
          <w:szCs w:val="32"/>
        </w:rPr>
        <w:t>ПОЛОЖЕНИЕ</w:t>
      </w:r>
    </w:p>
    <w:p w:rsidR="003C79CF" w:rsidRDefault="003C79CF" w:rsidP="00AA1C67">
      <w:pPr>
        <w:pStyle w:val="Title"/>
        <w:ind w:firstLine="284"/>
        <w:rPr>
          <w:sz w:val="24"/>
        </w:rPr>
      </w:pPr>
    </w:p>
    <w:p w:rsidR="003C79CF" w:rsidRPr="00DF3E6D" w:rsidRDefault="003C79CF" w:rsidP="00DF3E6D">
      <w:pPr>
        <w:ind w:firstLine="284"/>
        <w:jc w:val="center"/>
        <w:rPr>
          <w:b/>
          <w:sz w:val="29"/>
          <w:szCs w:val="29"/>
        </w:rPr>
      </w:pPr>
      <w:r w:rsidRPr="00DF3E6D">
        <w:rPr>
          <w:b/>
          <w:sz w:val="29"/>
          <w:szCs w:val="29"/>
        </w:rPr>
        <w:t xml:space="preserve">о проведении открытого </w:t>
      </w:r>
      <w:r>
        <w:rPr>
          <w:b/>
          <w:sz w:val="29"/>
          <w:szCs w:val="29"/>
        </w:rPr>
        <w:t>П</w:t>
      </w:r>
      <w:r w:rsidRPr="00DF3E6D">
        <w:rPr>
          <w:b/>
          <w:sz w:val="29"/>
          <w:szCs w:val="29"/>
        </w:rPr>
        <w:t xml:space="preserve">ервенства и </w:t>
      </w:r>
      <w:r>
        <w:rPr>
          <w:b/>
          <w:sz w:val="29"/>
          <w:szCs w:val="29"/>
        </w:rPr>
        <w:t>Ч</w:t>
      </w:r>
      <w:r w:rsidRPr="00DF3E6D">
        <w:rPr>
          <w:b/>
          <w:sz w:val="29"/>
          <w:szCs w:val="29"/>
        </w:rPr>
        <w:t>емпионата</w:t>
      </w:r>
    </w:p>
    <w:p w:rsidR="003C79CF" w:rsidRPr="00DF3E6D" w:rsidRDefault="003C79CF" w:rsidP="00DF3E6D">
      <w:pPr>
        <w:ind w:firstLine="284"/>
        <w:jc w:val="center"/>
        <w:rPr>
          <w:b/>
          <w:sz w:val="29"/>
          <w:szCs w:val="29"/>
        </w:rPr>
      </w:pPr>
      <w:r w:rsidRPr="00DF3E6D">
        <w:rPr>
          <w:b/>
          <w:sz w:val="29"/>
          <w:szCs w:val="29"/>
        </w:rPr>
        <w:t>Федерации Кунг-фу России</w:t>
      </w:r>
      <w:r>
        <w:rPr>
          <w:b/>
          <w:sz w:val="29"/>
          <w:szCs w:val="29"/>
        </w:rPr>
        <w:t>.</w:t>
      </w:r>
    </w:p>
    <w:p w:rsidR="003C79CF" w:rsidRDefault="003C79CF" w:rsidP="00AA1C67">
      <w:pPr>
        <w:ind w:firstLine="284"/>
        <w:jc w:val="center"/>
        <w:rPr>
          <w:b/>
          <w:sz w:val="29"/>
          <w:szCs w:val="29"/>
        </w:rPr>
      </w:pPr>
      <w:r w:rsidRPr="00DF3E6D">
        <w:rPr>
          <w:b/>
          <w:sz w:val="29"/>
          <w:szCs w:val="29"/>
        </w:rPr>
        <w:t xml:space="preserve">с </w:t>
      </w:r>
      <w:r>
        <w:rPr>
          <w:b/>
          <w:sz w:val="29"/>
          <w:szCs w:val="29"/>
        </w:rPr>
        <w:t>27</w:t>
      </w:r>
      <w:r w:rsidRPr="00DF3E6D">
        <w:rPr>
          <w:b/>
          <w:sz w:val="29"/>
          <w:szCs w:val="29"/>
        </w:rPr>
        <w:t xml:space="preserve"> по </w:t>
      </w:r>
      <w:r>
        <w:rPr>
          <w:b/>
          <w:sz w:val="29"/>
          <w:szCs w:val="29"/>
        </w:rPr>
        <w:t>2</w:t>
      </w:r>
      <w:r w:rsidRPr="00DF3E6D">
        <w:rPr>
          <w:b/>
          <w:sz w:val="29"/>
          <w:szCs w:val="29"/>
        </w:rPr>
        <w:t>9 апреля 201</w:t>
      </w:r>
      <w:r>
        <w:rPr>
          <w:b/>
          <w:sz w:val="29"/>
          <w:szCs w:val="29"/>
        </w:rPr>
        <w:t>8</w:t>
      </w:r>
      <w:r w:rsidRPr="00DF3E6D">
        <w:rPr>
          <w:b/>
          <w:sz w:val="29"/>
          <w:szCs w:val="29"/>
        </w:rPr>
        <w:t xml:space="preserve">г. </w:t>
      </w:r>
    </w:p>
    <w:p w:rsidR="003C79CF" w:rsidRPr="00E45913" w:rsidRDefault="003C79CF" w:rsidP="00AA1C67">
      <w:pPr>
        <w:ind w:firstLine="284"/>
        <w:jc w:val="center"/>
        <w:rPr>
          <w:b/>
          <w:sz w:val="32"/>
          <w:szCs w:val="32"/>
        </w:rPr>
      </w:pPr>
      <w:r w:rsidRPr="00E45913">
        <w:rPr>
          <w:b/>
          <w:sz w:val="32"/>
          <w:szCs w:val="32"/>
        </w:rPr>
        <w:t xml:space="preserve">Дисциплины; </w:t>
      </w:r>
    </w:p>
    <w:p w:rsidR="003C79CF" w:rsidRDefault="003C79CF" w:rsidP="00073D34">
      <w:pPr>
        <w:ind w:firstLine="284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(</w:t>
      </w:r>
      <w:r w:rsidRPr="00DF3E6D">
        <w:rPr>
          <w:b/>
          <w:sz w:val="29"/>
          <w:szCs w:val="29"/>
        </w:rPr>
        <w:t xml:space="preserve">Файтинг, Шуайцзяо, УИ, </w:t>
      </w:r>
      <w:r>
        <w:rPr>
          <w:b/>
          <w:sz w:val="29"/>
          <w:szCs w:val="29"/>
        </w:rPr>
        <w:t xml:space="preserve">Туйшоу, </w:t>
      </w:r>
      <w:r w:rsidRPr="00DF3E6D">
        <w:rPr>
          <w:b/>
          <w:sz w:val="29"/>
          <w:szCs w:val="29"/>
        </w:rPr>
        <w:t>Да-цзень)</w:t>
      </w:r>
    </w:p>
    <w:p w:rsidR="003C79CF" w:rsidRDefault="003C79CF" w:rsidP="00073D34">
      <w:pPr>
        <w:ind w:firstLine="284"/>
        <w:jc w:val="center"/>
        <w:rPr>
          <w:b/>
          <w:sz w:val="29"/>
          <w:szCs w:val="29"/>
        </w:rPr>
      </w:pPr>
    </w:p>
    <w:p w:rsidR="003C79CF" w:rsidRPr="00073D34" w:rsidRDefault="003C79CF" w:rsidP="00073D34">
      <w:pPr>
        <w:shd w:val="clear" w:color="auto" w:fill="FFFFFF"/>
        <w:spacing w:after="150"/>
        <w:outlineLvl w:val="0"/>
        <w:rPr>
          <w:b/>
          <w:color w:val="000000"/>
          <w:kern w:val="36"/>
          <w:sz w:val="32"/>
          <w:szCs w:val="32"/>
        </w:rPr>
      </w:pPr>
      <w:r w:rsidRPr="00073D34">
        <w:rPr>
          <w:b/>
          <w:color w:val="000000"/>
          <w:kern w:val="36"/>
          <w:sz w:val="32"/>
          <w:szCs w:val="32"/>
        </w:rPr>
        <w:t>УНИВЕРСАЛЬНЫЙ СПОРТИВНО - ЗРЕЛИЩНЫЙ  КОМПЛЕКС</w:t>
      </w:r>
    </w:p>
    <w:p w:rsidR="003C79CF" w:rsidRPr="00911D78" w:rsidRDefault="003C79CF" w:rsidP="00911D78">
      <w:pPr>
        <w:shd w:val="clear" w:color="auto" w:fill="FFFFFF"/>
        <w:spacing w:after="150"/>
        <w:ind w:left="2832"/>
        <w:outlineLvl w:val="0"/>
        <w:rPr>
          <w:b/>
          <w:color w:val="000000"/>
          <w:kern w:val="36"/>
          <w:sz w:val="32"/>
          <w:szCs w:val="32"/>
        </w:rPr>
      </w:pPr>
      <w:r w:rsidRPr="00073D34">
        <w:rPr>
          <w:b/>
          <w:color w:val="000000"/>
          <w:kern w:val="36"/>
          <w:sz w:val="32"/>
          <w:szCs w:val="32"/>
        </w:rPr>
        <w:t xml:space="preserve">                      РГУФК</w:t>
      </w:r>
    </w:p>
    <w:p w:rsidR="003C79CF" w:rsidRDefault="003C79CF" w:rsidP="00911D78">
      <w:pPr>
        <w:ind w:firstLine="284"/>
        <w:jc w:val="center"/>
        <w:rPr>
          <w:b/>
          <w:sz w:val="24"/>
        </w:rPr>
      </w:pPr>
      <w:r w:rsidRPr="00130FBF">
        <w:rPr>
          <w:b/>
          <w:noProof/>
          <w:sz w:val="24"/>
        </w:rPr>
        <w:pict>
          <v:shape id="Рисунок 3" o:spid="_x0000_i1025" type="#_x0000_t75" style="width:398.25pt;height:264.75pt;visibility:visible">
            <v:imagedata r:id="rId6" o:title=""/>
          </v:shape>
        </w:pict>
      </w:r>
    </w:p>
    <w:p w:rsidR="003C79CF" w:rsidRDefault="003C79CF" w:rsidP="00FB2C67">
      <w:pPr>
        <w:ind w:firstLine="284"/>
        <w:jc w:val="center"/>
        <w:rPr>
          <w:b/>
          <w:sz w:val="24"/>
        </w:rPr>
      </w:pPr>
    </w:p>
    <w:p w:rsidR="003C79CF" w:rsidRDefault="003C79CF" w:rsidP="00911D78">
      <w:pPr>
        <w:rPr>
          <w:b/>
          <w:sz w:val="24"/>
        </w:rPr>
      </w:pPr>
    </w:p>
    <w:p w:rsidR="003C79CF" w:rsidRPr="00E45913" w:rsidRDefault="003C79CF" w:rsidP="00AA1C67">
      <w:pPr>
        <w:ind w:firstLine="284"/>
        <w:jc w:val="center"/>
        <w:rPr>
          <w:b/>
          <w:sz w:val="32"/>
          <w:szCs w:val="32"/>
        </w:rPr>
      </w:pPr>
      <w:r w:rsidRPr="00E45913">
        <w:rPr>
          <w:b/>
          <w:sz w:val="32"/>
          <w:szCs w:val="32"/>
        </w:rPr>
        <w:t>г. Москва, 2018</w:t>
      </w:r>
    </w:p>
    <w:p w:rsidR="003C79CF" w:rsidRDefault="003C79CF" w:rsidP="00AA1C67">
      <w:pPr>
        <w:ind w:firstLine="284"/>
        <w:jc w:val="center"/>
        <w:rPr>
          <w:b/>
          <w:sz w:val="24"/>
        </w:rPr>
      </w:pPr>
    </w:p>
    <w:p w:rsidR="003C79CF" w:rsidRDefault="003C79CF" w:rsidP="000B7467">
      <w:pPr>
        <w:pStyle w:val="Heading5"/>
        <w:spacing w:after="120"/>
        <w:rPr>
          <w:sz w:val="24"/>
          <w:szCs w:val="24"/>
        </w:rPr>
      </w:pPr>
      <w:r w:rsidRPr="00B53A16">
        <w:rPr>
          <w:sz w:val="24"/>
          <w:szCs w:val="24"/>
          <w:lang w:val="en-US"/>
        </w:rPr>
        <w:t>I</w:t>
      </w:r>
      <w:r w:rsidRPr="00B53A16">
        <w:rPr>
          <w:sz w:val="24"/>
          <w:szCs w:val="24"/>
        </w:rPr>
        <w:t>. Общее положение</w:t>
      </w:r>
    </w:p>
    <w:p w:rsidR="003C79CF" w:rsidRDefault="003C79CF" w:rsidP="00EA2D9E">
      <w:pPr>
        <w:pStyle w:val="BodyTextInden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Открытое Первенство и Чемпионат Федерации Кунг-фу России </w:t>
      </w:r>
      <w:r w:rsidRPr="00B53A16">
        <w:rPr>
          <w:sz w:val="24"/>
          <w:szCs w:val="24"/>
        </w:rPr>
        <w:t>провод</w:t>
      </w:r>
      <w:r>
        <w:rPr>
          <w:sz w:val="24"/>
          <w:szCs w:val="24"/>
        </w:rPr>
        <w:t>и</w:t>
      </w:r>
      <w:r w:rsidRPr="00B53A16">
        <w:rPr>
          <w:sz w:val="24"/>
          <w:szCs w:val="24"/>
        </w:rPr>
        <w:t xml:space="preserve">тся </w:t>
      </w:r>
    </w:p>
    <w:p w:rsidR="003C79CF" w:rsidRDefault="003C79CF" w:rsidP="00EA2D9E">
      <w:pPr>
        <w:pStyle w:val="BodyTextInden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B53A16">
        <w:rPr>
          <w:sz w:val="24"/>
          <w:szCs w:val="24"/>
        </w:rPr>
        <w:t>огласно</w:t>
      </w:r>
      <w:r>
        <w:rPr>
          <w:sz w:val="24"/>
          <w:szCs w:val="24"/>
        </w:rPr>
        <w:t xml:space="preserve"> утвержденному</w:t>
      </w:r>
      <w:r w:rsidRPr="00B53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календарному плану </w:t>
      </w:r>
      <w:r w:rsidRPr="00B53A16">
        <w:rPr>
          <w:sz w:val="24"/>
          <w:szCs w:val="24"/>
        </w:rPr>
        <w:t xml:space="preserve"> «Федерации Кунг-фу России»</w:t>
      </w:r>
      <w:r>
        <w:rPr>
          <w:sz w:val="24"/>
          <w:szCs w:val="24"/>
        </w:rPr>
        <w:t>,</w:t>
      </w:r>
    </w:p>
    <w:p w:rsidR="003C79CF" w:rsidRDefault="003C79CF" w:rsidP="005663C8">
      <w:pPr>
        <w:pStyle w:val="BodyTextIndent"/>
        <w:spacing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B53A16">
        <w:rPr>
          <w:sz w:val="24"/>
          <w:szCs w:val="24"/>
        </w:rPr>
        <w:t xml:space="preserve">(№3 от </w:t>
      </w:r>
      <w:smartTag w:uri="urn:schemas-microsoft-com:office:smarttags" w:element="date">
        <w:smartTagPr>
          <w:attr w:name="ls" w:val="trans"/>
          <w:attr w:name="Month" w:val="11"/>
          <w:attr w:name="Day" w:val="12"/>
          <w:attr w:name="Year" w:val="17"/>
        </w:smartTagPr>
        <w:r w:rsidRPr="00B53A16">
          <w:rPr>
            <w:sz w:val="24"/>
            <w:szCs w:val="24"/>
          </w:rPr>
          <w:t>12.11.1</w:t>
        </w:r>
        <w:r>
          <w:rPr>
            <w:sz w:val="24"/>
            <w:szCs w:val="24"/>
          </w:rPr>
          <w:t>7</w:t>
        </w:r>
      </w:smartTag>
      <w:r w:rsidRPr="00B53A16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D31458">
        <w:rPr>
          <w:b/>
          <w:sz w:val="24"/>
          <w:szCs w:val="24"/>
        </w:rPr>
        <w:t>Соревнование по Кунг-фу, проводятся по утвержденным правилам</w:t>
      </w:r>
      <w:r>
        <w:rPr>
          <w:sz w:val="24"/>
          <w:szCs w:val="24"/>
        </w:rPr>
        <w:t xml:space="preserve"> </w:t>
      </w:r>
    </w:p>
    <w:p w:rsidR="003C79CF" w:rsidRPr="00F73A0B" w:rsidRDefault="003C79CF" w:rsidP="005663C8">
      <w:pPr>
        <w:pStyle w:val="BodyTextIndent"/>
        <w:spacing w:line="276" w:lineRule="auto"/>
        <w:ind w:left="284" w:firstLine="0"/>
        <w:rPr>
          <w:b/>
          <w:sz w:val="24"/>
          <w:szCs w:val="24"/>
          <w:lang w:val="en-US"/>
        </w:rPr>
      </w:pPr>
      <w:r w:rsidRPr="00D31458">
        <w:rPr>
          <w:b/>
          <w:sz w:val="24"/>
          <w:szCs w:val="24"/>
          <w:lang w:val="en-US"/>
        </w:rPr>
        <w:t>International</w:t>
      </w:r>
      <w:r w:rsidRPr="00F73A0B">
        <w:rPr>
          <w:b/>
          <w:sz w:val="24"/>
          <w:szCs w:val="24"/>
          <w:lang w:val="en-US"/>
        </w:rPr>
        <w:t xml:space="preserve"> </w:t>
      </w:r>
      <w:r w:rsidRPr="00D31458">
        <w:rPr>
          <w:b/>
          <w:sz w:val="24"/>
          <w:szCs w:val="24"/>
          <w:lang w:val="en-US"/>
        </w:rPr>
        <w:t>Kung</w:t>
      </w:r>
      <w:r w:rsidRPr="00F73A0B">
        <w:rPr>
          <w:b/>
          <w:sz w:val="24"/>
          <w:szCs w:val="24"/>
          <w:lang w:val="en-US"/>
        </w:rPr>
        <w:t xml:space="preserve"> </w:t>
      </w:r>
      <w:r w:rsidRPr="00D31458">
        <w:rPr>
          <w:b/>
          <w:sz w:val="24"/>
          <w:szCs w:val="24"/>
          <w:lang w:val="en-US"/>
        </w:rPr>
        <w:t>Fu</w:t>
      </w:r>
      <w:r w:rsidRPr="00F73A0B">
        <w:rPr>
          <w:b/>
          <w:sz w:val="24"/>
          <w:szCs w:val="24"/>
          <w:lang w:val="en-US"/>
        </w:rPr>
        <w:t xml:space="preserve"> </w:t>
      </w:r>
      <w:r w:rsidRPr="00D31458">
        <w:rPr>
          <w:b/>
          <w:sz w:val="24"/>
          <w:szCs w:val="24"/>
          <w:lang w:val="en-US"/>
        </w:rPr>
        <w:t>Federation</w:t>
      </w:r>
      <w:r w:rsidRPr="00F73A0B">
        <w:rPr>
          <w:b/>
          <w:sz w:val="24"/>
          <w:szCs w:val="24"/>
          <w:lang w:val="en-US"/>
        </w:rPr>
        <w:t xml:space="preserve">.  </w:t>
      </w:r>
    </w:p>
    <w:p w:rsidR="003C79CF" w:rsidRPr="00F73A0B" w:rsidRDefault="003C79CF" w:rsidP="00EA2D9E">
      <w:pPr>
        <w:tabs>
          <w:tab w:val="num" w:pos="720"/>
        </w:tabs>
        <w:spacing w:before="240" w:after="120"/>
        <w:jc w:val="center"/>
        <w:rPr>
          <w:b/>
          <w:sz w:val="24"/>
          <w:szCs w:val="24"/>
          <w:lang w:val="en-US"/>
        </w:rPr>
      </w:pPr>
      <w:r w:rsidRPr="00B53A16">
        <w:rPr>
          <w:b/>
          <w:sz w:val="24"/>
          <w:szCs w:val="24"/>
          <w:lang w:val="en-US"/>
        </w:rPr>
        <w:t>II</w:t>
      </w:r>
      <w:r w:rsidRPr="00F73A0B">
        <w:rPr>
          <w:b/>
          <w:sz w:val="24"/>
          <w:szCs w:val="24"/>
          <w:lang w:val="en-US"/>
        </w:rPr>
        <w:t xml:space="preserve">. </w:t>
      </w:r>
      <w:r w:rsidRPr="00B53A16">
        <w:rPr>
          <w:b/>
          <w:sz w:val="24"/>
          <w:szCs w:val="24"/>
        </w:rPr>
        <w:t>Цели</w:t>
      </w:r>
      <w:r w:rsidRPr="00F73A0B">
        <w:rPr>
          <w:b/>
          <w:sz w:val="24"/>
          <w:szCs w:val="24"/>
          <w:lang w:val="en-US"/>
        </w:rPr>
        <w:t xml:space="preserve"> </w:t>
      </w:r>
      <w:r w:rsidRPr="00B53A16">
        <w:rPr>
          <w:b/>
          <w:sz w:val="24"/>
          <w:szCs w:val="24"/>
        </w:rPr>
        <w:t>и</w:t>
      </w:r>
      <w:r w:rsidRPr="00F73A0B">
        <w:rPr>
          <w:b/>
          <w:sz w:val="24"/>
          <w:szCs w:val="24"/>
          <w:lang w:val="en-US"/>
        </w:rPr>
        <w:t xml:space="preserve"> </w:t>
      </w:r>
      <w:r w:rsidRPr="00B53A16">
        <w:rPr>
          <w:b/>
          <w:sz w:val="24"/>
          <w:szCs w:val="24"/>
        </w:rPr>
        <w:t>задачи</w:t>
      </w:r>
    </w:p>
    <w:p w:rsidR="003C79CF" w:rsidRPr="00B53A16" w:rsidRDefault="003C79CF" w:rsidP="00EA2D9E">
      <w:pPr>
        <w:pStyle w:val="BodyText"/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Открытое первенство и чемпионат Федерации Кунг-фу России </w:t>
      </w:r>
      <w:r w:rsidRPr="00B53A16">
        <w:rPr>
          <w:sz w:val="24"/>
          <w:szCs w:val="24"/>
        </w:rPr>
        <w:t>проводятся с целью:</w:t>
      </w:r>
    </w:p>
    <w:p w:rsidR="003C79CF" w:rsidRPr="00B53A16" w:rsidRDefault="003C79CF" w:rsidP="00EA2D9E">
      <w:pPr>
        <w:pStyle w:val="BodyText"/>
        <w:spacing w:line="276" w:lineRule="auto"/>
        <w:ind w:left="284" w:firstLine="424"/>
        <w:jc w:val="both"/>
        <w:rPr>
          <w:sz w:val="24"/>
          <w:szCs w:val="24"/>
        </w:rPr>
      </w:pPr>
      <w:r w:rsidRPr="00B53A16">
        <w:rPr>
          <w:sz w:val="24"/>
          <w:szCs w:val="24"/>
        </w:rPr>
        <w:t>- популяризации здорового образа жизни;</w:t>
      </w:r>
    </w:p>
    <w:p w:rsidR="003C79CF" w:rsidRPr="00B53A16" w:rsidRDefault="003C79CF" w:rsidP="00EA2D9E">
      <w:pPr>
        <w:pStyle w:val="BodyText"/>
        <w:spacing w:line="276" w:lineRule="auto"/>
        <w:ind w:left="284" w:firstLine="424"/>
        <w:jc w:val="both"/>
        <w:rPr>
          <w:sz w:val="24"/>
          <w:szCs w:val="24"/>
        </w:rPr>
      </w:pPr>
      <w:r w:rsidRPr="00B53A16">
        <w:rPr>
          <w:sz w:val="24"/>
          <w:szCs w:val="24"/>
        </w:rPr>
        <w:t>- популяризации Кунг-фу как вида спорта в Российской Федерации;</w:t>
      </w:r>
    </w:p>
    <w:p w:rsidR="003C79CF" w:rsidRPr="00B53A16" w:rsidRDefault="003C79CF" w:rsidP="00EA2D9E">
      <w:pPr>
        <w:pStyle w:val="BodyText"/>
        <w:spacing w:line="276" w:lineRule="auto"/>
        <w:ind w:left="284" w:firstLine="424"/>
        <w:jc w:val="both"/>
        <w:rPr>
          <w:sz w:val="24"/>
          <w:szCs w:val="24"/>
        </w:rPr>
      </w:pPr>
      <w:r w:rsidRPr="00B53A16">
        <w:rPr>
          <w:sz w:val="24"/>
          <w:szCs w:val="24"/>
        </w:rPr>
        <w:t>- повышения уровня спортивного мастерства участников соревнований;</w:t>
      </w:r>
    </w:p>
    <w:p w:rsidR="003C79CF" w:rsidRPr="00B53A16" w:rsidRDefault="003C79CF" w:rsidP="00EA2D9E">
      <w:pPr>
        <w:pStyle w:val="BodyText"/>
        <w:spacing w:line="276" w:lineRule="auto"/>
        <w:ind w:left="284" w:firstLine="424"/>
        <w:jc w:val="both"/>
        <w:rPr>
          <w:sz w:val="24"/>
          <w:szCs w:val="24"/>
        </w:rPr>
      </w:pPr>
      <w:r w:rsidRPr="00B53A16">
        <w:rPr>
          <w:sz w:val="24"/>
          <w:szCs w:val="24"/>
        </w:rPr>
        <w:t xml:space="preserve">- формирование сборной для участия в </w:t>
      </w:r>
      <w:r>
        <w:rPr>
          <w:sz w:val="24"/>
          <w:szCs w:val="24"/>
        </w:rPr>
        <w:t>международных соревнованиях.</w:t>
      </w:r>
    </w:p>
    <w:p w:rsidR="003C79CF" w:rsidRPr="00B53A16" w:rsidRDefault="003C79CF" w:rsidP="00EA2D9E">
      <w:pPr>
        <w:pStyle w:val="BodyText"/>
        <w:spacing w:before="240" w:after="120"/>
        <w:jc w:val="center"/>
        <w:rPr>
          <w:b/>
          <w:sz w:val="24"/>
          <w:szCs w:val="24"/>
        </w:rPr>
      </w:pPr>
      <w:r w:rsidRPr="00B53A16">
        <w:rPr>
          <w:b/>
          <w:sz w:val="24"/>
          <w:szCs w:val="24"/>
          <w:lang w:val="en-US"/>
        </w:rPr>
        <w:t>III</w:t>
      </w:r>
      <w:r w:rsidRPr="00B53A16">
        <w:rPr>
          <w:b/>
          <w:sz w:val="24"/>
          <w:szCs w:val="24"/>
        </w:rPr>
        <w:t>. Место и сроки проведения</w:t>
      </w:r>
    </w:p>
    <w:p w:rsidR="003C79CF" w:rsidRDefault="003C79CF" w:rsidP="00D03C5B">
      <w:pPr>
        <w:pStyle w:val="BodyText"/>
        <w:ind w:firstLine="284"/>
        <w:rPr>
          <w:sz w:val="24"/>
          <w:szCs w:val="24"/>
        </w:rPr>
      </w:pPr>
      <w:r w:rsidRPr="00B53A16">
        <w:rPr>
          <w:sz w:val="24"/>
          <w:szCs w:val="24"/>
        </w:rPr>
        <w:t>Место соревнований</w:t>
      </w:r>
      <w:r w:rsidRPr="00D95972">
        <w:rPr>
          <w:sz w:val="24"/>
          <w:szCs w:val="24"/>
        </w:rPr>
        <w:t xml:space="preserve">: </w:t>
      </w:r>
      <w:r>
        <w:rPr>
          <w:sz w:val="24"/>
          <w:szCs w:val="24"/>
        </w:rPr>
        <w:t>Москва УСЗК РГУФК улица Сиреневый Бульвар дом 2.</w:t>
      </w:r>
    </w:p>
    <w:p w:rsidR="003C79CF" w:rsidRPr="00B73556" w:rsidRDefault="003C79CF" w:rsidP="00B73556">
      <w:pPr>
        <w:shd w:val="clear" w:color="auto" w:fill="FFFFFF"/>
        <w:spacing w:before="150" w:after="150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</w:t>
      </w:r>
      <w:r w:rsidRPr="00B73556">
        <w:rPr>
          <w:b/>
          <w:bCs/>
          <w:color w:val="000000"/>
          <w:sz w:val="24"/>
          <w:szCs w:val="24"/>
        </w:rPr>
        <w:t>Ближайшие станции метро</w:t>
      </w:r>
      <w:r>
        <w:rPr>
          <w:b/>
          <w:bCs/>
          <w:color w:val="000000"/>
          <w:sz w:val="24"/>
          <w:szCs w:val="24"/>
        </w:rPr>
        <w:t>,</w:t>
      </w:r>
      <w:r w:rsidRPr="00B7355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 месту соревнования;</w:t>
      </w:r>
    </w:p>
    <w:p w:rsidR="003C79CF" w:rsidRPr="00B73556" w:rsidRDefault="003C79CF" w:rsidP="00D03C5B">
      <w:pPr>
        <w:pStyle w:val="BodyText"/>
        <w:ind w:firstLine="284"/>
        <w:rPr>
          <w:sz w:val="24"/>
          <w:szCs w:val="24"/>
          <w:shd w:val="clear" w:color="auto" w:fill="F1F1ED"/>
        </w:rPr>
      </w:pPr>
      <w:r>
        <w:rPr>
          <w:rStyle w:val="dashed"/>
          <w:sz w:val="24"/>
          <w:szCs w:val="24"/>
        </w:rPr>
        <w:t xml:space="preserve">Метро: </w:t>
      </w:r>
      <w:r w:rsidRPr="00B73556">
        <w:rPr>
          <w:rStyle w:val="dashed"/>
          <w:sz w:val="24"/>
          <w:szCs w:val="24"/>
        </w:rPr>
        <w:t>Черкизовская</w:t>
      </w:r>
      <w:r w:rsidRPr="00B73556">
        <w:rPr>
          <w:rStyle w:val="prim"/>
          <w:sz w:val="24"/>
          <w:szCs w:val="24"/>
        </w:rPr>
        <w:t> 750 м</w:t>
      </w:r>
      <w:r w:rsidRPr="00B73556">
        <w:rPr>
          <w:sz w:val="24"/>
          <w:szCs w:val="24"/>
        </w:rPr>
        <w:t>    </w:t>
      </w:r>
      <w:r w:rsidRPr="00B73556">
        <w:rPr>
          <w:sz w:val="24"/>
          <w:szCs w:val="24"/>
          <w:shd w:val="clear" w:color="auto" w:fill="F1F1ED"/>
        </w:rPr>
        <w:t> </w:t>
      </w:r>
    </w:p>
    <w:p w:rsidR="003C79CF" w:rsidRPr="00B73556" w:rsidRDefault="003C79CF" w:rsidP="00D03C5B">
      <w:pPr>
        <w:pStyle w:val="BodyText"/>
        <w:ind w:firstLine="284"/>
        <w:rPr>
          <w:sz w:val="24"/>
          <w:szCs w:val="24"/>
        </w:rPr>
      </w:pPr>
      <w:r>
        <w:rPr>
          <w:rStyle w:val="dashed"/>
          <w:sz w:val="24"/>
          <w:szCs w:val="24"/>
        </w:rPr>
        <w:t xml:space="preserve">Метро: </w:t>
      </w:r>
      <w:r w:rsidRPr="00B73556">
        <w:rPr>
          <w:rStyle w:val="dashed"/>
          <w:sz w:val="24"/>
          <w:szCs w:val="24"/>
        </w:rPr>
        <w:t>Партизанская</w:t>
      </w:r>
      <w:r w:rsidRPr="00B73556">
        <w:rPr>
          <w:rStyle w:val="prim"/>
          <w:sz w:val="24"/>
          <w:szCs w:val="24"/>
        </w:rPr>
        <w:t> 1148 м</w:t>
      </w:r>
      <w:r w:rsidRPr="00B73556">
        <w:rPr>
          <w:sz w:val="24"/>
          <w:szCs w:val="24"/>
        </w:rPr>
        <w:t> </w:t>
      </w:r>
    </w:p>
    <w:p w:rsidR="003C79CF" w:rsidRDefault="003C79CF" w:rsidP="000B7467">
      <w:pPr>
        <w:pStyle w:val="BodyText"/>
        <w:spacing w:before="120"/>
        <w:ind w:firstLine="284"/>
        <w:rPr>
          <w:sz w:val="24"/>
          <w:szCs w:val="24"/>
        </w:rPr>
      </w:pPr>
      <w:r w:rsidRPr="00B53A16">
        <w:rPr>
          <w:sz w:val="24"/>
          <w:szCs w:val="24"/>
        </w:rPr>
        <w:t xml:space="preserve">Соревнования проводятся: </w:t>
      </w:r>
      <w:r>
        <w:rPr>
          <w:sz w:val="24"/>
          <w:szCs w:val="24"/>
        </w:rPr>
        <w:t>27</w:t>
      </w:r>
      <w:r w:rsidRPr="00B53A16">
        <w:rPr>
          <w:sz w:val="24"/>
          <w:szCs w:val="24"/>
        </w:rPr>
        <w:t xml:space="preserve">– </w:t>
      </w:r>
      <w:r>
        <w:rPr>
          <w:sz w:val="24"/>
          <w:szCs w:val="24"/>
        </w:rPr>
        <w:t>2</w:t>
      </w:r>
      <w:r w:rsidRPr="00B53A16">
        <w:rPr>
          <w:sz w:val="24"/>
          <w:szCs w:val="24"/>
        </w:rPr>
        <w:t>9 апреля 201</w:t>
      </w:r>
      <w:r>
        <w:rPr>
          <w:sz w:val="24"/>
          <w:szCs w:val="24"/>
        </w:rPr>
        <w:t>8</w:t>
      </w:r>
      <w:r w:rsidRPr="00B53A16">
        <w:rPr>
          <w:sz w:val="24"/>
          <w:szCs w:val="24"/>
        </w:rPr>
        <w:t xml:space="preserve"> года.</w:t>
      </w:r>
    </w:p>
    <w:p w:rsidR="003C79CF" w:rsidRDefault="003C79CF" w:rsidP="000B7467">
      <w:pPr>
        <w:pStyle w:val="BodyText"/>
        <w:spacing w:before="120"/>
        <w:ind w:firstLine="284"/>
        <w:rPr>
          <w:sz w:val="24"/>
          <w:szCs w:val="24"/>
        </w:rPr>
      </w:pPr>
    </w:p>
    <w:p w:rsidR="003C79CF" w:rsidRPr="007C68EB" w:rsidRDefault="003C79CF" w:rsidP="00F73A0B">
      <w:pPr>
        <w:spacing w:line="240" w:lineRule="atLeast"/>
        <w:ind w:left="3560"/>
        <w:rPr>
          <w:b/>
          <w:sz w:val="28"/>
          <w:szCs w:val="28"/>
        </w:rPr>
      </w:pPr>
      <w:r w:rsidRPr="00F73A0B">
        <w:rPr>
          <w:b/>
          <w:sz w:val="32"/>
          <w:szCs w:val="32"/>
        </w:rPr>
        <w:t xml:space="preserve">   </w:t>
      </w:r>
      <w:r w:rsidRPr="007C68EB">
        <w:rPr>
          <w:b/>
          <w:sz w:val="28"/>
          <w:szCs w:val="28"/>
        </w:rPr>
        <w:t>ПРОГРАММА</w:t>
      </w:r>
    </w:p>
    <w:p w:rsidR="003C79CF" w:rsidRPr="007C68EB" w:rsidRDefault="003C79CF" w:rsidP="00F73A0B">
      <w:pPr>
        <w:spacing w:line="240" w:lineRule="atLeast"/>
        <w:ind w:left="3560"/>
        <w:rPr>
          <w:b/>
          <w:sz w:val="28"/>
          <w:szCs w:val="28"/>
        </w:rPr>
      </w:pPr>
      <w:r w:rsidRPr="007C68EB">
        <w:rPr>
          <w:b/>
          <w:sz w:val="28"/>
          <w:szCs w:val="28"/>
        </w:rPr>
        <w:t>СОРЕВНОВАНИЯ</w:t>
      </w:r>
    </w:p>
    <w:p w:rsidR="003C79CF" w:rsidRPr="007C68EB" w:rsidRDefault="003C79CF" w:rsidP="00F73A0B">
      <w:pPr>
        <w:spacing w:line="200" w:lineRule="exact"/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559"/>
        <w:gridCol w:w="5528"/>
      </w:tblGrid>
      <w:tr w:rsidR="003C79CF" w:rsidRPr="00F73A0B" w:rsidTr="00130FBF">
        <w:trPr>
          <w:trHeight w:val="411"/>
        </w:trPr>
        <w:tc>
          <w:tcPr>
            <w:tcW w:w="1418" w:type="dxa"/>
          </w:tcPr>
          <w:p w:rsidR="003C79CF" w:rsidRPr="00130FBF" w:rsidRDefault="003C79CF" w:rsidP="00130FBF">
            <w:pPr>
              <w:jc w:val="center"/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3C79CF" w:rsidRPr="00130FBF" w:rsidRDefault="003C79CF" w:rsidP="00130FBF">
            <w:pPr>
              <w:jc w:val="center"/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3C79CF" w:rsidRPr="00130FBF" w:rsidRDefault="003C79CF" w:rsidP="00130FBF">
            <w:pPr>
              <w:jc w:val="center"/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программа</w:t>
            </w:r>
          </w:p>
        </w:tc>
      </w:tr>
      <w:tr w:rsidR="003C79CF" w:rsidRPr="00F73A0B" w:rsidTr="00130FBF">
        <w:trPr>
          <w:trHeight w:val="275"/>
        </w:trPr>
        <w:tc>
          <w:tcPr>
            <w:tcW w:w="1418" w:type="dxa"/>
          </w:tcPr>
          <w:p w:rsidR="003C79CF" w:rsidRPr="00130FBF" w:rsidRDefault="003C79CF" w:rsidP="00D65B84">
            <w:pPr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 xml:space="preserve">27.04.2018 </w:t>
            </w:r>
          </w:p>
        </w:tc>
        <w:tc>
          <w:tcPr>
            <w:tcW w:w="1559" w:type="dxa"/>
          </w:tcPr>
          <w:p w:rsidR="003C79CF" w:rsidRPr="00130FBF" w:rsidRDefault="003C79CF" w:rsidP="007C68EB">
            <w:pPr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до 17-00 ч.</w:t>
            </w:r>
          </w:p>
        </w:tc>
        <w:tc>
          <w:tcPr>
            <w:tcW w:w="5528" w:type="dxa"/>
          </w:tcPr>
          <w:p w:rsidR="003C79CF" w:rsidRPr="00130FBF" w:rsidRDefault="003C79CF" w:rsidP="00D65B84">
            <w:pPr>
              <w:rPr>
                <w:w w:val="94"/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Прибытие команд и регистрация</w:t>
            </w:r>
          </w:p>
        </w:tc>
      </w:tr>
      <w:tr w:rsidR="003C79CF" w:rsidRPr="00F73A0B" w:rsidTr="00130FBF">
        <w:trPr>
          <w:trHeight w:val="275"/>
        </w:trPr>
        <w:tc>
          <w:tcPr>
            <w:tcW w:w="1418" w:type="dxa"/>
          </w:tcPr>
          <w:p w:rsidR="003C79CF" w:rsidRPr="00130FBF" w:rsidRDefault="003C79CF" w:rsidP="00D65B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79CF" w:rsidRPr="00130FBF" w:rsidRDefault="003C79CF" w:rsidP="00D65B84">
            <w:pPr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18:00-20:00</w:t>
            </w:r>
          </w:p>
        </w:tc>
        <w:tc>
          <w:tcPr>
            <w:tcW w:w="5528" w:type="dxa"/>
          </w:tcPr>
          <w:p w:rsidR="003C79CF" w:rsidRPr="00130FBF" w:rsidRDefault="003C79CF" w:rsidP="0088262A">
            <w:pPr>
              <w:rPr>
                <w:w w:val="94"/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Взвешивание: Файтинг, Шуайцзяо, Туйшоу.</w:t>
            </w:r>
          </w:p>
        </w:tc>
      </w:tr>
      <w:tr w:rsidR="003C79CF" w:rsidRPr="00F73A0B" w:rsidTr="00130FBF">
        <w:trPr>
          <w:trHeight w:val="227"/>
        </w:trPr>
        <w:tc>
          <w:tcPr>
            <w:tcW w:w="1418" w:type="dxa"/>
          </w:tcPr>
          <w:p w:rsidR="003C79CF" w:rsidRPr="00130FBF" w:rsidRDefault="003C79CF" w:rsidP="0013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79CF" w:rsidRPr="00130FBF" w:rsidRDefault="003C79CF" w:rsidP="00D65B84">
            <w:pPr>
              <w:rPr>
                <w:w w:val="89"/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 xml:space="preserve">20:00-21:20 </w:t>
            </w:r>
          </w:p>
        </w:tc>
        <w:tc>
          <w:tcPr>
            <w:tcW w:w="5528" w:type="dxa"/>
          </w:tcPr>
          <w:p w:rsidR="003C79CF" w:rsidRPr="00130FBF" w:rsidRDefault="003C79CF" w:rsidP="00130FBF">
            <w:pPr>
              <w:spacing w:line="314" w:lineRule="exact"/>
              <w:ind w:right="120"/>
              <w:rPr>
                <w:sz w:val="24"/>
                <w:szCs w:val="24"/>
              </w:rPr>
            </w:pPr>
            <w:r w:rsidRPr="00130FBF">
              <w:rPr>
                <w:rFonts w:eastAsia="MS PGothic"/>
                <w:sz w:val="24"/>
                <w:szCs w:val="24"/>
              </w:rPr>
              <w:t>Мандатная комиссия</w:t>
            </w:r>
          </w:p>
        </w:tc>
      </w:tr>
      <w:tr w:rsidR="003C79CF" w:rsidRPr="00F73A0B" w:rsidTr="00130FBF">
        <w:trPr>
          <w:trHeight w:val="189"/>
        </w:trPr>
        <w:tc>
          <w:tcPr>
            <w:tcW w:w="1418" w:type="dxa"/>
          </w:tcPr>
          <w:p w:rsidR="003C79CF" w:rsidRPr="00130FBF" w:rsidRDefault="003C79CF" w:rsidP="0013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79CF" w:rsidRPr="00130FBF" w:rsidRDefault="003C79CF" w:rsidP="00D65B84">
            <w:pPr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21:30 -22:30</w:t>
            </w:r>
          </w:p>
        </w:tc>
        <w:tc>
          <w:tcPr>
            <w:tcW w:w="5528" w:type="dxa"/>
          </w:tcPr>
          <w:p w:rsidR="003C79CF" w:rsidRPr="00130FBF" w:rsidRDefault="003C79CF" w:rsidP="00F73A0B">
            <w:pPr>
              <w:rPr>
                <w:w w:val="92"/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Собрание для представителей команд и тренеров.</w:t>
            </w:r>
          </w:p>
        </w:tc>
      </w:tr>
      <w:tr w:rsidR="003C79CF" w:rsidRPr="00F73A0B" w:rsidTr="00130FBF">
        <w:trPr>
          <w:trHeight w:val="321"/>
        </w:trPr>
        <w:tc>
          <w:tcPr>
            <w:tcW w:w="1418" w:type="dxa"/>
          </w:tcPr>
          <w:p w:rsidR="003C79CF" w:rsidRPr="00130FBF" w:rsidRDefault="003C79CF" w:rsidP="00125776">
            <w:pPr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28.04.2018</w:t>
            </w:r>
          </w:p>
        </w:tc>
        <w:tc>
          <w:tcPr>
            <w:tcW w:w="1559" w:type="dxa"/>
          </w:tcPr>
          <w:p w:rsidR="003C79CF" w:rsidRPr="00130FBF" w:rsidRDefault="003C79CF" w:rsidP="007C68EB">
            <w:pPr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09:00-12:30</w:t>
            </w:r>
          </w:p>
        </w:tc>
        <w:tc>
          <w:tcPr>
            <w:tcW w:w="5528" w:type="dxa"/>
          </w:tcPr>
          <w:p w:rsidR="003C79CF" w:rsidRPr="00130FBF" w:rsidRDefault="003C79CF" w:rsidP="00F73A0B">
            <w:pPr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Начало соревнований / предварительные бои</w:t>
            </w:r>
          </w:p>
        </w:tc>
      </w:tr>
      <w:tr w:rsidR="003C79CF" w:rsidRPr="00F73A0B" w:rsidTr="00130FBF">
        <w:trPr>
          <w:trHeight w:val="288"/>
        </w:trPr>
        <w:tc>
          <w:tcPr>
            <w:tcW w:w="1418" w:type="dxa"/>
          </w:tcPr>
          <w:p w:rsidR="003C79CF" w:rsidRPr="00130FBF" w:rsidRDefault="003C79CF" w:rsidP="00D65B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79CF" w:rsidRPr="00130FBF" w:rsidRDefault="003C79CF" w:rsidP="00130FBF">
            <w:pPr>
              <w:spacing w:line="252" w:lineRule="exact"/>
              <w:ind w:right="100"/>
              <w:rPr>
                <w:w w:val="91"/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13:00</w:t>
            </w:r>
          </w:p>
        </w:tc>
        <w:tc>
          <w:tcPr>
            <w:tcW w:w="5528" w:type="dxa"/>
          </w:tcPr>
          <w:p w:rsidR="003C79CF" w:rsidRPr="00130FBF" w:rsidRDefault="003C79CF" w:rsidP="00F73A0B">
            <w:pPr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Торжественное открытие соревнований</w:t>
            </w:r>
          </w:p>
        </w:tc>
      </w:tr>
      <w:tr w:rsidR="003C79CF" w:rsidRPr="00F73A0B" w:rsidTr="00130FBF">
        <w:trPr>
          <w:trHeight w:val="288"/>
        </w:trPr>
        <w:tc>
          <w:tcPr>
            <w:tcW w:w="1418" w:type="dxa"/>
          </w:tcPr>
          <w:p w:rsidR="003C79CF" w:rsidRPr="00130FBF" w:rsidRDefault="003C79CF" w:rsidP="0013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79CF" w:rsidRPr="00130FBF" w:rsidRDefault="003C79CF" w:rsidP="00130FBF">
            <w:pPr>
              <w:spacing w:line="252" w:lineRule="exact"/>
              <w:ind w:right="100"/>
              <w:rPr>
                <w:w w:val="91"/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14:00-20:00</w:t>
            </w:r>
          </w:p>
        </w:tc>
        <w:tc>
          <w:tcPr>
            <w:tcW w:w="5528" w:type="dxa"/>
          </w:tcPr>
          <w:p w:rsidR="003C79CF" w:rsidRPr="00130FBF" w:rsidRDefault="003C79CF" w:rsidP="00F73A0B">
            <w:pPr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Продолжение соревнований</w:t>
            </w:r>
          </w:p>
        </w:tc>
      </w:tr>
      <w:tr w:rsidR="003C79CF" w:rsidRPr="00F73A0B" w:rsidTr="00130FBF">
        <w:trPr>
          <w:trHeight w:val="210"/>
        </w:trPr>
        <w:tc>
          <w:tcPr>
            <w:tcW w:w="1418" w:type="dxa"/>
          </w:tcPr>
          <w:p w:rsidR="003C79CF" w:rsidRPr="00130FBF" w:rsidRDefault="003C79CF" w:rsidP="00125776">
            <w:pPr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29.09.2018</w:t>
            </w:r>
          </w:p>
        </w:tc>
        <w:tc>
          <w:tcPr>
            <w:tcW w:w="1559" w:type="dxa"/>
          </w:tcPr>
          <w:p w:rsidR="003C79CF" w:rsidRPr="00130FBF" w:rsidRDefault="003C79CF" w:rsidP="007C68EB">
            <w:pPr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10:00-20:00</w:t>
            </w:r>
          </w:p>
        </w:tc>
        <w:tc>
          <w:tcPr>
            <w:tcW w:w="5528" w:type="dxa"/>
          </w:tcPr>
          <w:p w:rsidR="003C79CF" w:rsidRPr="00130FBF" w:rsidRDefault="003C79CF" w:rsidP="00F73A0B">
            <w:pPr>
              <w:rPr>
                <w:w w:val="99"/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Продолжение соревнований, полуфинал, финал</w:t>
            </w:r>
          </w:p>
        </w:tc>
      </w:tr>
      <w:tr w:rsidR="003C79CF" w:rsidRPr="00F73A0B" w:rsidTr="00130FBF">
        <w:trPr>
          <w:trHeight w:val="194"/>
        </w:trPr>
        <w:tc>
          <w:tcPr>
            <w:tcW w:w="1418" w:type="dxa"/>
          </w:tcPr>
          <w:p w:rsidR="003C79CF" w:rsidRPr="00130FBF" w:rsidRDefault="003C79CF" w:rsidP="0013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79CF" w:rsidRPr="00130FBF" w:rsidRDefault="003C79CF" w:rsidP="007C68EB">
            <w:pPr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21:00</w:t>
            </w:r>
          </w:p>
        </w:tc>
        <w:tc>
          <w:tcPr>
            <w:tcW w:w="5528" w:type="dxa"/>
          </w:tcPr>
          <w:p w:rsidR="003C79CF" w:rsidRPr="00130FBF" w:rsidRDefault="003C79CF" w:rsidP="007C68EB">
            <w:pPr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Закрытие соревнование</w:t>
            </w:r>
          </w:p>
        </w:tc>
      </w:tr>
      <w:tr w:rsidR="003C79CF" w:rsidRPr="00F73A0B" w:rsidTr="00130FBF">
        <w:trPr>
          <w:trHeight w:val="267"/>
        </w:trPr>
        <w:tc>
          <w:tcPr>
            <w:tcW w:w="1418" w:type="dxa"/>
          </w:tcPr>
          <w:p w:rsidR="003C79CF" w:rsidRPr="00130FBF" w:rsidRDefault="003C79CF" w:rsidP="00F73A0B">
            <w:pPr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30.04.2018</w:t>
            </w:r>
          </w:p>
        </w:tc>
        <w:tc>
          <w:tcPr>
            <w:tcW w:w="1559" w:type="dxa"/>
          </w:tcPr>
          <w:p w:rsidR="003C79CF" w:rsidRPr="00130FBF" w:rsidRDefault="003C79CF" w:rsidP="0013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C79CF" w:rsidRPr="00130FBF" w:rsidRDefault="003C79CF" w:rsidP="007C68EB">
            <w:pPr>
              <w:rPr>
                <w:sz w:val="24"/>
                <w:szCs w:val="24"/>
              </w:rPr>
            </w:pPr>
            <w:r w:rsidRPr="00130FBF">
              <w:rPr>
                <w:sz w:val="24"/>
                <w:szCs w:val="24"/>
              </w:rPr>
              <w:t>Отъезд команд</w:t>
            </w:r>
          </w:p>
        </w:tc>
      </w:tr>
    </w:tbl>
    <w:p w:rsidR="003C79CF" w:rsidRPr="000B7467" w:rsidRDefault="003C79CF" w:rsidP="000B7467">
      <w:pPr>
        <w:pStyle w:val="western"/>
        <w:spacing w:before="240" w:beforeAutospacing="0" w:after="120" w:afterAutospacing="0"/>
        <w:ind w:firstLine="284"/>
        <w:jc w:val="center"/>
        <w:rPr>
          <w:b/>
          <w:bCs/>
        </w:rPr>
      </w:pPr>
      <w:r w:rsidRPr="00B53A16">
        <w:rPr>
          <w:b/>
          <w:bCs/>
          <w:lang w:val="en-US"/>
        </w:rPr>
        <w:t>IV</w:t>
      </w:r>
      <w:r w:rsidRPr="00B53A16">
        <w:rPr>
          <w:b/>
          <w:bCs/>
        </w:rPr>
        <w:t>. Руководство проведением соревнований</w:t>
      </w:r>
    </w:p>
    <w:p w:rsidR="003C79CF" w:rsidRPr="00B53A16" w:rsidRDefault="003C79CF" w:rsidP="00AA1C67">
      <w:pPr>
        <w:pStyle w:val="BodyText"/>
        <w:ind w:firstLine="284"/>
        <w:jc w:val="both"/>
        <w:rPr>
          <w:sz w:val="24"/>
          <w:szCs w:val="24"/>
        </w:rPr>
      </w:pPr>
      <w:r w:rsidRPr="00B53A16">
        <w:rPr>
          <w:sz w:val="24"/>
          <w:szCs w:val="24"/>
        </w:rPr>
        <w:t>Общее руководство подготовкой и проведением соревнований осуществляется Федерацией Кунг-фу России.</w:t>
      </w:r>
    </w:p>
    <w:p w:rsidR="003C79CF" w:rsidRPr="00661922" w:rsidRDefault="003C79CF" w:rsidP="00CA61E5">
      <w:pPr>
        <w:pStyle w:val="BodyText"/>
        <w:jc w:val="both"/>
        <w:rPr>
          <w:sz w:val="24"/>
          <w:szCs w:val="24"/>
        </w:rPr>
      </w:pPr>
      <w:r w:rsidRPr="00B53A16">
        <w:rPr>
          <w:sz w:val="24"/>
          <w:szCs w:val="24"/>
        </w:rPr>
        <w:t xml:space="preserve">Непосредственное проведение и руководство соревнованиями возлагается на оргкомитет </w:t>
      </w:r>
      <w:r>
        <w:rPr>
          <w:sz w:val="24"/>
          <w:szCs w:val="24"/>
        </w:rPr>
        <w:t xml:space="preserve">   Федерации Кунг-фу России </w:t>
      </w:r>
    </w:p>
    <w:p w:rsidR="003C79CF" w:rsidRPr="00B53A16" w:rsidRDefault="003C79CF" w:rsidP="00CA61E5">
      <w:pPr>
        <w:pStyle w:val="western"/>
        <w:spacing w:before="0" w:beforeAutospacing="0" w:after="0" w:afterAutospacing="0"/>
        <w:jc w:val="both"/>
      </w:pPr>
      <w:r w:rsidRPr="00B53A16">
        <w:t>Главный судья – Рабаданов Магомедкамиль Набиевич</w:t>
      </w:r>
    </w:p>
    <w:p w:rsidR="003C79CF" w:rsidRPr="00B53A16" w:rsidRDefault="003C79CF" w:rsidP="00CA61E5">
      <w:pPr>
        <w:pStyle w:val="western"/>
        <w:spacing w:before="0" w:beforeAutospacing="0" w:after="0" w:afterAutospacing="0"/>
        <w:jc w:val="both"/>
      </w:pPr>
      <w:r w:rsidRPr="00B53A16">
        <w:t>Зам. Главного судьи</w:t>
      </w:r>
      <w:r>
        <w:t xml:space="preserve"> соревнования </w:t>
      </w:r>
      <w:r w:rsidRPr="00B53A16">
        <w:t xml:space="preserve"> – </w:t>
      </w:r>
      <w:r>
        <w:t xml:space="preserve">1-й Вице-президент «ФКР» </w:t>
      </w:r>
      <w:r w:rsidRPr="00B53A16">
        <w:t>Сурков Владимир Олегович</w:t>
      </w:r>
    </w:p>
    <w:p w:rsidR="003C79CF" w:rsidRDefault="003C79CF" w:rsidP="00CA61E5">
      <w:pPr>
        <w:pStyle w:val="western"/>
        <w:spacing w:before="0" w:beforeAutospacing="0" w:after="0" w:afterAutospacing="0"/>
        <w:jc w:val="both"/>
      </w:pPr>
      <w:r>
        <w:t>Помощник главного судьи соревнования Председатель</w:t>
      </w:r>
      <w:r w:rsidRPr="00B53A16">
        <w:t xml:space="preserve"> </w:t>
      </w:r>
      <w:r>
        <w:t>Технического комитета</w:t>
      </w:r>
    </w:p>
    <w:p w:rsidR="003C79CF" w:rsidRDefault="003C79CF" w:rsidP="00CA61E5">
      <w:pPr>
        <w:pStyle w:val="western"/>
        <w:spacing w:before="0" w:beforeAutospacing="0" w:after="0" w:afterAutospacing="0"/>
        <w:jc w:val="both"/>
      </w:pPr>
      <w:r>
        <w:t>дисциплины</w:t>
      </w:r>
      <w:r w:rsidRPr="00B53A16">
        <w:t xml:space="preserve"> Кунг-фу Файтинг –</w:t>
      </w:r>
      <w:r>
        <w:t xml:space="preserve"> </w:t>
      </w:r>
      <w:r w:rsidRPr="00B53A16">
        <w:t xml:space="preserve"> Баг</w:t>
      </w:r>
      <w:r>
        <w:t>о</w:t>
      </w:r>
      <w:r w:rsidRPr="00B53A16">
        <w:t>медов Хизри Абдурашидович</w:t>
      </w:r>
    </w:p>
    <w:p w:rsidR="003C79CF" w:rsidRDefault="003C79CF" w:rsidP="00CA61E5">
      <w:pPr>
        <w:pStyle w:val="western"/>
        <w:spacing w:before="0" w:beforeAutospacing="0" w:after="0" w:afterAutospacing="0"/>
        <w:jc w:val="both"/>
      </w:pPr>
      <w:r>
        <w:t>Помощник главного судьи соревнования Председатель судейской коллегии</w:t>
      </w:r>
    </w:p>
    <w:p w:rsidR="003C79CF" w:rsidRPr="00B53A16" w:rsidRDefault="003C79CF" w:rsidP="00CA61E5">
      <w:pPr>
        <w:pStyle w:val="western"/>
        <w:spacing w:before="0" w:beforeAutospacing="0" w:after="0" w:afterAutospacing="0"/>
        <w:jc w:val="both"/>
      </w:pPr>
      <w:r>
        <w:t xml:space="preserve">дисциплины Кунг-фу </w:t>
      </w:r>
      <w:r w:rsidRPr="00B53A16">
        <w:t>Файтинг – Гулин Д</w:t>
      </w:r>
      <w:r>
        <w:t xml:space="preserve">митрий </w:t>
      </w:r>
      <w:r w:rsidRPr="00B53A16">
        <w:t>В</w:t>
      </w:r>
      <w:r>
        <w:t>асильевич</w:t>
      </w:r>
      <w:r w:rsidRPr="00B53A16">
        <w:t>.</w:t>
      </w:r>
    </w:p>
    <w:p w:rsidR="003C79CF" w:rsidRPr="00B53A16" w:rsidRDefault="003C79CF" w:rsidP="00CA61E5">
      <w:pPr>
        <w:pStyle w:val="western"/>
        <w:spacing w:before="0" w:beforeAutospacing="0" w:after="0" w:afterAutospacing="0"/>
        <w:jc w:val="both"/>
      </w:pPr>
      <w:r>
        <w:t>Старший судья по Шуайцзяо – назначается после судейского семинара.</w:t>
      </w:r>
    </w:p>
    <w:p w:rsidR="003C79CF" w:rsidRPr="00173432" w:rsidRDefault="003C79CF" w:rsidP="00CA61E5">
      <w:pPr>
        <w:pStyle w:val="western"/>
        <w:spacing w:before="0" w:beforeAutospacing="0" w:after="0" w:afterAutospacing="0"/>
        <w:jc w:val="both"/>
      </w:pPr>
      <w:r w:rsidRPr="00B53A16">
        <w:t>Старший с</w:t>
      </w:r>
      <w:r>
        <w:t>удья по Да-цзень  -   назначается после судейского семинара.</w:t>
      </w:r>
    </w:p>
    <w:p w:rsidR="003C79CF" w:rsidRPr="00B53A16" w:rsidRDefault="003C79CF" w:rsidP="00EA2D9E">
      <w:pPr>
        <w:pStyle w:val="western"/>
        <w:spacing w:before="240" w:beforeAutospacing="0" w:after="120" w:afterAutospacing="0"/>
        <w:ind w:firstLine="284"/>
        <w:jc w:val="center"/>
        <w:rPr>
          <w:b/>
        </w:rPr>
      </w:pPr>
      <w:r w:rsidRPr="00B53A16">
        <w:rPr>
          <w:b/>
          <w:lang w:val="en-US"/>
        </w:rPr>
        <w:t>V</w:t>
      </w:r>
      <w:r w:rsidRPr="00B53A16">
        <w:rPr>
          <w:b/>
        </w:rPr>
        <w:t>. Требования к участникам соревнований и условия их допуска</w:t>
      </w:r>
    </w:p>
    <w:p w:rsidR="003C79CF" w:rsidRPr="00B53A16" w:rsidRDefault="003C79CF" w:rsidP="00AA1C67">
      <w:pPr>
        <w:pStyle w:val="western"/>
        <w:shd w:val="clear" w:color="auto" w:fill="FFFFFF"/>
        <w:spacing w:before="0" w:beforeAutospacing="0" w:after="0" w:afterAutospacing="0"/>
        <w:ind w:right="-2" w:firstLine="284"/>
        <w:jc w:val="both"/>
        <w:rPr>
          <w:color w:val="000000"/>
          <w:spacing w:val="-15"/>
        </w:rPr>
      </w:pPr>
      <w:r w:rsidRPr="00B53A16">
        <w:t xml:space="preserve">В спортивных соревнованиях участвуют сильнейшие спортсмены и сборные команды субъектов Российской Федерации. В состав команды </w:t>
      </w:r>
      <w:r w:rsidRPr="00B53A16">
        <w:rPr>
          <w:b/>
        </w:rPr>
        <w:t>в каждой дисциплине</w:t>
      </w:r>
      <w:r w:rsidRPr="00B53A16">
        <w:t xml:space="preserve"> (УИ, Файтинг, Шуайцзяо, Да-цзень) помимо спортсменов обязательно должны входить: 1 представитель, 1 судья. </w:t>
      </w:r>
      <w:r w:rsidRPr="00B53A16">
        <w:rPr>
          <w:color w:val="000000"/>
          <w:spacing w:val="-6"/>
        </w:rPr>
        <w:t>Участники должны иметь допуск врача (допуск врачебно-физкультурного диспансера), страховку от несчастного случая</w:t>
      </w:r>
      <w:r w:rsidRPr="00B53A16">
        <w:rPr>
          <w:color w:val="000000"/>
          <w:spacing w:val="-15"/>
        </w:rPr>
        <w:t xml:space="preserve">. </w:t>
      </w:r>
    </w:p>
    <w:p w:rsidR="003C79CF" w:rsidRPr="00C03CD4" w:rsidRDefault="003C79CF" w:rsidP="00AA1C67">
      <w:pPr>
        <w:pStyle w:val="western"/>
        <w:shd w:val="clear" w:color="auto" w:fill="FFFFFF"/>
        <w:spacing w:before="0" w:beforeAutospacing="0" w:after="0" w:afterAutospacing="0"/>
        <w:ind w:right="-2" w:firstLine="284"/>
        <w:jc w:val="both"/>
      </w:pPr>
      <w:r w:rsidRPr="00C03CD4">
        <w:t>К участию в личных видах программы спортивных  соревнований допускаются спортсмены следующих возрастных и весовых категорий:</w:t>
      </w:r>
    </w:p>
    <w:p w:rsidR="003C79CF" w:rsidRPr="00C03CD4" w:rsidRDefault="003C79CF" w:rsidP="00EA2D9E">
      <w:pPr>
        <w:pStyle w:val="western"/>
        <w:spacing w:before="240" w:beforeAutospacing="0" w:after="120" w:afterAutospacing="0"/>
        <w:ind w:firstLine="284"/>
        <w:jc w:val="both"/>
        <w:rPr>
          <w:b/>
          <w:sz w:val="28"/>
        </w:rPr>
      </w:pPr>
      <w:r w:rsidRPr="00C03CD4">
        <w:rPr>
          <w:b/>
          <w:sz w:val="28"/>
        </w:rPr>
        <w:t>1 Дисциплина УИ</w:t>
      </w:r>
    </w:p>
    <w:p w:rsidR="003C79CF" w:rsidRPr="00CD5512" w:rsidRDefault="003C79CF" w:rsidP="00AA1C67">
      <w:pPr>
        <w:pStyle w:val="western"/>
        <w:spacing w:before="0" w:beforeAutospacing="0" w:after="0" w:afterAutospacing="0"/>
        <w:ind w:firstLine="284"/>
        <w:jc w:val="both"/>
      </w:pPr>
      <w:r w:rsidRPr="00CD5512">
        <w:t>В дисциплине УИ разрешается выставлять произвольное количество участников в любых видах.</w:t>
      </w:r>
    </w:p>
    <w:p w:rsidR="003C79CF" w:rsidRPr="00CD5512" w:rsidRDefault="003C79CF" w:rsidP="00AA1C67">
      <w:pPr>
        <w:pStyle w:val="western"/>
        <w:spacing w:before="0" w:beforeAutospacing="0" w:after="0" w:afterAutospacing="0"/>
        <w:ind w:firstLine="284"/>
        <w:jc w:val="both"/>
      </w:pPr>
      <w:r w:rsidRPr="00CD5512">
        <w:t>Каждый спортсмен имеет право участвовать в произвольном количестве видах дисциплины.</w:t>
      </w:r>
    </w:p>
    <w:p w:rsidR="003C79CF" w:rsidRDefault="003C79CF" w:rsidP="00CB461D">
      <w:pPr>
        <w:pStyle w:val="western"/>
        <w:spacing w:before="360" w:beforeAutospacing="0" w:after="120" w:afterAutospacing="0"/>
        <w:ind w:firstLine="284"/>
        <w:jc w:val="both"/>
        <w:rPr>
          <w:rFonts w:eastAsia="SimSun"/>
          <w:b/>
        </w:rPr>
      </w:pPr>
      <w:r w:rsidRPr="00173432">
        <w:rPr>
          <w:b/>
          <w:color w:val="000000"/>
          <w:spacing w:val="-15"/>
          <w:u w:val="single"/>
        </w:rPr>
        <w:t>Виды программы УИ</w:t>
      </w:r>
      <w:r w:rsidRPr="00173432">
        <w:rPr>
          <w:rFonts w:eastAsia="SimSun"/>
          <w:b/>
        </w:rPr>
        <w:t xml:space="preserve">: </w:t>
      </w:r>
    </w:p>
    <w:p w:rsidR="003C79CF" w:rsidRPr="00173432" w:rsidRDefault="003C79CF" w:rsidP="00CB461D">
      <w:pPr>
        <w:pStyle w:val="western"/>
        <w:spacing w:before="360" w:beforeAutospacing="0" w:after="120" w:afterAutospacing="0"/>
        <w:ind w:firstLine="284"/>
        <w:jc w:val="both"/>
        <w:rPr>
          <w:rFonts w:eastAsia="SimSun"/>
          <w:b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702"/>
        <w:gridCol w:w="458"/>
        <w:gridCol w:w="4588"/>
      </w:tblGrid>
      <w:tr w:rsidR="003C79CF" w:rsidRPr="00EA2D9E" w:rsidTr="00130FBF"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center"/>
              <w:rPr>
                <w:rFonts w:eastAsia="SimSun"/>
                <w:b/>
              </w:rPr>
            </w:pPr>
            <w:r w:rsidRPr="00130FBF">
              <w:rPr>
                <w:rFonts w:eastAsia="SimSun"/>
                <w:b/>
              </w:rPr>
              <w:t>№</w:t>
            </w:r>
          </w:p>
        </w:tc>
        <w:tc>
          <w:tcPr>
            <w:tcW w:w="4702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center"/>
              <w:rPr>
                <w:rFonts w:eastAsia="SimSun"/>
                <w:b/>
              </w:rPr>
            </w:pPr>
            <w:r w:rsidRPr="00130FBF">
              <w:rPr>
                <w:b/>
              </w:rPr>
              <w:t>вид</w:t>
            </w:r>
          </w:p>
        </w:tc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center"/>
              <w:rPr>
                <w:rFonts w:eastAsia="SimSun"/>
                <w:b/>
              </w:rPr>
            </w:pPr>
            <w:r w:rsidRPr="00130FBF">
              <w:rPr>
                <w:rFonts w:eastAsia="SimSun"/>
                <w:b/>
              </w:rPr>
              <w:t>№</w:t>
            </w:r>
          </w:p>
        </w:tc>
        <w:tc>
          <w:tcPr>
            <w:tcW w:w="458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center"/>
              <w:rPr>
                <w:rFonts w:eastAsia="SimSun"/>
                <w:b/>
              </w:rPr>
            </w:pPr>
            <w:r w:rsidRPr="00130FBF">
              <w:rPr>
                <w:b/>
              </w:rPr>
              <w:t>вид</w:t>
            </w:r>
          </w:p>
        </w:tc>
      </w:tr>
      <w:tr w:rsidR="003C79CF" w:rsidRPr="00EA2D9E" w:rsidTr="00130FBF"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01</w:t>
            </w:r>
          </w:p>
        </w:tc>
        <w:tc>
          <w:tcPr>
            <w:tcW w:w="4702" w:type="dxa"/>
          </w:tcPr>
          <w:p w:rsidR="003C79CF" w:rsidRPr="00130FBF" w:rsidRDefault="003C79CF" w:rsidP="00130FBF">
            <w:pPr>
              <w:pStyle w:val="a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30FBF">
              <w:rPr>
                <w:b w:val="0"/>
                <w:sz w:val="24"/>
                <w:szCs w:val="24"/>
                <w:lang w:val="ru-RU"/>
              </w:rPr>
              <w:t>Южные стили – «цай ли фо», «</w:t>
            </w:r>
            <w:r w:rsidRPr="00130FBF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хэйлунцюань»,</w:t>
            </w:r>
            <w:r w:rsidRPr="00130FBF">
              <w:rPr>
                <w:rStyle w:val="apple-converted-space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130FBF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тулунцюань» т.д.</w:t>
            </w:r>
          </w:p>
        </w:tc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02</w:t>
            </w:r>
          </w:p>
        </w:tc>
        <w:tc>
          <w:tcPr>
            <w:tcW w:w="458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rPr>
                <w:rFonts w:eastAsia="SimSun"/>
              </w:rPr>
            </w:pPr>
            <w:r w:rsidRPr="00130FBF">
              <w:rPr>
                <w:rFonts w:eastAsia="SimSun"/>
              </w:rPr>
              <w:t>Северные стили – «ча», «хуа», «пао», «минцзун – цюань»</w:t>
            </w:r>
          </w:p>
        </w:tc>
      </w:tr>
      <w:tr w:rsidR="003C79CF" w:rsidRPr="00EA2D9E" w:rsidTr="00130FBF"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03</w:t>
            </w:r>
          </w:p>
        </w:tc>
        <w:tc>
          <w:tcPr>
            <w:tcW w:w="4702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rPr>
                <w:rFonts w:eastAsia="SimSun"/>
              </w:rPr>
            </w:pPr>
            <w:r w:rsidRPr="00EA2D9E">
              <w:t>Шаолиньское напрвление – «шаолинь цюань»</w:t>
            </w:r>
          </w:p>
        </w:tc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04</w:t>
            </w:r>
          </w:p>
        </w:tc>
        <w:tc>
          <w:tcPr>
            <w:tcW w:w="458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rPr>
                <w:rFonts w:eastAsia="SimSun"/>
              </w:rPr>
            </w:pPr>
            <w:r w:rsidRPr="00EA2D9E">
              <w:t>подражательные стили – «сиансин цюань»</w:t>
            </w:r>
          </w:p>
        </w:tc>
      </w:tr>
      <w:tr w:rsidR="003C79CF" w:rsidRPr="00EA2D9E" w:rsidTr="00130FBF"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05</w:t>
            </w:r>
          </w:p>
        </w:tc>
        <w:tc>
          <w:tcPr>
            <w:tcW w:w="4702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rPr>
                <w:rFonts w:eastAsia="SimSun"/>
              </w:rPr>
            </w:pPr>
            <w:r w:rsidRPr="00EA2D9E">
              <w:t>ладонь восьми триграмм – «багуа джан»</w:t>
            </w:r>
          </w:p>
        </w:tc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06</w:t>
            </w:r>
          </w:p>
        </w:tc>
        <w:tc>
          <w:tcPr>
            <w:tcW w:w="458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rPr>
                <w:rFonts w:eastAsia="SimSun"/>
              </w:rPr>
            </w:pPr>
            <w:r w:rsidRPr="00EA2D9E">
              <w:t>«Тунбэй», «фаньцзы», «пигуа  цюань»</w:t>
            </w:r>
          </w:p>
        </w:tc>
      </w:tr>
      <w:tr w:rsidR="003C79CF" w:rsidRPr="00EA2D9E" w:rsidTr="00130FBF"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07</w:t>
            </w:r>
          </w:p>
        </w:tc>
        <w:tc>
          <w:tcPr>
            <w:tcW w:w="4702" w:type="dxa"/>
          </w:tcPr>
          <w:p w:rsidR="003C79CF" w:rsidRPr="00130FBF" w:rsidRDefault="003C79CF" w:rsidP="00130FBF">
            <w:pPr>
              <w:pStyle w:val="a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30FBF">
              <w:rPr>
                <w:b w:val="0"/>
                <w:sz w:val="24"/>
                <w:szCs w:val="24"/>
                <w:lang w:val="ru-RU"/>
              </w:rPr>
              <w:t>Кулак восьми пределов – «бацзи цюань»</w:t>
            </w:r>
          </w:p>
        </w:tc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08</w:t>
            </w:r>
          </w:p>
        </w:tc>
        <w:tc>
          <w:tcPr>
            <w:tcW w:w="458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rPr>
                <w:rFonts w:eastAsia="SimSun"/>
              </w:rPr>
            </w:pPr>
            <w:r w:rsidRPr="00EA2D9E">
              <w:t>Кулак единства формы и мысли – «син и цюань»</w:t>
            </w:r>
          </w:p>
        </w:tc>
      </w:tr>
      <w:tr w:rsidR="003C79CF" w:rsidRPr="00EA2D9E" w:rsidTr="00130FBF"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09</w:t>
            </w:r>
          </w:p>
        </w:tc>
        <w:tc>
          <w:tcPr>
            <w:tcW w:w="4702" w:type="dxa"/>
          </w:tcPr>
          <w:p w:rsidR="003C79CF" w:rsidRPr="00130FBF" w:rsidRDefault="003C79CF" w:rsidP="00130FBF">
            <w:pPr>
              <w:pStyle w:val="a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30FBF">
              <w:rPr>
                <w:b w:val="0"/>
                <w:sz w:val="24"/>
                <w:szCs w:val="24"/>
                <w:lang w:val="ru-RU"/>
              </w:rPr>
              <w:t>Кулак ранней весны – «Вин чунь цюань»</w:t>
            </w:r>
          </w:p>
        </w:tc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10</w:t>
            </w:r>
          </w:p>
        </w:tc>
        <w:tc>
          <w:tcPr>
            <w:tcW w:w="4588" w:type="dxa"/>
          </w:tcPr>
          <w:p w:rsidR="003C79CF" w:rsidRPr="00130FBF" w:rsidRDefault="003C79CF" w:rsidP="00130FBF">
            <w:pPr>
              <w:pStyle w:val="a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30FBF">
              <w:rPr>
                <w:b w:val="0"/>
                <w:sz w:val="24"/>
                <w:szCs w:val="24"/>
                <w:lang w:val="ru-RU"/>
              </w:rPr>
              <w:t>Направления, формы  уданьского кулака – «Удан цюань»</w:t>
            </w:r>
          </w:p>
        </w:tc>
      </w:tr>
      <w:tr w:rsidR="003C79CF" w:rsidRPr="00EA2D9E" w:rsidTr="00130FBF"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11</w:t>
            </w:r>
          </w:p>
        </w:tc>
        <w:tc>
          <w:tcPr>
            <w:tcW w:w="4702" w:type="dxa"/>
          </w:tcPr>
          <w:p w:rsidR="003C79CF" w:rsidRPr="00130FBF" w:rsidRDefault="003C79CF" w:rsidP="00130FBF">
            <w:pPr>
              <w:pStyle w:val="a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30FBF">
              <w:rPr>
                <w:b w:val="0"/>
                <w:sz w:val="24"/>
                <w:szCs w:val="24"/>
                <w:lang w:val="ru-RU"/>
              </w:rPr>
              <w:t>Широкое клинковое оружие – (все виды «дао»)</w:t>
            </w:r>
          </w:p>
        </w:tc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12</w:t>
            </w:r>
          </w:p>
        </w:tc>
        <w:tc>
          <w:tcPr>
            <w:tcW w:w="4588" w:type="dxa"/>
          </w:tcPr>
          <w:p w:rsidR="003C79CF" w:rsidRPr="00130FBF" w:rsidRDefault="003C79CF" w:rsidP="00130FBF">
            <w:pPr>
              <w:pStyle w:val="a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30FBF">
              <w:rPr>
                <w:b w:val="0"/>
                <w:sz w:val="24"/>
                <w:szCs w:val="24"/>
                <w:lang w:val="ru-RU"/>
              </w:rPr>
              <w:t>Узкое клинковое оружие – (все виды «цзень»)</w:t>
            </w:r>
          </w:p>
        </w:tc>
      </w:tr>
      <w:tr w:rsidR="003C79CF" w:rsidRPr="00EA2D9E" w:rsidTr="00130FBF"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13</w:t>
            </w:r>
          </w:p>
        </w:tc>
        <w:tc>
          <w:tcPr>
            <w:tcW w:w="4702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rPr>
                <w:rFonts w:eastAsia="SimSun"/>
              </w:rPr>
            </w:pPr>
            <w:r w:rsidRPr="00EA2D9E">
              <w:t>Короткое не клинковое оружие – (лавочка, костыль, веер и т.д.)</w:t>
            </w:r>
          </w:p>
        </w:tc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14</w:t>
            </w:r>
          </w:p>
        </w:tc>
        <w:tc>
          <w:tcPr>
            <w:tcW w:w="458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rPr>
                <w:rFonts w:eastAsia="SimSun"/>
              </w:rPr>
            </w:pPr>
            <w:r w:rsidRPr="00EA2D9E">
              <w:t>Длинное не клинковое орудие – (все виды «гунь», «посох» и т.д.)</w:t>
            </w:r>
          </w:p>
        </w:tc>
      </w:tr>
      <w:tr w:rsidR="003C79CF" w:rsidRPr="00EA2D9E" w:rsidTr="00130FBF">
        <w:tc>
          <w:tcPr>
            <w:tcW w:w="458" w:type="dxa"/>
          </w:tcPr>
          <w:p w:rsidR="003C79CF" w:rsidRPr="00EA2D9E" w:rsidRDefault="003C79CF" w:rsidP="00130FBF">
            <w:pPr>
              <w:pStyle w:val="western"/>
              <w:spacing w:before="0" w:beforeAutospacing="0" w:after="0" w:afterAutospacing="0"/>
              <w:jc w:val="both"/>
            </w:pPr>
            <w:r w:rsidRPr="00EA2D9E">
              <w:t>15</w:t>
            </w:r>
          </w:p>
        </w:tc>
        <w:tc>
          <w:tcPr>
            <w:tcW w:w="4702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rPr>
                <w:rFonts w:eastAsia="SimSun"/>
              </w:rPr>
            </w:pPr>
            <w:r w:rsidRPr="00EA2D9E">
              <w:t>Длинное клинковое оружие – (все виды:  «пудао», «да дао», «цян» т.д.)</w:t>
            </w:r>
          </w:p>
        </w:tc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16</w:t>
            </w:r>
          </w:p>
        </w:tc>
        <w:tc>
          <w:tcPr>
            <w:tcW w:w="458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rPr>
                <w:rFonts w:eastAsia="SimSun"/>
              </w:rPr>
            </w:pPr>
            <w:r w:rsidRPr="00EA2D9E">
              <w:t>Гибкое оружие</w:t>
            </w:r>
          </w:p>
        </w:tc>
      </w:tr>
      <w:tr w:rsidR="003C79CF" w:rsidRPr="00EA2D9E" w:rsidTr="00130FBF">
        <w:tc>
          <w:tcPr>
            <w:tcW w:w="458" w:type="dxa"/>
          </w:tcPr>
          <w:p w:rsidR="003C79CF" w:rsidRPr="00EA2D9E" w:rsidRDefault="003C79CF" w:rsidP="00130FBF">
            <w:pPr>
              <w:pStyle w:val="western"/>
              <w:spacing w:before="0" w:beforeAutospacing="0" w:after="0" w:afterAutospacing="0"/>
              <w:jc w:val="both"/>
            </w:pPr>
            <w:r w:rsidRPr="00EA2D9E">
              <w:t>17</w:t>
            </w:r>
          </w:p>
        </w:tc>
        <w:tc>
          <w:tcPr>
            <w:tcW w:w="4702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rPr>
                <w:rFonts w:eastAsia="SimSun"/>
              </w:rPr>
            </w:pPr>
            <w:r w:rsidRPr="00EA2D9E">
              <w:t>Парное оружие</w:t>
            </w:r>
          </w:p>
        </w:tc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18</w:t>
            </w:r>
          </w:p>
        </w:tc>
        <w:tc>
          <w:tcPr>
            <w:tcW w:w="458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rPr>
                <w:rFonts w:eastAsia="SimSun"/>
              </w:rPr>
            </w:pPr>
            <w:r w:rsidRPr="00EA2D9E">
              <w:t>Сценический бой без оружия – «Дуйлянь»</w:t>
            </w:r>
          </w:p>
        </w:tc>
      </w:tr>
      <w:tr w:rsidR="003C79CF" w:rsidRPr="00EA2D9E" w:rsidTr="00130FBF">
        <w:tc>
          <w:tcPr>
            <w:tcW w:w="458" w:type="dxa"/>
          </w:tcPr>
          <w:p w:rsidR="003C79CF" w:rsidRPr="00EA2D9E" w:rsidRDefault="003C79CF" w:rsidP="00130FBF">
            <w:pPr>
              <w:pStyle w:val="western"/>
              <w:spacing w:before="0" w:beforeAutospacing="0" w:after="0" w:afterAutospacing="0"/>
              <w:jc w:val="both"/>
            </w:pPr>
            <w:r w:rsidRPr="00EA2D9E">
              <w:t>19</w:t>
            </w:r>
          </w:p>
        </w:tc>
        <w:tc>
          <w:tcPr>
            <w:tcW w:w="4702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rPr>
                <w:rFonts w:eastAsia="SimSun"/>
              </w:rPr>
            </w:pPr>
            <w:r w:rsidRPr="00EA2D9E">
              <w:t>Сценический бой с оружием – «Дуйлянь с оружием»</w:t>
            </w:r>
          </w:p>
        </w:tc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20</w:t>
            </w:r>
          </w:p>
        </w:tc>
        <w:tc>
          <w:tcPr>
            <w:tcW w:w="4588" w:type="dxa"/>
          </w:tcPr>
          <w:p w:rsidR="003C79CF" w:rsidRDefault="003C79CF" w:rsidP="00130FBF">
            <w:pPr>
              <w:pStyle w:val="western"/>
              <w:spacing w:before="0" w:beforeAutospacing="0" w:after="0" w:afterAutospacing="0"/>
            </w:pPr>
            <w:r w:rsidRPr="00EA2D9E">
              <w:t>Командное выступление без оружия</w:t>
            </w:r>
            <w:r>
              <w:t xml:space="preserve">, </w:t>
            </w:r>
          </w:p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rPr>
                <w:rFonts w:eastAsia="SimSun"/>
              </w:rPr>
            </w:pPr>
            <w:r w:rsidRPr="00EA2D9E">
              <w:t>Командные выступления с оружием</w:t>
            </w:r>
          </w:p>
        </w:tc>
      </w:tr>
      <w:tr w:rsidR="003C79CF" w:rsidRPr="00EA2D9E" w:rsidTr="00130FBF">
        <w:tc>
          <w:tcPr>
            <w:tcW w:w="458" w:type="dxa"/>
          </w:tcPr>
          <w:p w:rsidR="003C79CF" w:rsidRPr="00EA2D9E" w:rsidRDefault="003C79CF" w:rsidP="00130FBF">
            <w:pPr>
              <w:pStyle w:val="western"/>
              <w:spacing w:before="0" w:beforeAutospacing="0" w:after="0" w:afterAutospacing="0"/>
              <w:jc w:val="both"/>
            </w:pPr>
            <w:r w:rsidRPr="00EA2D9E">
              <w:t>21</w:t>
            </w:r>
          </w:p>
        </w:tc>
        <w:tc>
          <w:tcPr>
            <w:tcW w:w="4702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rPr>
                <w:rFonts w:eastAsia="SimSun"/>
              </w:rPr>
            </w:pPr>
            <w:r w:rsidRPr="00EA2D9E">
              <w:t>Регламентированные формы тайцзицюань (24, 32, 42) формы)</w:t>
            </w:r>
          </w:p>
        </w:tc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22</w:t>
            </w:r>
          </w:p>
        </w:tc>
        <w:tc>
          <w:tcPr>
            <w:tcW w:w="458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У, Ян, Шень, Сунь – тайцзи цюань</w:t>
            </w:r>
          </w:p>
        </w:tc>
      </w:tr>
      <w:tr w:rsidR="003C79CF" w:rsidRPr="00EA2D9E" w:rsidTr="00130FBF">
        <w:tc>
          <w:tcPr>
            <w:tcW w:w="458" w:type="dxa"/>
          </w:tcPr>
          <w:p w:rsidR="003C79CF" w:rsidRPr="00EA2D9E" w:rsidRDefault="003C79CF" w:rsidP="00130FBF">
            <w:pPr>
              <w:pStyle w:val="western"/>
              <w:spacing w:before="0" w:beforeAutospacing="0" w:after="0" w:afterAutospacing="0"/>
              <w:jc w:val="both"/>
            </w:pPr>
            <w:r w:rsidRPr="00EA2D9E">
              <w:t>23</w:t>
            </w:r>
          </w:p>
        </w:tc>
        <w:tc>
          <w:tcPr>
            <w:tcW w:w="4702" w:type="dxa"/>
          </w:tcPr>
          <w:p w:rsidR="003C79CF" w:rsidRPr="00EA2D9E" w:rsidRDefault="003C79CF" w:rsidP="00130FBF">
            <w:pPr>
              <w:pStyle w:val="western"/>
              <w:spacing w:before="0" w:beforeAutospacing="0" w:after="0" w:afterAutospacing="0"/>
            </w:pPr>
            <w:r w:rsidRPr="00EA2D9E">
              <w:t>Чень ши (тайцзицюань)</w:t>
            </w:r>
          </w:p>
        </w:tc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24</w:t>
            </w:r>
          </w:p>
        </w:tc>
        <w:tc>
          <w:tcPr>
            <w:tcW w:w="4588" w:type="dxa"/>
          </w:tcPr>
          <w:p w:rsidR="003C79CF" w:rsidRPr="00EA2D9E" w:rsidRDefault="003C79CF" w:rsidP="00130FBF">
            <w:pPr>
              <w:pStyle w:val="western"/>
              <w:spacing w:before="0" w:beforeAutospacing="0" w:after="0" w:afterAutospacing="0"/>
            </w:pPr>
            <w:r w:rsidRPr="00EA2D9E">
              <w:t>Тайцзи с коротким оружием</w:t>
            </w:r>
          </w:p>
        </w:tc>
      </w:tr>
      <w:tr w:rsidR="003C79CF" w:rsidRPr="00EA2D9E" w:rsidTr="00130FBF">
        <w:tc>
          <w:tcPr>
            <w:tcW w:w="458" w:type="dxa"/>
          </w:tcPr>
          <w:p w:rsidR="003C79CF" w:rsidRPr="00EA2D9E" w:rsidRDefault="003C79CF" w:rsidP="00130FBF">
            <w:pPr>
              <w:pStyle w:val="western"/>
              <w:spacing w:before="0" w:beforeAutospacing="0" w:after="0" w:afterAutospacing="0"/>
              <w:jc w:val="both"/>
            </w:pPr>
            <w:r w:rsidRPr="00EA2D9E">
              <w:t>25</w:t>
            </w:r>
          </w:p>
        </w:tc>
        <w:tc>
          <w:tcPr>
            <w:tcW w:w="4702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Тайцзи с длинным оружием</w:t>
            </w:r>
          </w:p>
        </w:tc>
        <w:tc>
          <w:tcPr>
            <w:tcW w:w="458" w:type="dxa"/>
          </w:tcPr>
          <w:p w:rsidR="003C79CF" w:rsidRPr="00130FBF" w:rsidRDefault="003C79CF" w:rsidP="00130FBF">
            <w:pPr>
              <w:pStyle w:val="western"/>
              <w:spacing w:before="0" w:beforeAutospacing="0" w:after="0" w:afterAutospacing="0"/>
              <w:jc w:val="both"/>
              <w:rPr>
                <w:rFonts w:eastAsia="SimSun"/>
              </w:rPr>
            </w:pPr>
            <w:r w:rsidRPr="00EA2D9E">
              <w:t>26</w:t>
            </w:r>
          </w:p>
        </w:tc>
        <w:tc>
          <w:tcPr>
            <w:tcW w:w="4588" w:type="dxa"/>
          </w:tcPr>
          <w:p w:rsidR="003C79CF" w:rsidRPr="00EA2D9E" w:rsidRDefault="003C79CF" w:rsidP="00130FBF">
            <w:pPr>
              <w:pStyle w:val="western"/>
              <w:spacing w:before="0" w:beforeAutospacing="0" w:after="0" w:afterAutospacing="0"/>
            </w:pPr>
            <w:r w:rsidRPr="00EA2D9E">
              <w:t>Командные выступления тайцзи цюань</w:t>
            </w:r>
          </w:p>
        </w:tc>
      </w:tr>
    </w:tbl>
    <w:p w:rsidR="003C79CF" w:rsidRDefault="003C79CF" w:rsidP="00AA1C67">
      <w:pPr>
        <w:pStyle w:val="western"/>
        <w:shd w:val="clear" w:color="auto" w:fill="FFFFFF"/>
        <w:spacing w:before="0" w:beforeAutospacing="0" w:after="0" w:afterAutospacing="0"/>
        <w:ind w:right="-2" w:firstLine="284"/>
        <w:jc w:val="both"/>
        <w:rPr>
          <w:b/>
          <w:color w:val="000000"/>
          <w:spacing w:val="-15"/>
          <w:u w:val="single"/>
        </w:rPr>
      </w:pPr>
    </w:p>
    <w:p w:rsidR="003C79CF" w:rsidRDefault="003C79CF" w:rsidP="00AA1C67">
      <w:pPr>
        <w:pStyle w:val="western"/>
        <w:shd w:val="clear" w:color="auto" w:fill="FFFFFF"/>
        <w:spacing w:before="0" w:beforeAutospacing="0" w:after="0" w:afterAutospacing="0"/>
        <w:ind w:right="-2" w:firstLine="284"/>
        <w:jc w:val="both"/>
        <w:rPr>
          <w:b/>
          <w:color w:val="000000"/>
          <w:spacing w:val="-15"/>
          <w:u w:val="single"/>
        </w:rPr>
      </w:pPr>
    </w:p>
    <w:p w:rsidR="003C79CF" w:rsidRPr="00173432" w:rsidRDefault="003C79CF" w:rsidP="00AA1C67">
      <w:pPr>
        <w:pStyle w:val="western"/>
        <w:shd w:val="clear" w:color="auto" w:fill="FFFFFF"/>
        <w:spacing w:before="0" w:beforeAutospacing="0" w:after="0" w:afterAutospacing="0"/>
        <w:ind w:right="-2" w:firstLine="284"/>
        <w:jc w:val="both"/>
        <w:rPr>
          <w:b/>
          <w:color w:val="000000"/>
          <w:spacing w:val="-15"/>
          <w:u w:val="single"/>
        </w:rPr>
      </w:pPr>
      <w:r w:rsidRPr="00173432">
        <w:rPr>
          <w:b/>
          <w:color w:val="000000"/>
          <w:spacing w:val="-15"/>
          <w:u w:val="single"/>
        </w:rPr>
        <w:t>Возрастные категории УИ:</w:t>
      </w:r>
    </w:p>
    <w:tbl>
      <w:tblPr>
        <w:tblpPr w:leftFromText="180" w:rightFromText="180" w:vertAnchor="text" w:horzAnchor="margin" w:tblpXSpec="center" w:tblpY="148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4"/>
        <w:gridCol w:w="761"/>
        <w:gridCol w:w="680"/>
        <w:gridCol w:w="737"/>
        <w:gridCol w:w="737"/>
        <w:gridCol w:w="737"/>
        <w:gridCol w:w="737"/>
        <w:gridCol w:w="737"/>
        <w:gridCol w:w="737"/>
        <w:gridCol w:w="737"/>
        <w:gridCol w:w="1134"/>
      </w:tblGrid>
      <w:tr w:rsidR="003C79CF" w:rsidRPr="00B53A16" w:rsidTr="00EA2D9E">
        <w:trPr>
          <w:trHeight w:val="794"/>
        </w:trPr>
        <w:tc>
          <w:tcPr>
            <w:tcW w:w="1814" w:type="dxa"/>
            <w:vAlign w:val="center"/>
          </w:tcPr>
          <w:p w:rsidR="003C79CF" w:rsidRPr="00B53A16" w:rsidRDefault="003C79CF" w:rsidP="00C03CD4">
            <w:pPr>
              <w:jc w:val="center"/>
              <w:rPr>
                <w:b/>
                <w:sz w:val="24"/>
                <w:szCs w:val="24"/>
              </w:rPr>
            </w:pPr>
            <w:r w:rsidRPr="00B53A16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761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2010</w:t>
            </w:r>
          </w:p>
        </w:tc>
        <w:tc>
          <w:tcPr>
            <w:tcW w:w="680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2008</w:t>
            </w:r>
          </w:p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↓</w:t>
            </w:r>
            <w:r w:rsidRPr="00EA2D9E">
              <w:rPr>
                <w:sz w:val="22"/>
                <w:szCs w:val="24"/>
              </w:rPr>
              <w:br/>
              <w:t>2009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2006</w:t>
            </w:r>
          </w:p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 xml:space="preserve"> ↓</w:t>
            </w:r>
            <w:r w:rsidRPr="00EA2D9E">
              <w:rPr>
                <w:sz w:val="22"/>
                <w:szCs w:val="24"/>
              </w:rPr>
              <w:br/>
              <w:t>2007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2004    ↓</w:t>
            </w:r>
            <w:r w:rsidRPr="00EA2D9E">
              <w:rPr>
                <w:sz w:val="22"/>
                <w:szCs w:val="24"/>
              </w:rPr>
              <w:br/>
              <w:t>2005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2002</w:t>
            </w:r>
          </w:p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↓</w:t>
            </w:r>
            <w:r w:rsidRPr="00EA2D9E">
              <w:rPr>
                <w:sz w:val="22"/>
                <w:szCs w:val="24"/>
              </w:rPr>
              <w:br/>
              <w:t>2003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2000    ↓</w:t>
            </w:r>
            <w:r w:rsidRPr="00EA2D9E">
              <w:rPr>
                <w:sz w:val="22"/>
                <w:szCs w:val="24"/>
              </w:rPr>
              <w:br/>
              <w:t>2001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1992</w:t>
            </w:r>
          </w:p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↓</w:t>
            </w:r>
            <w:r w:rsidRPr="00EA2D9E">
              <w:rPr>
                <w:sz w:val="22"/>
                <w:szCs w:val="24"/>
              </w:rPr>
              <w:br/>
              <w:t>1999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1982</w:t>
            </w:r>
          </w:p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↓</w:t>
            </w:r>
            <w:r w:rsidRPr="00EA2D9E">
              <w:rPr>
                <w:sz w:val="22"/>
                <w:szCs w:val="24"/>
              </w:rPr>
              <w:br/>
              <w:t>1991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1972</w:t>
            </w:r>
          </w:p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↓</w:t>
            </w:r>
            <w:r w:rsidRPr="00EA2D9E">
              <w:rPr>
                <w:sz w:val="22"/>
                <w:szCs w:val="24"/>
              </w:rPr>
              <w:br/>
              <w:t>1981</w:t>
            </w:r>
          </w:p>
        </w:tc>
        <w:tc>
          <w:tcPr>
            <w:tcW w:w="1134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1971  и старше</w:t>
            </w:r>
          </w:p>
        </w:tc>
      </w:tr>
      <w:tr w:rsidR="003C79CF" w:rsidRPr="00B53A16" w:rsidTr="00EA2D9E">
        <w:trPr>
          <w:trHeight w:val="510"/>
        </w:trPr>
        <w:tc>
          <w:tcPr>
            <w:tcW w:w="1814" w:type="dxa"/>
            <w:vAlign w:val="center"/>
          </w:tcPr>
          <w:p w:rsidR="003C79CF" w:rsidRPr="00B53A16" w:rsidRDefault="003C79CF" w:rsidP="00C03CD4">
            <w:pPr>
              <w:jc w:val="center"/>
              <w:rPr>
                <w:b/>
                <w:sz w:val="24"/>
                <w:szCs w:val="24"/>
              </w:rPr>
            </w:pPr>
            <w:r w:rsidRPr="00B53A16">
              <w:rPr>
                <w:sz w:val="24"/>
                <w:szCs w:val="24"/>
              </w:rPr>
              <w:t>Возраст, лет</w:t>
            </w:r>
          </w:p>
        </w:tc>
        <w:tc>
          <w:tcPr>
            <w:tcW w:w="761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8-9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10-11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12-13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14-15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16-17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B34470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18-25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26-35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36-45</w:t>
            </w:r>
          </w:p>
        </w:tc>
        <w:tc>
          <w:tcPr>
            <w:tcW w:w="1134" w:type="dxa"/>
            <w:vAlign w:val="center"/>
          </w:tcPr>
          <w:p w:rsidR="003C79CF" w:rsidRPr="00EA2D9E" w:rsidRDefault="003C79CF" w:rsidP="00C03CD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46 и старше</w:t>
            </w:r>
          </w:p>
        </w:tc>
      </w:tr>
      <w:tr w:rsidR="003C79CF" w:rsidRPr="00B53A16" w:rsidTr="00EA2D9E">
        <w:trPr>
          <w:trHeight w:val="340"/>
        </w:trPr>
        <w:tc>
          <w:tcPr>
            <w:tcW w:w="1814" w:type="dxa"/>
            <w:vAlign w:val="center"/>
          </w:tcPr>
          <w:p w:rsidR="003C79CF" w:rsidRPr="00B53A16" w:rsidRDefault="003C79CF" w:rsidP="00C03CD4">
            <w:pPr>
              <w:jc w:val="center"/>
              <w:rPr>
                <w:b/>
                <w:sz w:val="24"/>
                <w:szCs w:val="24"/>
              </w:rPr>
            </w:pPr>
            <w:r w:rsidRPr="00B53A16">
              <w:rPr>
                <w:sz w:val="24"/>
                <w:szCs w:val="24"/>
              </w:rPr>
              <w:t>Муж. группы</w:t>
            </w:r>
          </w:p>
        </w:tc>
        <w:tc>
          <w:tcPr>
            <w:tcW w:w="761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M1</w:t>
            </w:r>
          </w:p>
        </w:tc>
        <w:tc>
          <w:tcPr>
            <w:tcW w:w="680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M2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M3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M4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M5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M6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M7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M8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M9</w:t>
            </w:r>
          </w:p>
        </w:tc>
        <w:tc>
          <w:tcPr>
            <w:tcW w:w="1134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 10</w:t>
            </w:r>
          </w:p>
        </w:tc>
      </w:tr>
      <w:tr w:rsidR="003C79CF" w:rsidRPr="00B53A16" w:rsidTr="00EA2D9E">
        <w:trPr>
          <w:trHeight w:val="340"/>
        </w:trPr>
        <w:tc>
          <w:tcPr>
            <w:tcW w:w="1814" w:type="dxa"/>
            <w:vAlign w:val="center"/>
          </w:tcPr>
          <w:p w:rsidR="003C79CF" w:rsidRPr="00B53A16" w:rsidRDefault="003C79CF" w:rsidP="00C03CD4">
            <w:pPr>
              <w:jc w:val="center"/>
              <w:rPr>
                <w:b/>
                <w:sz w:val="24"/>
                <w:szCs w:val="24"/>
              </w:rPr>
            </w:pPr>
            <w:r w:rsidRPr="00B53A16">
              <w:rPr>
                <w:sz w:val="24"/>
                <w:szCs w:val="24"/>
              </w:rPr>
              <w:t>Жен. группы</w:t>
            </w:r>
          </w:p>
        </w:tc>
        <w:tc>
          <w:tcPr>
            <w:tcW w:w="761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F1</w:t>
            </w:r>
          </w:p>
        </w:tc>
        <w:tc>
          <w:tcPr>
            <w:tcW w:w="680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F2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F3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F4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F5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F6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F7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F8</w:t>
            </w:r>
          </w:p>
        </w:tc>
        <w:tc>
          <w:tcPr>
            <w:tcW w:w="737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F9</w:t>
            </w:r>
          </w:p>
        </w:tc>
        <w:tc>
          <w:tcPr>
            <w:tcW w:w="1134" w:type="dxa"/>
            <w:vAlign w:val="center"/>
          </w:tcPr>
          <w:p w:rsidR="003C79CF" w:rsidRPr="00EA2D9E" w:rsidRDefault="003C79CF" w:rsidP="00C03CD4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 10</w:t>
            </w:r>
          </w:p>
        </w:tc>
      </w:tr>
    </w:tbl>
    <w:p w:rsidR="003C79CF" w:rsidRPr="00C03CD4" w:rsidRDefault="003C79CF" w:rsidP="00EA2D9E">
      <w:pPr>
        <w:pStyle w:val="western"/>
        <w:spacing w:before="240" w:beforeAutospacing="0" w:after="120" w:afterAutospacing="0"/>
        <w:ind w:firstLine="284"/>
        <w:jc w:val="both"/>
        <w:rPr>
          <w:b/>
          <w:noProof/>
          <w:sz w:val="28"/>
        </w:rPr>
      </w:pPr>
      <w:r w:rsidRPr="00C03CD4">
        <w:rPr>
          <w:b/>
          <w:sz w:val="28"/>
        </w:rPr>
        <w:t xml:space="preserve">2 Дисциплина </w:t>
      </w:r>
      <w:r w:rsidRPr="00C03CD4">
        <w:rPr>
          <w:b/>
          <w:noProof/>
          <w:sz w:val="28"/>
        </w:rPr>
        <w:t>Шуайцзяо (борьба)</w:t>
      </w:r>
    </w:p>
    <w:p w:rsidR="003C79CF" w:rsidRPr="00B53A16" w:rsidRDefault="003C79CF" w:rsidP="00C03CD4">
      <w:pPr>
        <w:ind w:firstLine="284"/>
        <w:jc w:val="both"/>
        <w:rPr>
          <w:sz w:val="24"/>
          <w:szCs w:val="24"/>
        </w:rPr>
      </w:pPr>
      <w:r w:rsidRPr="00B53A16">
        <w:rPr>
          <w:sz w:val="24"/>
          <w:szCs w:val="24"/>
        </w:rPr>
        <w:t>Соревнования в дисциплине Шуайцзяо проводятся по олимпийской системе, согласно Всероссийским правилам соревнований по борьбе Шуайцзяо.</w:t>
      </w:r>
    </w:p>
    <w:p w:rsidR="003C79CF" w:rsidRPr="00AE2824" w:rsidRDefault="003C79CF" w:rsidP="00AE2824">
      <w:pPr>
        <w:ind w:firstLine="284"/>
        <w:jc w:val="both"/>
        <w:rPr>
          <w:sz w:val="24"/>
          <w:szCs w:val="24"/>
        </w:rPr>
      </w:pPr>
      <w:r w:rsidRPr="00AE2824">
        <w:rPr>
          <w:sz w:val="24"/>
          <w:szCs w:val="24"/>
        </w:rPr>
        <w:t xml:space="preserve">В дисциплине Шуайцзяо каждой команде разрешается заявить не более </w:t>
      </w:r>
      <w:r>
        <w:rPr>
          <w:sz w:val="24"/>
          <w:szCs w:val="24"/>
        </w:rPr>
        <w:t>1</w:t>
      </w:r>
      <w:r w:rsidRPr="00AE2824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AE2824">
        <w:rPr>
          <w:sz w:val="24"/>
          <w:szCs w:val="24"/>
        </w:rPr>
        <w:t xml:space="preserve"> в одной весовой категории.</w:t>
      </w:r>
    </w:p>
    <w:p w:rsidR="003C79CF" w:rsidRPr="00173432" w:rsidRDefault="003C79CF" w:rsidP="00EA2D9E">
      <w:pPr>
        <w:pStyle w:val="western"/>
        <w:spacing w:before="120" w:beforeAutospacing="0" w:after="120" w:afterAutospacing="0"/>
        <w:ind w:firstLine="284"/>
        <w:jc w:val="both"/>
        <w:rPr>
          <w:b/>
          <w:u w:val="single"/>
        </w:rPr>
      </w:pPr>
      <w:r w:rsidRPr="00173432">
        <w:rPr>
          <w:b/>
          <w:u w:val="single"/>
        </w:rPr>
        <w:t>Возрастные и весовые категории Шуайцзяо:</w:t>
      </w:r>
    </w:p>
    <w:tbl>
      <w:tblPr>
        <w:tblW w:w="94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8"/>
        <w:gridCol w:w="540"/>
        <w:gridCol w:w="540"/>
        <w:gridCol w:w="540"/>
        <w:gridCol w:w="540"/>
        <w:gridCol w:w="540"/>
        <w:gridCol w:w="540"/>
        <w:gridCol w:w="540"/>
        <w:gridCol w:w="592"/>
        <w:gridCol w:w="592"/>
        <w:gridCol w:w="592"/>
        <w:gridCol w:w="592"/>
      </w:tblGrid>
      <w:tr w:rsidR="003C79CF" w:rsidRPr="00DF3E6D" w:rsidTr="00DF3E6D">
        <w:trPr>
          <w:trHeight w:val="345"/>
        </w:trPr>
        <w:tc>
          <w:tcPr>
            <w:tcW w:w="3288" w:type="dxa"/>
            <w:noWrap/>
            <w:vAlign w:val="bottom"/>
          </w:tcPr>
          <w:p w:rsidR="003C79CF" w:rsidRPr="00DF3E6D" w:rsidRDefault="003C79CF" w:rsidP="00DF3E6D">
            <w:pPr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Мальчики 11-12 лет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65+</w:t>
            </w:r>
          </w:p>
        </w:tc>
      </w:tr>
      <w:tr w:rsidR="003C79CF" w:rsidRPr="00DF3E6D" w:rsidTr="00DF3E6D">
        <w:trPr>
          <w:trHeight w:val="345"/>
        </w:trPr>
        <w:tc>
          <w:tcPr>
            <w:tcW w:w="3288" w:type="dxa"/>
            <w:noWrap/>
            <w:vAlign w:val="bottom"/>
          </w:tcPr>
          <w:p w:rsidR="003C79CF" w:rsidRPr="00DF3E6D" w:rsidRDefault="003C79CF" w:rsidP="00DF3E6D">
            <w:pPr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Младшие юноши 13-14 лет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70+</w:t>
            </w:r>
          </w:p>
        </w:tc>
      </w:tr>
      <w:tr w:rsidR="003C79CF" w:rsidRPr="00DF3E6D" w:rsidTr="00DF3E6D">
        <w:trPr>
          <w:trHeight w:val="345"/>
        </w:trPr>
        <w:tc>
          <w:tcPr>
            <w:tcW w:w="3288" w:type="dxa"/>
            <w:noWrap/>
            <w:vAlign w:val="bottom"/>
          </w:tcPr>
          <w:p w:rsidR="003C79CF" w:rsidRPr="00DF3E6D" w:rsidRDefault="003C79CF" w:rsidP="00DF3E6D">
            <w:pPr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Юноши (кадеты) 15-16 лет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80+</w:t>
            </w:r>
          </w:p>
        </w:tc>
      </w:tr>
      <w:tr w:rsidR="003C79CF" w:rsidRPr="00DF3E6D" w:rsidTr="00DF3E6D">
        <w:trPr>
          <w:trHeight w:val="345"/>
        </w:trPr>
        <w:tc>
          <w:tcPr>
            <w:tcW w:w="3288" w:type="dxa"/>
            <w:noWrap/>
            <w:vAlign w:val="bottom"/>
          </w:tcPr>
          <w:p w:rsidR="003C79CF" w:rsidRPr="00DF3E6D" w:rsidRDefault="003C79CF" w:rsidP="00DF3E6D">
            <w:pPr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Юниоры 17-18 лет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90+</w:t>
            </w:r>
          </w:p>
        </w:tc>
      </w:tr>
      <w:tr w:rsidR="003C79CF" w:rsidRPr="00DF3E6D" w:rsidTr="00DF3E6D">
        <w:trPr>
          <w:trHeight w:val="345"/>
        </w:trPr>
        <w:tc>
          <w:tcPr>
            <w:tcW w:w="3288" w:type="dxa"/>
            <w:noWrap/>
            <w:vAlign w:val="bottom"/>
          </w:tcPr>
          <w:p w:rsidR="003C79CF" w:rsidRPr="00DF3E6D" w:rsidRDefault="003C79CF" w:rsidP="00DF3E6D">
            <w:pPr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Мужчины 19-35 лет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90+</w:t>
            </w:r>
          </w:p>
        </w:tc>
      </w:tr>
      <w:tr w:rsidR="003C79CF" w:rsidRPr="00DF3E6D" w:rsidTr="00DF3E6D">
        <w:trPr>
          <w:trHeight w:val="345"/>
        </w:trPr>
        <w:tc>
          <w:tcPr>
            <w:tcW w:w="3288" w:type="dxa"/>
            <w:noWrap/>
            <w:vAlign w:val="bottom"/>
          </w:tcPr>
          <w:p w:rsidR="003C79CF" w:rsidRPr="00DF3E6D" w:rsidRDefault="003C79CF" w:rsidP="00DF3E6D">
            <w:pPr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Девочки 11-12 лет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60+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79CF" w:rsidRPr="00DF3E6D" w:rsidTr="00DF3E6D">
        <w:trPr>
          <w:trHeight w:val="345"/>
        </w:trPr>
        <w:tc>
          <w:tcPr>
            <w:tcW w:w="3288" w:type="dxa"/>
            <w:noWrap/>
            <w:vAlign w:val="bottom"/>
          </w:tcPr>
          <w:p w:rsidR="003C79CF" w:rsidRPr="00DF3E6D" w:rsidRDefault="003C79CF" w:rsidP="00DF3E6D">
            <w:pPr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Младшие девушки 13-14 лет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65+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79CF" w:rsidRPr="00DF3E6D" w:rsidTr="00DF3E6D">
        <w:trPr>
          <w:trHeight w:val="345"/>
        </w:trPr>
        <w:tc>
          <w:tcPr>
            <w:tcW w:w="3288" w:type="dxa"/>
            <w:noWrap/>
            <w:vAlign w:val="bottom"/>
          </w:tcPr>
          <w:p w:rsidR="003C79CF" w:rsidRPr="00DF3E6D" w:rsidRDefault="003C79CF" w:rsidP="00DF3E6D">
            <w:pPr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Девушки (кадеты) 15-16 лет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75+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79CF" w:rsidRPr="00DF3E6D" w:rsidTr="00DF3E6D">
        <w:trPr>
          <w:trHeight w:val="345"/>
        </w:trPr>
        <w:tc>
          <w:tcPr>
            <w:tcW w:w="3288" w:type="dxa"/>
            <w:noWrap/>
            <w:vAlign w:val="bottom"/>
          </w:tcPr>
          <w:p w:rsidR="003C79CF" w:rsidRPr="00DF3E6D" w:rsidRDefault="003C79CF" w:rsidP="00DF3E6D">
            <w:pPr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Юниорки  17-18 лет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75+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79CF" w:rsidRPr="00DF3E6D" w:rsidTr="00DF3E6D">
        <w:trPr>
          <w:trHeight w:val="345"/>
        </w:trPr>
        <w:tc>
          <w:tcPr>
            <w:tcW w:w="3288" w:type="dxa"/>
            <w:noWrap/>
            <w:vAlign w:val="bottom"/>
          </w:tcPr>
          <w:p w:rsidR="003C79CF" w:rsidRPr="00DF3E6D" w:rsidRDefault="003C79CF" w:rsidP="00DF3E6D">
            <w:pPr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Женщины 19-35 лет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40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75+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noWrap/>
            <w:vAlign w:val="center"/>
          </w:tcPr>
          <w:p w:rsidR="003C79CF" w:rsidRPr="00DF3E6D" w:rsidRDefault="003C79CF" w:rsidP="00DF3E6D">
            <w:pPr>
              <w:jc w:val="center"/>
              <w:rPr>
                <w:color w:val="000000"/>
                <w:sz w:val="24"/>
                <w:szCs w:val="24"/>
              </w:rPr>
            </w:pPr>
            <w:r w:rsidRPr="00DF3E6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C79CF" w:rsidRPr="00C03CD4" w:rsidRDefault="003C79CF" w:rsidP="00EA2D9E">
      <w:pPr>
        <w:pStyle w:val="western"/>
        <w:spacing w:before="240" w:beforeAutospacing="0" w:after="120" w:afterAutospacing="0"/>
        <w:ind w:firstLine="284"/>
        <w:jc w:val="both"/>
        <w:rPr>
          <w:b/>
          <w:noProof/>
          <w:sz w:val="28"/>
        </w:rPr>
      </w:pPr>
      <w:r w:rsidRPr="00C03CD4">
        <w:rPr>
          <w:b/>
          <w:sz w:val="28"/>
        </w:rPr>
        <w:t xml:space="preserve">3 Дисциплина </w:t>
      </w:r>
      <w:r w:rsidRPr="00C03CD4">
        <w:rPr>
          <w:b/>
          <w:noProof/>
          <w:sz w:val="28"/>
        </w:rPr>
        <w:t>Да-цзень</w:t>
      </w:r>
    </w:p>
    <w:p w:rsidR="003C79CF" w:rsidRPr="00B53A16" w:rsidRDefault="003C79CF" w:rsidP="00AE2824">
      <w:pPr>
        <w:ind w:firstLine="284"/>
        <w:jc w:val="both"/>
        <w:rPr>
          <w:sz w:val="24"/>
          <w:szCs w:val="24"/>
        </w:rPr>
      </w:pPr>
      <w:r w:rsidRPr="00B53A16">
        <w:rPr>
          <w:sz w:val="24"/>
          <w:szCs w:val="24"/>
        </w:rPr>
        <w:t>Соревнования в дисциплине Да-цзень проводятся по олимпийской системе, согласно Всероссийским правилам соревнований по Да-цзень.</w:t>
      </w:r>
    </w:p>
    <w:p w:rsidR="003C79CF" w:rsidRPr="0088262A" w:rsidRDefault="003C79CF" w:rsidP="00EA2D9E">
      <w:pPr>
        <w:spacing w:before="120" w:after="120"/>
        <w:ind w:firstLine="284"/>
        <w:rPr>
          <w:b/>
          <w:sz w:val="24"/>
          <w:szCs w:val="24"/>
          <w:u w:val="single"/>
        </w:rPr>
      </w:pPr>
      <w:r w:rsidRPr="0088262A">
        <w:rPr>
          <w:b/>
          <w:sz w:val="24"/>
          <w:szCs w:val="24"/>
          <w:u w:val="single"/>
        </w:rPr>
        <w:t>Возрастные категории Да-цзень:</w:t>
      </w:r>
    </w:p>
    <w:tbl>
      <w:tblPr>
        <w:tblpPr w:leftFromText="180" w:rightFromText="180" w:vertAnchor="text" w:horzAnchor="margin" w:tblpXSpec="center" w:tblpY="14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761"/>
        <w:gridCol w:w="794"/>
        <w:gridCol w:w="794"/>
        <w:gridCol w:w="794"/>
        <w:gridCol w:w="794"/>
        <w:gridCol w:w="794"/>
        <w:gridCol w:w="794"/>
        <w:gridCol w:w="794"/>
        <w:gridCol w:w="794"/>
        <w:gridCol w:w="964"/>
      </w:tblGrid>
      <w:tr w:rsidR="003C79CF" w:rsidRPr="00EA2D9E" w:rsidTr="00EA2D9E">
        <w:trPr>
          <w:trHeight w:val="604"/>
        </w:trPr>
        <w:tc>
          <w:tcPr>
            <w:tcW w:w="1701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Год рождения</w:t>
            </w:r>
          </w:p>
        </w:tc>
        <w:tc>
          <w:tcPr>
            <w:tcW w:w="761" w:type="dxa"/>
            <w:vAlign w:val="center"/>
          </w:tcPr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2010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2008</w:t>
            </w:r>
          </w:p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↓</w:t>
            </w:r>
            <w:r w:rsidRPr="00EA2D9E">
              <w:rPr>
                <w:sz w:val="22"/>
                <w:szCs w:val="24"/>
              </w:rPr>
              <w:br/>
              <w:t>2009</w:t>
            </w:r>
          </w:p>
        </w:tc>
        <w:tc>
          <w:tcPr>
            <w:tcW w:w="794" w:type="dxa"/>
            <w:vAlign w:val="center"/>
          </w:tcPr>
          <w:p w:rsidR="003C79CF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 xml:space="preserve">2006 </w:t>
            </w:r>
          </w:p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↓</w:t>
            </w:r>
            <w:r w:rsidRPr="00EA2D9E">
              <w:rPr>
                <w:sz w:val="22"/>
                <w:szCs w:val="24"/>
              </w:rPr>
              <w:br/>
              <w:t>2007</w:t>
            </w:r>
          </w:p>
        </w:tc>
        <w:tc>
          <w:tcPr>
            <w:tcW w:w="794" w:type="dxa"/>
            <w:vAlign w:val="center"/>
          </w:tcPr>
          <w:p w:rsidR="003C79CF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2004</w:t>
            </w:r>
          </w:p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 xml:space="preserve"> ↓</w:t>
            </w:r>
            <w:r w:rsidRPr="00EA2D9E">
              <w:rPr>
                <w:sz w:val="22"/>
                <w:szCs w:val="24"/>
              </w:rPr>
              <w:br/>
              <w:t>2005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2002</w:t>
            </w:r>
          </w:p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↓</w:t>
            </w:r>
            <w:r w:rsidRPr="00EA2D9E">
              <w:rPr>
                <w:sz w:val="22"/>
                <w:szCs w:val="24"/>
              </w:rPr>
              <w:br/>
              <w:t>2003</w:t>
            </w:r>
          </w:p>
        </w:tc>
        <w:tc>
          <w:tcPr>
            <w:tcW w:w="794" w:type="dxa"/>
            <w:vAlign w:val="center"/>
          </w:tcPr>
          <w:p w:rsidR="003C79CF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2000</w:t>
            </w:r>
          </w:p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↓</w:t>
            </w:r>
            <w:r w:rsidRPr="00EA2D9E">
              <w:rPr>
                <w:sz w:val="22"/>
                <w:szCs w:val="24"/>
              </w:rPr>
              <w:br/>
              <w:t>2001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1992</w:t>
            </w:r>
          </w:p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↓</w:t>
            </w:r>
            <w:r w:rsidRPr="00EA2D9E">
              <w:rPr>
                <w:sz w:val="22"/>
                <w:szCs w:val="24"/>
              </w:rPr>
              <w:br/>
              <w:t>1999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1982</w:t>
            </w:r>
          </w:p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↓</w:t>
            </w:r>
            <w:r w:rsidRPr="00EA2D9E">
              <w:rPr>
                <w:sz w:val="22"/>
                <w:szCs w:val="24"/>
              </w:rPr>
              <w:br/>
              <w:t>1991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1972</w:t>
            </w:r>
          </w:p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↓</w:t>
            </w:r>
            <w:r w:rsidRPr="00EA2D9E">
              <w:rPr>
                <w:sz w:val="22"/>
                <w:szCs w:val="24"/>
              </w:rPr>
              <w:br/>
              <w:t>1981</w:t>
            </w:r>
          </w:p>
        </w:tc>
        <w:tc>
          <w:tcPr>
            <w:tcW w:w="964" w:type="dxa"/>
            <w:vAlign w:val="center"/>
          </w:tcPr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1971  и старше</w:t>
            </w:r>
          </w:p>
        </w:tc>
      </w:tr>
      <w:tr w:rsidR="003C79CF" w:rsidRPr="00EA2D9E" w:rsidTr="00EA2D9E">
        <w:trPr>
          <w:trHeight w:val="442"/>
        </w:trPr>
        <w:tc>
          <w:tcPr>
            <w:tcW w:w="1701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Возраст, лет</w:t>
            </w:r>
          </w:p>
        </w:tc>
        <w:tc>
          <w:tcPr>
            <w:tcW w:w="761" w:type="dxa"/>
            <w:vAlign w:val="center"/>
          </w:tcPr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8-9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10-11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12-13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14-15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16-17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AE2824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18-25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26-35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36-45</w:t>
            </w:r>
          </w:p>
        </w:tc>
        <w:tc>
          <w:tcPr>
            <w:tcW w:w="964" w:type="dxa"/>
            <w:vAlign w:val="center"/>
          </w:tcPr>
          <w:p w:rsidR="003C79CF" w:rsidRPr="00EA2D9E" w:rsidRDefault="003C79CF" w:rsidP="00EA2D9E">
            <w:pPr>
              <w:jc w:val="center"/>
              <w:rPr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46 и старше</w:t>
            </w:r>
          </w:p>
        </w:tc>
      </w:tr>
      <w:tr w:rsidR="003C79CF" w:rsidRPr="00EA2D9E" w:rsidTr="00EA2D9E">
        <w:trPr>
          <w:trHeight w:val="340"/>
        </w:trPr>
        <w:tc>
          <w:tcPr>
            <w:tcW w:w="1701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Муж. группы</w:t>
            </w:r>
          </w:p>
        </w:tc>
        <w:tc>
          <w:tcPr>
            <w:tcW w:w="761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M1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M2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M3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M4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M5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M6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M7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M8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M9</w:t>
            </w:r>
          </w:p>
        </w:tc>
        <w:tc>
          <w:tcPr>
            <w:tcW w:w="96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M 10</w:t>
            </w:r>
          </w:p>
        </w:tc>
      </w:tr>
      <w:tr w:rsidR="003C79CF" w:rsidRPr="00EA2D9E" w:rsidTr="00EA2D9E">
        <w:trPr>
          <w:trHeight w:val="340"/>
        </w:trPr>
        <w:tc>
          <w:tcPr>
            <w:tcW w:w="1701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sz w:val="22"/>
                <w:szCs w:val="24"/>
              </w:rPr>
              <w:t>Жен. группы</w:t>
            </w:r>
          </w:p>
        </w:tc>
        <w:tc>
          <w:tcPr>
            <w:tcW w:w="761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F1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F2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F3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F4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F5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F6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F7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F8</w:t>
            </w:r>
          </w:p>
        </w:tc>
        <w:tc>
          <w:tcPr>
            <w:tcW w:w="79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F9</w:t>
            </w:r>
          </w:p>
        </w:tc>
        <w:tc>
          <w:tcPr>
            <w:tcW w:w="964" w:type="dxa"/>
            <w:vAlign w:val="center"/>
          </w:tcPr>
          <w:p w:rsidR="003C79CF" w:rsidRPr="00EA2D9E" w:rsidRDefault="003C79CF" w:rsidP="00EA2D9E">
            <w:pPr>
              <w:jc w:val="center"/>
              <w:rPr>
                <w:b/>
                <w:sz w:val="22"/>
                <w:szCs w:val="24"/>
              </w:rPr>
            </w:pPr>
            <w:r w:rsidRPr="00EA2D9E">
              <w:rPr>
                <w:b/>
                <w:sz w:val="22"/>
                <w:szCs w:val="24"/>
              </w:rPr>
              <w:t>F 10</w:t>
            </w:r>
          </w:p>
        </w:tc>
      </w:tr>
    </w:tbl>
    <w:p w:rsidR="003C79CF" w:rsidRPr="00C03CD4" w:rsidRDefault="003C79CF" w:rsidP="00EA2D9E">
      <w:pPr>
        <w:pStyle w:val="western"/>
        <w:spacing w:before="240" w:beforeAutospacing="0" w:after="120" w:afterAutospacing="0"/>
        <w:ind w:firstLine="284"/>
        <w:jc w:val="both"/>
        <w:rPr>
          <w:b/>
          <w:sz w:val="28"/>
        </w:rPr>
      </w:pPr>
      <w:r w:rsidRPr="00C03CD4">
        <w:rPr>
          <w:b/>
          <w:sz w:val="28"/>
        </w:rPr>
        <w:t xml:space="preserve">4 Дисциплина Файтинг </w:t>
      </w:r>
    </w:p>
    <w:p w:rsidR="003C79CF" w:rsidRPr="00B53A16" w:rsidRDefault="003C79CF" w:rsidP="00AA1C67">
      <w:pPr>
        <w:ind w:firstLine="284"/>
        <w:jc w:val="both"/>
        <w:rPr>
          <w:sz w:val="24"/>
          <w:szCs w:val="24"/>
        </w:rPr>
      </w:pPr>
      <w:r w:rsidRPr="00B53A16">
        <w:rPr>
          <w:sz w:val="24"/>
          <w:szCs w:val="24"/>
        </w:rPr>
        <w:t xml:space="preserve">Соревнования в дисциплине Файтинг проводятся согласно Международным правилам </w:t>
      </w:r>
      <w:r w:rsidRPr="00AE2824">
        <w:rPr>
          <w:sz w:val="24"/>
          <w:szCs w:val="24"/>
        </w:rPr>
        <w:t>IKFF</w:t>
      </w:r>
      <w:r w:rsidRPr="00B53A16">
        <w:rPr>
          <w:sz w:val="24"/>
          <w:szCs w:val="24"/>
        </w:rPr>
        <w:t>, по Олимпийской системе, с выбыванием после первого поражения.</w:t>
      </w:r>
    </w:p>
    <w:p w:rsidR="003C79CF" w:rsidRPr="00B53A16" w:rsidRDefault="003C79CF" w:rsidP="00AA1C67">
      <w:pPr>
        <w:pStyle w:val="western"/>
        <w:spacing w:before="0" w:beforeAutospacing="0" w:after="0" w:afterAutospacing="0"/>
        <w:ind w:firstLine="284"/>
        <w:jc w:val="both"/>
      </w:pPr>
      <w:r w:rsidRPr="00AE2824">
        <w:t xml:space="preserve">В дисциплине </w:t>
      </w:r>
      <w:r w:rsidRPr="00B53A16">
        <w:t>Файтинг каждой команде</w:t>
      </w:r>
      <w:r w:rsidRPr="00AE2824">
        <w:t xml:space="preserve"> разрешается </w:t>
      </w:r>
      <w:r w:rsidRPr="00B53A16">
        <w:t xml:space="preserve">заявить не более </w:t>
      </w:r>
      <w:r>
        <w:t>1</w:t>
      </w:r>
      <w:r w:rsidRPr="00B53A16">
        <w:t xml:space="preserve"> человек</w:t>
      </w:r>
      <w:r>
        <w:t>а</w:t>
      </w:r>
      <w:r w:rsidRPr="00B53A16">
        <w:t xml:space="preserve"> в одной весовой категории.</w:t>
      </w:r>
      <w:r>
        <w:t xml:space="preserve"> Регион проводящие соревнование могут выставить два состава сборных команд не более 2-х человек в весовой категории.</w:t>
      </w:r>
    </w:p>
    <w:p w:rsidR="003C79CF" w:rsidRPr="00125776" w:rsidRDefault="003C79CF" w:rsidP="00125776">
      <w:pPr>
        <w:spacing w:before="120" w:after="120"/>
        <w:ind w:firstLine="284"/>
        <w:jc w:val="both"/>
        <w:rPr>
          <w:b/>
          <w:sz w:val="24"/>
          <w:szCs w:val="24"/>
        </w:rPr>
      </w:pPr>
      <w:r w:rsidRPr="00125776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</w:t>
      </w:r>
      <w:r w:rsidRPr="00125776">
        <w:rPr>
          <w:b/>
          <w:sz w:val="24"/>
          <w:szCs w:val="24"/>
        </w:rPr>
        <w:t>ВОЗРАСТНЫЕ И ВЕСОВЫЕ КАТЕГОРИИ ФАЙТИНГ:</w:t>
      </w:r>
    </w:p>
    <w:tbl>
      <w:tblPr>
        <w:tblW w:w="97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567"/>
        <w:gridCol w:w="567"/>
        <w:gridCol w:w="567"/>
        <w:gridCol w:w="567"/>
        <w:gridCol w:w="567"/>
        <w:gridCol w:w="567"/>
        <w:gridCol w:w="654"/>
        <w:gridCol w:w="709"/>
        <w:gridCol w:w="654"/>
        <w:gridCol w:w="654"/>
      </w:tblGrid>
      <w:tr w:rsidR="003C79CF" w:rsidRPr="00125776" w:rsidTr="00125776">
        <w:trPr>
          <w:trHeight w:val="320"/>
        </w:trPr>
        <w:tc>
          <w:tcPr>
            <w:tcW w:w="3701" w:type="dxa"/>
            <w:noWrap/>
            <w:vAlign w:val="bottom"/>
          </w:tcPr>
          <w:p w:rsidR="003C79CF" w:rsidRPr="00125776" w:rsidRDefault="003C79CF" w:rsidP="00125776">
            <w:pPr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Младшие юноши 13-14 лет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55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65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70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70+</w:t>
            </w:r>
          </w:p>
        </w:tc>
      </w:tr>
      <w:tr w:rsidR="003C79CF" w:rsidRPr="00125776" w:rsidTr="00125776">
        <w:trPr>
          <w:trHeight w:val="283"/>
        </w:trPr>
        <w:tc>
          <w:tcPr>
            <w:tcW w:w="3701" w:type="dxa"/>
            <w:noWrap/>
            <w:vAlign w:val="bottom"/>
          </w:tcPr>
          <w:p w:rsidR="003C79CF" w:rsidRPr="00125776" w:rsidRDefault="003C79CF" w:rsidP="00125776">
            <w:pPr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Младшие девушки 13-14 лет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55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65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65+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</w:p>
        </w:tc>
      </w:tr>
      <w:tr w:rsidR="003C79CF" w:rsidRPr="00125776" w:rsidTr="00125776">
        <w:trPr>
          <w:trHeight w:val="260"/>
        </w:trPr>
        <w:tc>
          <w:tcPr>
            <w:tcW w:w="3701" w:type="dxa"/>
            <w:noWrap/>
            <w:vAlign w:val="bottom"/>
          </w:tcPr>
          <w:p w:rsidR="003C79CF" w:rsidRPr="00125776" w:rsidRDefault="003C79CF" w:rsidP="00125776">
            <w:pPr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Юноши (кадеты) 15-16 лет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65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75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80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80+</w:t>
            </w:r>
          </w:p>
        </w:tc>
      </w:tr>
      <w:tr w:rsidR="003C79CF" w:rsidRPr="00125776" w:rsidTr="00125776">
        <w:trPr>
          <w:trHeight w:val="277"/>
        </w:trPr>
        <w:tc>
          <w:tcPr>
            <w:tcW w:w="3701" w:type="dxa"/>
            <w:noWrap/>
            <w:vAlign w:val="bottom"/>
          </w:tcPr>
          <w:p w:rsidR="003C79CF" w:rsidRPr="00125776" w:rsidRDefault="003C79CF" w:rsidP="00125776">
            <w:pPr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Девушки (кадеты) 15-16 лет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65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75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75+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</w:p>
        </w:tc>
      </w:tr>
      <w:tr w:rsidR="003C79CF" w:rsidRPr="00125776" w:rsidTr="00125776">
        <w:trPr>
          <w:trHeight w:val="268"/>
        </w:trPr>
        <w:tc>
          <w:tcPr>
            <w:tcW w:w="3701" w:type="dxa"/>
            <w:noWrap/>
            <w:vAlign w:val="bottom"/>
          </w:tcPr>
          <w:p w:rsidR="003C79CF" w:rsidRPr="00125776" w:rsidRDefault="003C79CF" w:rsidP="00125776">
            <w:pPr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Юниоры 17-18 лет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75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85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90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90+</w:t>
            </w:r>
          </w:p>
        </w:tc>
      </w:tr>
      <w:tr w:rsidR="003C79CF" w:rsidRPr="00125776" w:rsidTr="00125776">
        <w:trPr>
          <w:trHeight w:val="257"/>
        </w:trPr>
        <w:tc>
          <w:tcPr>
            <w:tcW w:w="3701" w:type="dxa"/>
            <w:noWrap/>
            <w:vAlign w:val="bottom"/>
          </w:tcPr>
          <w:p w:rsidR="003C79CF" w:rsidRPr="00125776" w:rsidRDefault="003C79CF" w:rsidP="00125776">
            <w:pPr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Юниорки  17-18 лет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75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75+</w:t>
            </w:r>
          </w:p>
        </w:tc>
        <w:tc>
          <w:tcPr>
            <w:tcW w:w="709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 </w:t>
            </w:r>
          </w:p>
        </w:tc>
      </w:tr>
      <w:tr w:rsidR="003C79CF" w:rsidRPr="00125776" w:rsidTr="00125776">
        <w:trPr>
          <w:trHeight w:val="262"/>
        </w:trPr>
        <w:tc>
          <w:tcPr>
            <w:tcW w:w="3701" w:type="dxa"/>
            <w:noWrap/>
            <w:vAlign w:val="bottom"/>
          </w:tcPr>
          <w:p w:rsidR="003C79CF" w:rsidRPr="00125776" w:rsidRDefault="003C79CF" w:rsidP="00125776">
            <w:pPr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Мужчины 19-35 лет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75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85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90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90+</w:t>
            </w:r>
          </w:p>
        </w:tc>
      </w:tr>
      <w:tr w:rsidR="003C79CF" w:rsidRPr="00125776" w:rsidTr="00125776">
        <w:trPr>
          <w:trHeight w:val="251"/>
        </w:trPr>
        <w:tc>
          <w:tcPr>
            <w:tcW w:w="3701" w:type="dxa"/>
            <w:noWrap/>
            <w:vAlign w:val="bottom"/>
          </w:tcPr>
          <w:p w:rsidR="003C79CF" w:rsidRPr="00125776" w:rsidRDefault="003C79CF" w:rsidP="00125776">
            <w:pPr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Женщины 19-35 лет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75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75+</w:t>
            </w:r>
          </w:p>
        </w:tc>
        <w:tc>
          <w:tcPr>
            <w:tcW w:w="709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3C79CF" w:rsidRPr="00125776" w:rsidRDefault="003C79CF" w:rsidP="00125776">
            <w:pPr>
              <w:jc w:val="center"/>
              <w:rPr>
                <w:sz w:val="24"/>
                <w:szCs w:val="24"/>
              </w:rPr>
            </w:pPr>
            <w:r w:rsidRPr="00125776">
              <w:rPr>
                <w:sz w:val="24"/>
                <w:szCs w:val="24"/>
              </w:rPr>
              <w:t> </w:t>
            </w:r>
          </w:p>
        </w:tc>
      </w:tr>
    </w:tbl>
    <w:p w:rsidR="003C79CF" w:rsidRDefault="003C79CF" w:rsidP="00125776">
      <w:pPr>
        <w:pStyle w:val="western"/>
        <w:spacing w:before="240" w:beforeAutospacing="0" w:after="120" w:afterAutospacing="0"/>
        <w:jc w:val="both"/>
        <w:rPr>
          <w:b/>
          <w:sz w:val="28"/>
        </w:rPr>
      </w:pPr>
    </w:p>
    <w:p w:rsidR="003C79CF" w:rsidRPr="00C03CD4" w:rsidRDefault="003C79CF" w:rsidP="00EA2D9E">
      <w:pPr>
        <w:pStyle w:val="western"/>
        <w:spacing w:before="240" w:beforeAutospacing="0" w:after="120" w:afterAutospacing="0"/>
        <w:ind w:firstLine="284"/>
        <w:jc w:val="both"/>
        <w:rPr>
          <w:b/>
          <w:noProof/>
          <w:sz w:val="28"/>
        </w:rPr>
      </w:pPr>
      <w:r>
        <w:rPr>
          <w:b/>
          <w:sz w:val="28"/>
        </w:rPr>
        <w:t xml:space="preserve">                                            </w:t>
      </w:r>
      <w:r w:rsidRPr="00C03CD4">
        <w:rPr>
          <w:b/>
          <w:sz w:val="28"/>
        </w:rPr>
        <w:t xml:space="preserve">5 Дисциплина </w:t>
      </w:r>
      <w:r w:rsidRPr="00C03CD4">
        <w:rPr>
          <w:b/>
          <w:noProof/>
          <w:sz w:val="28"/>
        </w:rPr>
        <w:t>Туйшоу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595"/>
        <w:gridCol w:w="596"/>
        <w:gridCol w:w="668"/>
        <w:gridCol w:w="668"/>
        <w:gridCol w:w="606"/>
        <w:gridCol w:w="606"/>
        <w:gridCol w:w="668"/>
        <w:gridCol w:w="668"/>
        <w:gridCol w:w="616"/>
        <w:gridCol w:w="616"/>
        <w:gridCol w:w="692"/>
        <w:gridCol w:w="668"/>
        <w:gridCol w:w="750"/>
        <w:gridCol w:w="567"/>
      </w:tblGrid>
      <w:tr w:rsidR="003C79CF" w:rsidRPr="00CB461D" w:rsidTr="00CB461D">
        <w:trPr>
          <w:trHeight w:val="780"/>
        </w:trPr>
        <w:tc>
          <w:tcPr>
            <w:tcW w:w="794" w:type="dxa"/>
            <w:vAlign w:val="center"/>
          </w:tcPr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Кате-гории</w:t>
            </w:r>
          </w:p>
        </w:tc>
        <w:tc>
          <w:tcPr>
            <w:tcW w:w="1191" w:type="dxa"/>
            <w:gridSpan w:val="2"/>
            <w:vAlign w:val="center"/>
          </w:tcPr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Дети 1</w:t>
            </w:r>
          </w:p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8 – 9</w:t>
            </w:r>
          </w:p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лет</w:t>
            </w:r>
          </w:p>
        </w:tc>
        <w:tc>
          <w:tcPr>
            <w:tcW w:w="1336" w:type="dxa"/>
            <w:gridSpan w:val="2"/>
            <w:vAlign w:val="center"/>
          </w:tcPr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Дети 2</w:t>
            </w:r>
          </w:p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10 – 11 лет</w:t>
            </w:r>
          </w:p>
        </w:tc>
        <w:tc>
          <w:tcPr>
            <w:tcW w:w="1212" w:type="dxa"/>
            <w:gridSpan w:val="2"/>
            <w:vAlign w:val="center"/>
          </w:tcPr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Подростки</w:t>
            </w:r>
          </w:p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12 – 13</w:t>
            </w:r>
          </w:p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лет</w:t>
            </w:r>
          </w:p>
        </w:tc>
        <w:tc>
          <w:tcPr>
            <w:tcW w:w="1336" w:type="dxa"/>
            <w:gridSpan w:val="2"/>
            <w:vAlign w:val="center"/>
          </w:tcPr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Юноши, девушки</w:t>
            </w:r>
          </w:p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14 – 15</w:t>
            </w:r>
          </w:p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лет</w:t>
            </w:r>
          </w:p>
        </w:tc>
        <w:tc>
          <w:tcPr>
            <w:tcW w:w="1232" w:type="dxa"/>
            <w:gridSpan w:val="2"/>
            <w:vAlign w:val="center"/>
          </w:tcPr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Старшие юноши и девушки</w:t>
            </w:r>
          </w:p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16 – 17 лет</w:t>
            </w:r>
          </w:p>
        </w:tc>
        <w:tc>
          <w:tcPr>
            <w:tcW w:w="1360" w:type="dxa"/>
            <w:gridSpan w:val="2"/>
            <w:vAlign w:val="center"/>
          </w:tcPr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Юниоры</w:t>
            </w:r>
          </w:p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18 – 21</w:t>
            </w:r>
          </w:p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лет</w:t>
            </w:r>
          </w:p>
        </w:tc>
        <w:tc>
          <w:tcPr>
            <w:tcW w:w="1317" w:type="dxa"/>
            <w:gridSpan w:val="2"/>
            <w:vAlign w:val="center"/>
          </w:tcPr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Взрослые</w:t>
            </w:r>
          </w:p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22 – 35</w:t>
            </w:r>
          </w:p>
          <w:p w:rsidR="003C79CF" w:rsidRPr="00CB461D" w:rsidRDefault="003C79CF" w:rsidP="004D2BA4">
            <w:pPr>
              <w:jc w:val="center"/>
              <w:rPr>
                <w:b/>
                <w:szCs w:val="22"/>
              </w:rPr>
            </w:pPr>
            <w:r w:rsidRPr="00CB461D">
              <w:rPr>
                <w:b/>
                <w:szCs w:val="22"/>
              </w:rPr>
              <w:t>лет</w:t>
            </w:r>
          </w:p>
        </w:tc>
      </w:tr>
      <w:tr w:rsidR="003C79CF" w:rsidRPr="00EE11BB" w:rsidTr="00CB461D">
        <w:trPr>
          <w:trHeight w:val="332"/>
        </w:trPr>
        <w:tc>
          <w:tcPr>
            <w:tcW w:w="794" w:type="dxa"/>
          </w:tcPr>
          <w:p w:rsidR="003C79CF" w:rsidRPr="00EE11BB" w:rsidRDefault="003C79CF" w:rsidP="004D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595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М</w:t>
            </w:r>
          </w:p>
        </w:tc>
        <w:tc>
          <w:tcPr>
            <w:tcW w:w="59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Ж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М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Ж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М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Ж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М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Ж</w:t>
            </w: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М</w:t>
            </w: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Ж</w:t>
            </w:r>
          </w:p>
        </w:tc>
        <w:tc>
          <w:tcPr>
            <w:tcW w:w="692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М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Ж</w:t>
            </w:r>
          </w:p>
        </w:tc>
        <w:tc>
          <w:tcPr>
            <w:tcW w:w="750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М</w:t>
            </w:r>
          </w:p>
        </w:tc>
        <w:tc>
          <w:tcPr>
            <w:tcW w:w="567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Ж</w:t>
            </w:r>
          </w:p>
        </w:tc>
      </w:tr>
      <w:tr w:rsidR="003C79CF" w:rsidRPr="00EE11BB" w:rsidTr="00CB461D">
        <w:trPr>
          <w:trHeight w:val="170"/>
        </w:trPr>
        <w:tc>
          <w:tcPr>
            <w:tcW w:w="794" w:type="dxa"/>
            <w:vMerge w:val="restart"/>
            <w:vAlign w:val="center"/>
          </w:tcPr>
          <w:p w:rsidR="003C79CF" w:rsidRPr="00EE11BB" w:rsidRDefault="003C79CF" w:rsidP="004D2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Вес, кг</w:t>
            </w:r>
          </w:p>
        </w:tc>
        <w:tc>
          <w:tcPr>
            <w:tcW w:w="595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24</w:t>
            </w:r>
          </w:p>
        </w:tc>
        <w:tc>
          <w:tcPr>
            <w:tcW w:w="59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24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24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24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30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30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40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40</w:t>
            </w: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40</w:t>
            </w: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40</w:t>
            </w:r>
          </w:p>
        </w:tc>
        <w:tc>
          <w:tcPr>
            <w:tcW w:w="692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48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44</w:t>
            </w:r>
          </w:p>
        </w:tc>
        <w:tc>
          <w:tcPr>
            <w:tcW w:w="750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48</w:t>
            </w:r>
          </w:p>
        </w:tc>
      </w:tr>
      <w:tr w:rsidR="003C79CF" w:rsidRPr="00EE11BB" w:rsidTr="00CB461D">
        <w:trPr>
          <w:trHeight w:val="170"/>
        </w:trPr>
        <w:tc>
          <w:tcPr>
            <w:tcW w:w="794" w:type="dxa"/>
            <w:vMerge/>
          </w:tcPr>
          <w:p w:rsidR="003C79CF" w:rsidRPr="00EE11BB" w:rsidRDefault="003C79CF" w:rsidP="004D2BA4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27</w:t>
            </w:r>
          </w:p>
        </w:tc>
        <w:tc>
          <w:tcPr>
            <w:tcW w:w="59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27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27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27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33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33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44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44</w:t>
            </w: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44</w:t>
            </w: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44</w:t>
            </w:r>
          </w:p>
        </w:tc>
        <w:tc>
          <w:tcPr>
            <w:tcW w:w="692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52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48</w:t>
            </w:r>
          </w:p>
        </w:tc>
        <w:tc>
          <w:tcPr>
            <w:tcW w:w="750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52</w:t>
            </w:r>
          </w:p>
        </w:tc>
      </w:tr>
      <w:tr w:rsidR="003C79CF" w:rsidRPr="00EE11BB" w:rsidTr="00CB461D">
        <w:trPr>
          <w:trHeight w:val="170"/>
        </w:trPr>
        <w:tc>
          <w:tcPr>
            <w:tcW w:w="794" w:type="dxa"/>
            <w:vMerge/>
          </w:tcPr>
          <w:p w:rsidR="003C79CF" w:rsidRPr="00EE11BB" w:rsidRDefault="003C79CF" w:rsidP="004D2BA4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30</w:t>
            </w:r>
          </w:p>
        </w:tc>
        <w:tc>
          <w:tcPr>
            <w:tcW w:w="59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30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30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30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36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36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46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48</w:t>
            </w: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48</w:t>
            </w: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48</w:t>
            </w:r>
          </w:p>
        </w:tc>
        <w:tc>
          <w:tcPr>
            <w:tcW w:w="692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56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52</w:t>
            </w:r>
          </w:p>
        </w:tc>
        <w:tc>
          <w:tcPr>
            <w:tcW w:w="750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56</w:t>
            </w:r>
          </w:p>
        </w:tc>
      </w:tr>
      <w:tr w:rsidR="003C79CF" w:rsidRPr="00EE11BB" w:rsidTr="00CB461D">
        <w:trPr>
          <w:trHeight w:val="170"/>
        </w:trPr>
        <w:tc>
          <w:tcPr>
            <w:tcW w:w="794" w:type="dxa"/>
            <w:vMerge/>
          </w:tcPr>
          <w:p w:rsidR="003C79CF" w:rsidRPr="00EE11BB" w:rsidRDefault="003C79CF" w:rsidP="004D2BA4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33</w:t>
            </w:r>
          </w:p>
        </w:tc>
        <w:tc>
          <w:tcPr>
            <w:tcW w:w="59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33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33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33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39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39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48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52</w:t>
            </w: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52</w:t>
            </w: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52</w:t>
            </w:r>
          </w:p>
        </w:tc>
        <w:tc>
          <w:tcPr>
            <w:tcW w:w="692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60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56</w:t>
            </w:r>
          </w:p>
        </w:tc>
        <w:tc>
          <w:tcPr>
            <w:tcW w:w="750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60</w:t>
            </w:r>
          </w:p>
        </w:tc>
      </w:tr>
      <w:tr w:rsidR="003C79CF" w:rsidRPr="00EE11BB" w:rsidTr="00CB461D">
        <w:trPr>
          <w:trHeight w:val="170"/>
        </w:trPr>
        <w:tc>
          <w:tcPr>
            <w:tcW w:w="794" w:type="dxa"/>
            <w:vMerge/>
          </w:tcPr>
          <w:p w:rsidR="003C79CF" w:rsidRPr="00EE11BB" w:rsidRDefault="003C79CF" w:rsidP="004D2BA4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36</w:t>
            </w:r>
          </w:p>
        </w:tc>
        <w:tc>
          <w:tcPr>
            <w:tcW w:w="59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36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36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36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42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42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52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56</w:t>
            </w: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56</w:t>
            </w: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56</w:t>
            </w:r>
          </w:p>
        </w:tc>
        <w:tc>
          <w:tcPr>
            <w:tcW w:w="692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65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60</w:t>
            </w:r>
          </w:p>
        </w:tc>
        <w:tc>
          <w:tcPr>
            <w:tcW w:w="750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65</w:t>
            </w:r>
          </w:p>
        </w:tc>
      </w:tr>
      <w:tr w:rsidR="003C79CF" w:rsidRPr="00EE11BB" w:rsidTr="00CB461D">
        <w:trPr>
          <w:trHeight w:val="170"/>
        </w:trPr>
        <w:tc>
          <w:tcPr>
            <w:tcW w:w="794" w:type="dxa"/>
            <w:vMerge/>
          </w:tcPr>
          <w:p w:rsidR="003C79CF" w:rsidRPr="00EE11BB" w:rsidRDefault="003C79CF" w:rsidP="004D2BA4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3C79CF" w:rsidRPr="00EE205E" w:rsidRDefault="003C79CF" w:rsidP="00F02E6B">
            <w:pPr>
              <w:jc w:val="center"/>
              <w:rPr>
                <w:sz w:val="22"/>
                <w:szCs w:val="22"/>
              </w:rPr>
            </w:pPr>
            <w:r w:rsidRPr="00EE205E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596" w:type="dxa"/>
            <w:vAlign w:val="center"/>
          </w:tcPr>
          <w:p w:rsidR="003C79CF" w:rsidRPr="00EE205E" w:rsidRDefault="003C79CF" w:rsidP="00F02E6B">
            <w:pPr>
              <w:jc w:val="center"/>
              <w:rPr>
                <w:sz w:val="22"/>
                <w:szCs w:val="22"/>
              </w:rPr>
            </w:pPr>
            <w:r w:rsidRPr="00EE205E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39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39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45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45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60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60</w:t>
            </w: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60</w:t>
            </w:r>
          </w:p>
        </w:tc>
        <w:tc>
          <w:tcPr>
            <w:tcW w:w="692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70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65</w:t>
            </w:r>
          </w:p>
        </w:tc>
        <w:tc>
          <w:tcPr>
            <w:tcW w:w="750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70</w:t>
            </w:r>
          </w:p>
        </w:tc>
      </w:tr>
      <w:tr w:rsidR="003C79CF" w:rsidRPr="00EE11BB" w:rsidTr="00CB461D">
        <w:trPr>
          <w:trHeight w:val="170"/>
        </w:trPr>
        <w:tc>
          <w:tcPr>
            <w:tcW w:w="794" w:type="dxa"/>
            <w:vMerge/>
          </w:tcPr>
          <w:p w:rsidR="003C79CF" w:rsidRPr="00EE11BB" w:rsidRDefault="003C79CF" w:rsidP="004D2BA4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48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48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60+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65</w:t>
            </w: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60+</w:t>
            </w:r>
          </w:p>
        </w:tc>
        <w:tc>
          <w:tcPr>
            <w:tcW w:w="692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75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70</w:t>
            </w:r>
          </w:p>
        </w:tc>
        <w:tc>
          <w:tcPr>
            <w:tcW w:w="750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75</w:t>
            </w:r>
          </w:p>
        </w:tc>
      </w:tr>
      <w:tr w:rsidR="003C79CF" w:rsidRPr="00EE11BB" w:rsidTr="00CB461D">
        <w:trPr>
          <w:trHeight w:val="170"/>
        </w:trPr>
        <w:tc>
          <w:tcPr>
            <w:tcW w:w="794" w:type="dxa"/>
            <w:vMerge/>
          </w:tcPr>
          <w:p w:rsidR="003C79CF" w:rsidRPr="00EE11BB" w:rsidRDefault="003C79CF" w:rsidP="004D2BA4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52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52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70</w:t>
            </w: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82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75</w:t>
            </w:r>
          </w:p>
        </w:tc>
        <w:tc>
          <w:tcPr>
            <w:tcW w:w="750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82</w:t>
            </w:r>
          </w:p>
        </w:tc>
      </w:tr>
      <w:tr w:rsidR="003C79CF" w:rsidRPr="00EE11BB" w:rsidTr="00CB461D">
        <w:trPr>
          <w:trHeight w:val="170"/>
        </w:trPr>
        <w:tc>
          <w:tcPr>
            <w:tcW w:w="794" w:type="dxa"/>
            <w:vMerge/>
          </w:tcPr>
          <w:p w:rsidR="003C79CF" w:rsidRPr="00EE11BB" w:rsidRDefault="003C79CF" w:rsidP="004D2BA4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56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56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70+</w:t>
            </w: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90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750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82+</w:t>
            </w:r>
          </w:p>
        </w:tc>
      </w:tr>
      <w:tr w:rsidR="003C79CF" w:rsidRPr="00EE11BB" w:rsidTr="00CB461D">
        <w:trPr>
          <w:trHeight w:val="170"/>
        </w:trPr>
        <w:tc>
          <w:tcPr>
            <w:tcW w:w="794" w:type="dxa"/>
            <w:vMerge/>
          </w:tcPr>
          <w:p w:rsidR="003C79CF" w:rsidRPr="00EE11BB" w:rsidRDefault="003C79CF" w:rsidP="004D2BA4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60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668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  <w:r w:rsidRPr="00EE11BB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:rsidR="003C79CF" w:rsidRPr="00EE11BB" w:rsidRDefault="003C79CF" w:rsidP="00F02E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79CF" w:rsidRPr="002A438E" w:rsidRDefault="003C79CF" w:rsidP="00EA2D9E">
      <w:pPr>
        <w:pStyle w:val="western"/>
        <w:spacing w:before="240" w:beforeAutospacing="0" w:after="120" w:afterAutospacing="0"/>
        <w:jc w:val="center"/>
        <w:rPr>
          <w:b/>
          <w:sz w:val="28"/>
          <w:szCs w:val="28"/>
        </w:rPr>
      </w:pPr>
      <w:r w:rsidRPr="00A705F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705F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Заявки на участие</w:t>
      </w:r>
    </w:p>
    <w:p w:rsidR="003C79CF" w:rsidRDefault="003C79CF" w:rsidP="00CB461D">
      <w:pPr>
        <w:shd w:val="clear" w:color="auto" w:fill="FFFFFF"/>
        <w:spacing w:line="276" w:lineRule="auto"/>
        <w:ind w:firstLine="284"/>
        <w:jc w:val="both"/>
        <w:rPr>
          <w:sz w:val="24"/>
          <w:szCs w:val="24"/>
        </w:rPr>
      </w:pPr>
      <w:r w:rsidRPr="00AE2824">
        <w:rPr>
          <w:sz w:val="24"/>
          <w:szCs w:val="24"/>
        </w:rPr>
        <w:t xml:space="preserve">Предварительная заявка, содержащая информацию о составе сборной команды (с указанием возрастной категории, спортивного разряда, тренера, видов программы), участвующей </w:t>
      </w:r>
      <w:r>
        <w:rPr>
          <w:sz w:val="24"/>
          <w:szCs w:val="24"/>
        </w:rPr>
        <w:t xml:space="preserve">в </w:t>
      </w:r>
      <w:r w:rsidRPr="00AE2824">
        <w:rPr>
          <w:sz w:val="24"/>
          <w:szCs w:val="24"/>
        </w:rPr>
        <w:t xml:space="preserve">открытом Первенстве и Чемпионате «Федерации Кунг-фу России», направляется до </w:t>
      </w:r>
      <w:r>
        <w:rPr>
          <w:sz w:val="24"/>
          <w:szCs w:val="24"/>
        </w:rPr>
        <w:t>20</w:t>
      </w:r>
      <w:r w:rsidRPr="00AE2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апреля </w:t>
      </w:r>
      <w:r w:rsidRPr="00AE282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AE2824">
        <w:rPr>
          <w:sz w:val="24"/>
          <w:szCs w:val="24"/>
        </w:rPr>
        <w:t xml:space="preserve"> года по электронной почте</w:t>
      </w:r>
      <w:r>
        <w:rPr>
          <w:color w:val="000000"/>
          <w:spacing w:val="-7"/>
          <w:sz w:val="24"/>
          <w:szCs w:val="24"/>
        </w:rPr>
        <w:t xml:space="preserve">: </w:t>
      </w:r>
      <w:hyperlink r:id="rId7" w:history="1">
        <w:r w:rsidRPr="007817A5">
          <w:rPr>
            <w:rStyle w:val="Hyperlink"/>
            <w:spacing w:val="-7"/>
            <w:sz w:val="24"/>
            <w:szCs w:val="24"/>
            <w:lang w:val="en-US"/>
          </w:rPr>
          <w:t>surkov</w:t>
        </w:r>
        <w:r w:rsidRPr="007817A5">
          <w:rPr>
            <w:rStyle w:val="Hyperlink"/>
            <w:spacing w:val="-7"/>
            <w:sz w:val="24"/>
            <w:szCs w:val="24"/>
          </w:rPr>
          <w:t>@</w:t>
        </w:r>
        <w:r w:rsidRPr="007817A5">
          <w:rPr>
            <w:rStyle w:val="Hyperlink"/>
            <w:spacing w:val="-7"/>
            <w:sz w:val="24"/>
            <w:szCs w:val="24"/>
            <w:lang w:val="en-US"/>
          </w:rPr>
          <w:t>kungfu</w:t>
        </w:r>
        <w:r w:rsidRPr="007817A5">
          <w:rPr>
            <w:rStyle w:val="Hyperlink"/>
            <w:spacing w:val="-7"/>
            <w:sz w:val="24"/>
            <w:szCs w:val="24"/>
          </w:rPr>
          <w:t>-</w:t>
        </w:r>
        <w:r w:rsidRPr="007817A5">
          <w:rPr>
            <w:rStyle w:val="Hyperlink"/>
            <w:spacing w:val="-7"/>
            <w:sz w:val="24"/>
            <w:szCs w:val="24"/>
            <w:lang w:val="en-US"/>
          </w:rPr>
          <w:t>russia</w:t>
        </w:r>
        <w:r w:rsidRPr="007817A5">
          <w:rPr>
            <w:rStyle w:val="Hyperlink"/>
            <w:spacing w:val="-7"/>
            <w:sz w:val="24"/>
            <w:szCs w:val="24"/>
          </w:rPr>
          <w:t>.</w:t>
        </w:r>
        <w:r w:rsidRPr="007817A5">
          <w:rPr>
            <w:rStyle w:val="Hyperlink"/>
            <w:spacing w:val="-7"/>
            <w:sz w:val="24"/>
            <w:szCs w:val="24"/>
            <w:lang w:val="en-US"/>
          </w:rPr>
          <w:t>ru</w:t>
        </w:r>
      </w:hyperlink>
      <w:r>
        <w:rPr>
          <w:color w:val="000000"/>
          <w:spacing w:val="-7"/>
          <w:sz w:val="24"/>
          <w:szCs w:val="24"/>
        </w:rPr>
        <w:t xml:space="preserve">. (УИ, Туйшоу, Да-цзень, Шуайцзяо) </w:t>
      </w:r>
      <w:hyperlink r:id="rId8" w:history="1">
        <w:r w:rsidRPr="000145B0">
          <w:rPr>
            <w:rStyle w:val="Hyperlink"/>
            <w:spacing w:val="-7"/>
            <w:sz w:val="24"/>
            <w:szCs w:val="24"/>
            <w:lang w:val="en-US"/>
          </w:rPr>
          <w:t>info</w:t>
        </w:r>
        <w:r w:rsidRPr="00E85411">
          <w:rPr>
            <w:rStyle w:val="Hyperlink"/>
            <w:spacing w:val="-7"/>
            <w:sz w:val="24"/>
            <w:szCs w:val="24"/>
          </w:rPr>
          <w:t>@</w:t>
        </w:r>
        <w:r w:rsidRPr="000145B0">
          <w:rPr>
            <w:rStyle w:val="Hyperlink"/>
            <w:spacing w:val="-7"/>
            <w:sz w:val="24"/>
            <w:szCs w:val="24"/>
            <w:lang w:val="en-US"/>
          </w:rPr>
          <w:t>kungfu</w:t>
        </w:r>
        <w:r w:rsidRPr="00E85411">
          <w:rPr>
            <w:rStyle w:val="Hyperlink"/>
            <w:spacing w:val="-7"/>
            <w:sz w:val="24"/>
            <w:szCs w:val="24"/>
          </w:rPr>
          <w:t>-</w:t>
        </w:r>
        <w:r w:rsidRPr="000145B0">
          <w:rPr>
            <w:rStyle w:val="Hyperlink"/>
            <w:spacing w:val="-7"/>
            <w:sz w:val="24"/>
            <w:szCs w:val="24"/>
            <w:lang w:val="en-US"/>
          </w:rPr>
          <w:t>russia</w:t>
        </w:r>
        <w:r w:rsidRPr="00E85411">
          <w:rPr>
            <w:rStyle w:val="Hyperlink"/>
            <w:spacing w:val="-7"/>
            <w:sz w:val="24"/>
            <w:szCs w:val="24"/>
          </w:rPr>
          <w:t>.</w:t>
        </w:r>
        <w:r w:rsidRPr="000145B0">
          <w:rPr>
            <w:rStyle w:val="Hyperlink"/>
            <w:spacing w:val="-7"/>
            <w:sz w:val="24"/>
            <w:szCs w:val="24"/>
            <w:lang w:val="en-US"/>
          </w:rPr>
          <w:t>ru</w:t>
        </w:r>
      </w:hyperlink>
      <w:r w:rsidRPr="00E85411">
        <w:rPr>
          <w:color w:val="000000"/>
          <w:spacing w:val="-7"/>
          <w:sz w:val="24"/>
          <w:szCs w:val="24"/>
        </w:rPr>
        <w:t xml:space="preserve"> </w:t>
      </w:r>
      <w:hyperlink r:id="rId9" w:history="1">
        <w:r w:rsidRPr="00AE2824">
          <w:rPr>
            <w:rStyle w:val="Hyperlink"/>
            <w:spacing w:val="-7"/>
            <w:sz w:val="24"/>
            <w:szCs w:val="24"/>
            <w:lang w:val="en-US"/>
          </w:rPr>
          <w:t>gulindv</w:t>
        </w:r>
        <w:r w:rsidRPr="00846DF2">
          <w:rPr>
            <w:rStyle w:val="Hyperlink"/>
            <w:spacing w:val="-7"/>
            <w:sz w:val="24"/>
            <w:szCs w:val="24"/>
          </w:rPr>
          <w:t>@</w:t>
        </w:r>
        <w:r w:rsidRPr="00AE2824">
          <w:rPr>
            <w:rStyle w:val="Hyperlink"/>
            <w:spacing w:val="-7"/>
            <w:sz w:val="24"/>
            <w:szCs w:val="24"/>
            <w:lang w:val="en-US"/>
          </w:rPr>
          <w:t>mail</w:t>
        </w:r>
        <w:r w:rsidRPr="00846DF2">
          <w:rPr>
            <w:rStyle w:val="Hyperlink"/>
            <w:spacing w:val="-7"/>
            <w:sz w:val="24"/>
            <w:szCs w:val="24"/>
          </w:rPr>
          <w:t>.</w:t>
        </w:r>
        <w:r w:rsidRPr="00AE2824">
          <w:rPr>
            <w:rStyle w:val="Hyperlink"/>
            <w:spacing w:val="-7"/>
            <w:sz w:val="24"/>
            <w:szCs w:val="24"/>
            <w:lang w:val="en-US"/>
          </w:rPr>
          <w:t>ru</w:t>
        </w:r>
      </w:hyperlink>
      <w:r w:rsidRPr="00846DF2">
        <w:rPr>
          <w:rStyle w:val="Hyperlink"/>
          <w:spacing w:val="-7"/>
        </w:rPr>
        <w:t>.</w:t>
      </w:r>
      <w:r>
        <w:rPr>
          <w:rStyle w:val="Hyperlink"/>
          <w:spacing w:val="-7"/>
        </w:rPr>
        <w:t xml:space="preserve"> </w:t>
      </w:r>
      <w:r>
        <w:rPr>
          <w:sz w:val="24"/>
          <w:szCs w:val="24"/>
        </w:rPr>
        <w:t xml:space="preserve">(Файтинг) </w:t>
      </w:r>
    </w:p>
    <w:p w:rsidR="003C79CF" w:rsidRPr="00AE2824" w:rsidRDefault="003C79CF" w:rsidP="00CB461D">
      <w:pPr>
        <w:shd w:val="clear" w:color="auto" w:fill="FFFFFF"/>
        <w:spacing w:line="276" w:lineRule="auto"/>
        <w:ind w:firstLine="284"/>
        <w:jc w:val="both"/>
        <w:rPr>
          <w:sz w:val="24"/>
          <w:szCs w:val="24"/>
        </w:rPr>
      </w:pPr>
      <w:r w:rsidRPr="00AE2824">
        <w:rPr>
          <w:sz w:val="24"/>
          <w:szCs w:val="24"/>
        </w:rPr>
        <w:t>Именная заявка, содержащая  информацию о спортсменах (ФИО, пол, число, месяц, год рождения спортсмена, тренер,</w:t>
      </w:r>
      <w:r>
        <w:rPr>
          <w:sz w:val="24"/>
          <w:szCs w:val="24"/>
        </w:rPr>
        <w:t xml:space="preserve"> заверенная физкультурным диспансером</w:t>
      </w:r>
      <w:r w:rsidRPr="00AE2824">
        <w:rPr>
          <w:sz w:val="24"/>
          <w:szCs w:val="24"/>
        </w:rPr>
        <w:t xml:space="preserve">) подаётся </w:t>
      </w:r>
      <w:r w:rsidRPr="00E85411">
        <w:rPr>
          <w:sz w:val="24"/>
          <w:szCs w:val="24"/>
        </w:rPr>
        <w:t>27</w:t>
      </w:r>
      <w:r w:rsidRPr="00AE2824">
        <w:rPr>
          <w:sz w:val="24"/>
          <w:szCs w:val="24"/>
        </w:rPr>
        <w:t xml:space="preserve"> апреля </w:t>
      </w:r>
      <w:r w:rsidRPr="00E85411">
        <w:rPr>
          <w:sz w:val="24"/>
          <w:szCs w:val="24"/>
        </w:rPr>
        <w:t>2018</w:t>
      </w:r>
      <w:r>
        <w:rPr>
          <w:sz w:val="24"/>
          <w:szCs w:val="24"/>
        </w:rPr>
        <w:t xml:space="preserve">г  </w:t>
      </w:r>
      <w:r w:rsidRPr="00AE2824">
        <w:rPr>
          <w:sz w:val="24"/>
          <w:szCs w:val="24"/>
        </w:rPr>
        <w:t>на мандатной комиссии</w:t>
      </w:r>
      <w:r>
        <w:rPr>
          <w:sz w:val="24"/>
          <w:szCs w:val="24"/>
        </w:rPr>
        <w:t xml:space="preserve"> при взвешивании</w:t>
      </w:r>
      <w:r w:rsidRPr="00AE2824">
        <w:rPr>
          <w:sz w:val="24"/>
          <w:szCs w:val="24"/>
        </w:rPr>
        <w:t>.</w:t>
      </w:r>
    </w:p>
    <w:p w:rsidR="003C79CF" w:rsidRDefault="003C79CF" w:rsidP="00C16DF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E2824">
        <w:rPr>
          <w:sz w:val="24"/>
          <w:szCs w:val="24"/>
        </w:rPr>
        <w:t xml:space="preserve">Бланки предварительной и именной заявки имеются в приложениях </w:t>
      </w:r>
    </w:p>
    <w:p w:rsidR="003C79CF" w:rsidRDefault="003C79CF" w:rsidP="00C16DF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E2824">
        <w:rPr>
          <w:sz w:val="24"/>
          <w:szCs w:val="24"/>
        </w:rPr>
        <w:t>(приложение №1 и приложение №2, соответственно) к данному положению.</w:t>
      </w:r>
      <w:r w:rsidRPr="00C16DF4">
        <w:rPr>
          <w:sz w:val="24"/>
          <w:szCs w:val="24"/>
        </w:rPr>
        <w:t xml:space="preserve"> </w:t>
      </w:r>
    </w:p>
    <w:p w:rsidR="003C79CF" w:rsidRPr="00AE2824" w:rsidRDefault="003C79CF" w:rsidP="00C16DF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43FA3">
        <w:rPr>
          <w:sz w:val="24"/>
          <w:szCs w:val="24"/>
        </w:rPr>
        <w:t>Спортсмены, дисциплин</w:t>
      </w:r>
      <w:r w:rsidRPr="00C16DF4">
        <w:rPr>
          <w:sz w:val="24"/>
          <w:szCs w:val="24"/>
        </w:rPr>
        <w:t xml:space="preserve"> </w:t>
      </w:r>
      <w:r w:rsidRPr="00A43FA3">
        <w:rPr>
          <w:sz w:val="24"/>
          <w:szCs w:val="24"/>
        </w:rPr>
        <w:t>Файтинг</w:t>
      </w:r>
      <w:r w:rsidRPr="00C16DF4">
        <w:rPr>
          <w:sz w:val="24"/>
          <w:szCs w:val="24"/>
        </w:rPr>
        <w:t xml:space="preserve"> </w:t>
      </w:r>
      <w:r w:rsidRPr="00A43FA3">
        <w:rPr>
          <w:sz w:val="24"/>
          <w:szCs w:val="24"/>
        </w:rPr>
        <w:t>и  Шуайцзяо,</w:t>
      </w:r>
      <w:r w:rsidRPr="00C16DF4">
        <w:rPr>
          <w:sz w:val="24"/>
          <w:szCs w:val="24"/>
        </w:rPr>
        <w:t xml:space="preserve"> </w:t>
      </w:r>
      <w:r w:rsidRPr="00A43FA3">
        <w:rPr>
          <w:sz w:val="24"/>
          <w:szCs w:val="24"/>
        </w:rPr>
        <w:t>не могут участвовать в других</w:t>
      </w:r>
      <w:r w:rsidRPr="00C16DF4">
        <w:rPr>
          <w:sz w:val="24"/>
          <w:szCs w:val="24"/>
        </w:rPr>
        <w:t xml:space="preserve"> </w:t>
      </w:r>
      <w:r w:rsidRPr="00A43FA3">
        <w:rPr>
          <w:sz w:val="24"/>
          <w:szCs w:val="24"/>
        </w:rPr>
        <w:t>дисциплинах</w:t>
      </w:r>
      <w:r>
        <w:rPr>
          <w:sz w:val="24"/>
          <w:szCs w:val="24"/>
        </w:rPr>
        <w:t>.</w:t>
      </w:r>
    </w:p>
    <w:p w:rsidR="003C79CF" w:rsidRPr="00A43FA3" w:rsidRDefault="003C79CF" w:rsidP="00B00EFC">
      <w:pPr>
        <w:pStyle w:val="BodyText"/>
        <w:spacing w:line="276" w:lineRule="auto"/>
        <w:jc w:val="both"/>
        <w:rPr>
          <w:sz w:val="24"/>
          <w:szCs w:val="24"/>
        </w:rPr>
      </w:pPr>
      <w:r w:rsidRPr="00A43FA3">
        <w:rPr>
          <w:sz w:val="24"/>
          <w:szCs w:val="24"/>
        </w:rPr>
        <w:t>Исключение составляют спортсмены дисциплин Кунг-фу УИ,  Туйшоу, Да-цзень.</w:t>
      </w:r>
    </w:p>
    <w:p w:rsidR="003C79CF" w:rsidRPr="00F808B5" w:rsidRDefault="003C79CF" w:rsidP="00EA2D9E">
      <w:pPr>
        <w:spacing w:before="240" w:after="120"/>
        <w:ind w:firstLine="284"/>
        <w:jc w:val="center"/>
        <w:rPr>
          <w:b/>
          <w:bCs/>
          <w:sz w:val="24"/>
          <w:szCs w:val="24"/>
        </w:rPr>
      </w:pPr>
      <w:r w:rsidRPr="00F808B5">
        <w:rPr>
          <w:b/>
          <w:bCs/>
          <w:sz w:val="24"/>
          <w:szCs w:val="24"/>
          <w:lang w:val="en-US"/>
        </w:rPr>
        <w:t>VII</w:t>
      </w:r>
      <w:r w:rsidRPr="00F808B5">
        <w:rPr>
          <w:b/>
          <w:bCs/>
          <w:sz w:val="24"/>
          <w:szCs w:val="24"/>
        </w:rPr>
        <w:t>. Страхование участников</w:t>
      </w:r>
    </w:p>
    <w:p w:rsidR="003C79CF" w:rsidRPr="00F808B5" w:rsidRDefault="003C79CF" w:rsidP="00CB461D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F808B5">
        <w:rPr>
          <w:sz w:val="24"/>
          <w:szCs w:val="24"/>
        </w:rPr>
        <w:t>Участие в соревнованиях осуществляется только при наличии договора (оригинала) о страховании: несчастного случая, жизни, здоровья участников соревнования,</w:t>
      </w:r>
      <w:r>
        <w:rPr>
          <w:sz w:val="24"/>
          <w:szCs w:val="24"/>
        </w:rPr>
        <w:t xml:space="preserve"> страховая сумма не менее 50 000 рублей,</w:t>
      </w:r>
      <w:r w:rsidRPr="00F808B5">
        <w:rPr>
          <w:sz w:val="24"/>
          <w:szCs w:val="24"/>
        </w:rPr>
        <w:t xml:space="preserve"> который предоставляется в мандатную комиссию на каждого участника. </w:t>
      </w:r>
    </w:p>
    <w:p w:rsidR="003C79CF" w:rsidRPr="00F808B5" w:rsidRDefault="003C79CF" w:rsidP="00CB461D">
      <w:pPr>
        <w:spacing w:line="276" w:lineRule="auto"/>
        <w:ind w:firstLine="284"/>
        <w:jc w:val="both"/>
        <w:rPr>
          <w:sz w:val="24"/>
          <w:szCs w:val="24"/>
        </w:rPr>
      </w:pPr>
      <w:r w:rsidRPr="00F808B5">
        <w:rPr>
          <w:sz w:val="24"/>
          <w:szCs w:val="24"/>
        </w:rPr>
        <w:t>Страхование участников соревнований осуществляется за счет командирующих организаций. Страхование может производиться как за счет бюджетных, так и внебюджетных  средств, в рамках действующего законодательства Российской Федерации и субъектов РФ.</w:t>
      </w:r>
    </w:p>
    <w:p w:rsidR="003C79CF" w:rsidRPr="00452CB3" w:rsidRDefault="003C79CF" w:rsidP="00EA2D9E">
      <w:pPr>
        <w:spacing w:before="240" w:after="120"/>
        <w:ind w:firstLine="284"/>
        <w:jc w:val="center"/>
        <w:rPr>
          <w:b/>
          <w:sz w:val="24"/>
          <w:szCs w:val="24"/>
        </w:rPr>
      </w:pPr>
      <w:r w:rsidRPr="00F808B5">
        <w:rPr>
          <w:b/>
          <w:sz w:val="24"/>
          <w:szCs w:val="24"/>
          <w:lang w:val="en-US"/>
        </w:rPr>
        <w:t>VIII</w:t>
      </w:r>
      <w:r w:rsidRPr="00F808B5">
        <w:rPr>
          <w:b/>
          <w:sz w:val="24"/>
          <w:szCs w:val="24"/>
        </w:rPr>
        <w:t>. Условия подведения итогов и награждение</w:t>
      </w:r>
    </w:p>
    <w:p w:rsidR="003C79CF" w:rsidRPr="00F808B5" w:rsidRDefault="003C79CF" w:rsidP="00570C9D">
      <w:pPr>
        <w:pStyle w:val="BodyText"/>
        <w:spacing w:before="120"/>
        <w:ind w:firstLine="284"/>
        <w:jc w:val="both"/>
        <w:rPr>
          <w:sz w:val="24"/>
          <w:szCs w:val="24"/>
        </w:rPr>
      </w:pPr>
      <w:r w:rsidRPr="00F808B5">
        <w:rPr>
          <w:sz w:val="24"/>
          <w:szCs w:val="24"/>
        </w:rPr>
        <w:t>Победители соревновани</w:t>
      </w:r>
      <w:r>
        <w:rPr>
          <w:sz w:val="24"/>
          <w:szCs w:val="24"/>
        </w:rPr>
        <w:t>я</w:t>
      </w:r>
      <w:r w:rsidRPr="00F808B5">
        <w:rPr>
          <w:sz w:val="24"/>
          <w:szCs w:val="24"/>
        </w:rPr>
        <w:t xml:space="preserve"> определяются отдельно во всех возрастных группах</w:t>
      </w:r>
      <w:r>
        <w:rPr>
          <w:sz w:val="24"/>
          <w:szCs w:val="24"/>
        </w:rPr>
        <w:t xml:space="preserve"> и дисциплин</w:t>
      </w:r>
      <w:r w:rsidRPr="00F808B5">
        <w:rPr>
          <w:sz w:val="24"/>
          <w:szCs w:val="24"/>
        </w:rPr>
        <w:t xml:space="preserve"> заявленным в настоящем положении видам программы.</w:t>
      </w:r>
      <w:r w:rsidRPr="00570C9D">
        <w:rPr>
          <w:sz w:val="24"/>
          <w:szCs w:val="24"/>
        </w:rPr>
        <w:t xml:space="preserve"> </w:t>
      </w:r>
    </w:p>
    <w:p w:rsidR="003C79CF" w:rsidRPr="00570C9D" w:rsidRDefault="003C79CF" w:rsidP="00CB461D">
      <w:pPr>
        <w:pStyle w:val="BodyText"/>
        <w:spacing w:line="276" w:lineRule="auto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570C9D">
        <w:rPr>
          <w:b/>
          <w:sz w:val="24"/>
          <w:szCs w:val="24"/>
        </w:rPr>
        <w:t>Награждение производится:</w:t>
      </w:r>
    </w:p>
    <w:p w:rsidR="003C79CF" w:rsidRDefault="003C79CF" w:rsidP="00CD5512">
      <w:pPr>
        <w:pStyle w:val="BodyText"/>
        <w:ind w:left="284"/>
        <w:jc w:val="both"/>
        <w:rPr>
          <w:b/>
          <w:sz w:val="24"/>
          <w:szCs w:val="24"/>
        </w:rPr>
      </w:pPr>
      <w:r w:rsidRPr="00F808B5">
        <w:rPr>
          <w:b/>
          <w:sz w:val="24"/>
          <w:szCs w:val="24"/>
        </w:rPr>
        <w:t xml:space="preserve">по Кунг-фу УИ </w:t>
      </w:r>
    </w:p>
    <w:p w:rsidR="003C79CF" w:rsidRPr="00461429" w:rsidRDefault="003C79CF" w:rsidP="00CD5512">
      <w:pPr>
        <w:pStyle w:val="BodyText"/>
        <w:ind w:left="284"/>
        <w:jc w:val="both"/>
        <w:rPr>
          <w:b/>
          <w:sz w:val="24"/>
          <w:szCs w:val="24"/>
        </w:rPr>
      </w:pPr>
      <w:r w:rsidRPr="00F808B5">
        <w:rPr>
          <w:b/>
          <w:sz w:val="24"/>
          <w:szCs w:val="24"/>
        </w:rPr>
        <w:t>в личном зачёте: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61429">
        <w:rPr>
          <w:b/>
          <w:sz w:val="24"/>
          <w:szCs w:val="24"/>
        </w:rPr>
        <w:t>в командном зачёте:</w:t>
      </w:r>
    </w:p>
    <w:p w:rsidR="003C79CF" w:rsidRPr="00F808B5" w:rsidRDefault="003C79CF" w:rsidP="00CD5512">
      <w:pPr>
        <w:pStyle w:val="BodyText"/>
        <w:ind w:left="284"/>
        <w:jc w:val="both"/>
        <w:rPr>
          <w:sz w:val="24"/>
          <w:szCs w:val="24"/>
        </w:rPr>
      </w:pPr>
      <w:r w:rsidRPr="00F808B5">
        <w:rPr>
          <w:sz w:val="24"/>
          <w:szCs w:val="24"/>
        </w:rPr>
        <w:t xml:space="preserve">1-е места  </w:t>
      </w:r>
      <w:r>
        <w:rPr>
          <w:sz w:val="24"/>
          <w:szCs w:val="24"/>
        </w:rPr>
        <w:t>–</w:t>
      </w:r>
      <w:r w:rsidRPr="00F808B5">
        <w:rPr>
          <w:sz w:val="24"/>
          <w:szCs w:val="24"/>
        </w:rPr>
        <w:t xml:space="preserve">  медали, дипломы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08B5">
        <w:rPr>
          <w:sz w:val="24"/>
          <w:szCs w:val="24"/>
        </w:rPr>
        <w:t>1, 2, 3 места – кубок</w:t>
      </w:r>
    </w:p>
    <w:p w:rsidR="003C79CF" w:rsidRPr="00F808B5" w:rsidRDefault="003C79CF" w:rsidP="00CD5512">
      <w:pPr>
        <w:pStyle w:val="BodyText"/>
        <w:ind w:left="284"/>
        <w:jc w:val="both"/>
        <w:rPr>
          <w:sz w:val="24"/>
          <w:szCs w:val="24"/>
        </w:rPr>
      </w:pPr>
      <w:r w:rsidRPr="00F808B5">
        <w:rPr>
          <w:sz w:val="24"/>
          <w:szCs w:val="24"/>
        </w:rPr>
        <w:t xml:space="preserve">2, 3 места – медали, дипломы </w:t>
      </w:r>
    </w:p>
    <w:p w:rsidR="003C79CF" w:rsidRPr="00F808B5" w:rsidRDefault="003C79CF" w:rsidP="00CD5512">
      <w:pPr>
        <w:pStyle w:val="BodyText"/>
        <w:ind w:left="284"/>
        <w:jc w:val="both"/>
        <w:rPr>
          <w:sz w:val="24"/>
          <w:szCs w:val="24"/>
        </w:rPr>
      </w:pPr>
      <w:r w:rsidRPr="00F808B5">
        <w:rPr>
          <w:sz w:val="24"/>
          <w:szCs w:val="24"/>
        </w:rPr>
        <w:t>4, 5, 6 места – дипломы</w:t>
      </w:r>
    </w:p>
    <w:p w:rsidR="003C79CF" w:rsidRPr="00F808B5" w:rsidRDefault="003C79CF" w:rsidP="00CD5512">
      <w:pPr>
        <w:pStyle w:val="BodyText"/>
        <w:ind w:left="284"/>
        <w:jc w:val="both"/>
        <w:rPr>
          <w:b/>
          <w:sz w:val="24"/>
          <w:szCs w:val="24"/>
        </w:rPr>
      </w:pPr>
      <w:r w:rsidRPr="00F808B5">
        <w:rPr>
          <w:b/>
          <w:sz w:val="24"/>
          <w:szCs w:val="24"/>
        </w:rPr>
        <w:t>по Кунг-фу (Файтинг, Шуайцзяо</w:t>
      </w:r>
      <w:r>
        <w:rPr>
          <w:b/>
          <w:sz w:val="24"/>
          <w:szCs w:val="24"/>
        </w:rPr>
        <w:t>,</w:t>
      </w:r>
      <w:r w:rsidRPr="00256248">
        <w:rPr>
          <w:sz w:val="24"/>
          <w:szCs w:val="24"/>
        </w:rPr>
        <w:t xml:space="preserve"> </w:t>
      </w:r>
      <w:r w:rsidRPr="00256248">
        <w:rPr>
          <w:b/>
          <w:sz w:val="24"/>
          <w:szCs w:val="24"/>
        </w:rPr>
        <w:t>Туйшоу</w:t>
      </w:r>
      <w:r w:rsidRPr="00F808B5">
        <w:rPr>
          <w:b/>
          <w:sz w:val="24"/>
          <w:szCs w:val="24"/>
        </w:rPr>
        <w:t>):</w:t>
      </w:r>
    </w:p>
    <w:p w:rsidR="003C79CF" w:rsidRPr="00461429" w:rsidRDefault="003C79CF" w:rsidP="00CD5512">
      <w:pPr>
        <w:pStyle w:val="BodyText"/>
        <w:ind w:left="284"/>
        <w:jc w:val="both"/>
        <w:rPr>
          <w:b/>
          <w:sz w:val="24"/>
          <w:szCs w:val="24"/>
        </w:rPr>
      </w:pPr>
      <w:r w:rsidRPr="00461429">
        <w:rPr>
          <w:b/>
          <w:sz w:val="24"/>
          <w:szCs w:val="24"/>
        </w:rPr>
        <w:t>в личном зачёте: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61429">
        <w:rPr>
          <w:b/>
          <w:sz w:val="24"/>
          <w:szCs w:val="24"/>
        </w:rPr>
        <w:t>в командном зачёте:</w:t>
      </w:r>
    </w:p>
    <w:p w:rsidR="003C79CF" w:rsidRPr="00F808B5" w:rsidRDefault="003C79CF" w:rsidP="00CD5512">
      <w:pPr>
        <w:pStyle w:val="BodyText"/>
        <w:ind w:left="284"/>
        <w:jc w:val="both"/>
        <w:rPr>
          <w:sz w:val="24"/>
          <w:szCs w:val="24"/>
        </w:rPr>
      </w:pPr>
      <w:r w:rsidRPr="00F808B5">
        <w:rPr>
          <w:sz w:val="24"/>
          <w:szCs w:val="24"/>
        </w:rPr>
        <w:t xml:space="preserve">1-е места  </w:t>
      </w:r>
      <w:r>
        <w:rPr>
          <w:sz w:val="24"/>
          <w:szCs w:val="24"/>
        </w:rPr>
        <w:t>–</w:t>
      </w:r>
      <w:r w:rsidRPr="00F808B5">
        <w:rPr>
          <w:sz w:val="24"/>
          <w:szCs w:val="24"/>
        </w:rPr>
        <w:t xml:space="preserve">  медали, дипломы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08B5">
        <w:rPr>
          <w:sz w:val="24"/>
          <w:szCs w:val="24"/>
        </w:rPr>
        <w:t>1, 2, 3 места – кубок</w:t>
      </w:r>
    </w:p>
    <w:p w:rsidR="003C79CF" w:rsidRPr="00F808B5" w:rsidRDefault="003C79CF" w:rsidP="00256248">
      <w:pPr>
        <w:pStyle w:val="BodyText"/>
        <w:ind w:left="284"/>
        <w:jc w:val="both"/>
        <w:rPr>
          <w:sz w:val="24"/>
          <w:szCs w:val="24"/>
        </w:rPr>
      </w:pPr>
      <w:r w:rsidRPr="00F808B5">
        <w:rPr>
          <w:sz w:val="24"/>
          <w:szCs w:val="24"/>
        </w:rPr>
        <w:t xml:space="preserve">2, 3 места – медали, дипломы </w:t>
      </w:r>
    </w:p>
    <w:p w:rsidR="003C79CF" w:rsidRPr="00F808B5" w:rsidRDefault="003C79CF" w:rsidP="00CD5512">
      <w:pPr>
        <w:pStyle w:val="BodyText"/>
        <w:ind w:left="284"/>
        <w:jc w:val="both"/>
        <w:rPr>
          <w:b/>
          <w:sz w:val="24"/>
          <w:szCs w:val="24"/>
        </w:rPr>
      </w:pPr>
      <w:r w:rsidRPr="00F808B5">
        <w:rPr>
          <w:b/>
          <w:sz w:val="24"/>
          <w:szCs w:val="24"/>
        </w:rPr>
        <w:t>по Кунг-фу (Да-цзень):</w:t>
      </w:r>
    </w:p>
    <w:p w:rsidR="003C79CF" w:rsidRPr="00461429" w:rsidRDefault="003C79CF" w:rsidP="00CD5512">
      <w:pPr>
        <w:pStyle w:val="BodyText"/>
        <w:ind w:left="284"/>
        <w:jc w:val="both"/>
        <w:rPr>
          <w:b/>
          <w:sz w:val="24"/>
          <w:szCs w:val="24"/>
        </w:rPr>
      </w:pPr>
      <w:r w:rsidRPr="00461429">
        <w:rPr>
          <w:b/>
          <w:sz w:val="24"/>
          <w:szCs w:val="24"/>
        </w:rPr>
        <w:t>в личном зачёте: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61429">
        <w:rPr>
          <w:b/>
          <w:sz w:val="24"/>
          <w:szCs w:val="24"/>
        </w:rPr>
        <w:t>в командном зачёте:</w:t>
      </w:r>
    </w:p>
    <w:p w:rsidR="003C79CF" w:rsidRPr="00F808B5" w:rsidRDefault="003C79CF" w:rsidP="00CD5512">
      <w:pPr>
        <w:pStyle w:val="BodyText"/>
        <w:ind w:left="284"/>
        <w:jc w:val="both"/>
        <w:rPr>
          <w:sz w:val="24"/>
          <w:szCs w:val="24"/>
        </w:rPr>
      </w:pPr>
      <w:r w:rsidRPr="00F808B5">
        <w:rPr>
          <w:sz w:val="24"/>
          <w:szCs w:val="24"/>
        </w:rPr>
        <w:t>1-е места  -  медали, дипломы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08B5">
        <w:rPr>
          <w:sz w:val="24"/>
          <w:szCs w:val="24"/>
        </w:rPr>
        <w:t>1, 2, 3 места – кубок</w:t>
      </w:r>
    </w:p>
    <w:p w:rsidR="003C79CF" w:rsidRPr="00F808B5" w:rsidRDefault="003C79CF" w:rsidP="00CD5512">
      <w:pPr>
        <w:pStyle w:val="BodyText"/>
        <w:ind w:left="284"/>
        <w:jc w:val="both"/>
        <w:rPr>
          <w:sz w:val="24"/>
          <w:szCs w:val="24"/>
        </w:rPr>
      </w:pPr>
      <w:r w:rsidRPr="00F808B5">
        <w:rPr>
          <w:sz w:val="24"/>
          <w:szCs w:val="24"/>
        </w:rPr>
        <w:t xml:space="preserve">2, 3 места – медали, дипломы </w:t>
      </w:r>
    </w:p>
    <w:p w:rsidR="003C79CF" w:rsidRPr="00F808B5" w:rsidRDefault="003C79CF" w:rsidP="00CD5512">
      <w:pPr>
        <w:pStyle w:val="BodyText"/>
        <w:ind w:left="284"/>
        <w:jc w:val="both"/>
        <w:rPr>
          <w:sz w:val="24"/>
          <w:szCs w:val="24"/>
        </w:rPr>
      </w:pPr>
      <w:r w:rsidRPr="00F808B5">
        <w:rPr>
          <w:sz w:val="24"/>
          <w:szCs w:val="24"/>
        </w:rPr>
        <w:t>4, 5, места – дипломы</w:t>
      </w:r>
    </w:p>
    <w:p w:rsidR="003C79CF" w:rsidRPr="00F808B5" w:rsidRDefault="003C79CF" w:rsidP="00CD5512">
      <w:pPr>
        <w:pStyle w:val="BodyText"/>
        <w:spacing w:before="120"/>
        <w:ind w:firstLine="284"/>
        <w:jc w:val="both"/>
        <w:rPr>
          <w:sz w:val="24"/>
          <w:szCs w:val="24"/>
        </w:rPr>
      </w:pPr>
      <w:r w:rsidRPr="00F808B5">
        <w:rPr>
          <w:sz w:val="24"/>
          <w:szCs w:val="24"/>
        </w:rPr>
        <w:t>Все дети 7 лет награждаются сувенирными медалями и дипломами</w:t>
      </w:r>
      <w:r>
        <w:rPr>
          <w:sz w:val="24"/>
          <w:szCs w:val="24"/>
        </w:rPr>
        <w:t>,</w:t>
      </w:r>
      <w:r w:rsidRPr="00F808B5">
        <w:rPr>
          <w:sz w:val="24"/>
          <w:szCs w:val="24"/>
        </w:rPr>
        <w:t xml:space="preserve"> вне зависимости от занятого места.</w:t>
      </w:r>
    </w:p>
    <w:p w:rsidR="003C79CF" w:rsidRPr="00F808B5" w:rsidRDefault="003C79CF" w:rsidP="00AE2824">
      <w:pPr>
        <w:pStyle w:val="BodyText"/>
        <w:spacing w:before="120"/>
        <w:ind w:firstLine="284"/>
        <w:jc w:val="both"/>
        <w:rPr>
          <w:sz w:val="24"/>
          <w:szCs w:val="24"/>
        </w:rPr>
      </w:pPr>
      <w:r w:rsidRPr="00F808B5">
        <w:rPr>
          <w:sz w:val="24"/>
          <w:szCs w:val="24"/>
        </w:rPr>
        <w:t>Награждение производится</w:t>
      </w:r>
      <w:r>
        <w:rPr>
          <w:sz w:val="24"/>
          <w:szCs w:val="24"/>
        </w:rPr>
        <w:t xml:space="preserve"> по Кунг-фу УИ в возрастных группах (М;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: </w:t>
      </w:r>
      <w:bookmarkStart w:id="0" w:name="_GoBack"/>
      <w:bookmarkEnd w:id="0"/>
      <w:r>
        <w:rPr>
          <w:sz w:val="24"/>
          <w:szCs w:val="24"/>
        </w:rPr>
        <w:t>3,4,5,6,7,8)</w:t>
      </w:r>
      <w:r w:rsidRPr="00F808B5">
        <w:rPr>
          <w:sz w:val="24"/>
          <w:szCs w:val="24"/>
        </w:rPr>
        <w:t>:</w:t>
      </w:r>
    </w:p>
    <w:p w:rsidR="003C79CF" w:rsidRPr="00F808B5" w:rsidRDefault="003C79CF" w:rsidP="00AA1C67">
      <w:pPr>
        <w:pStyle w:val="BodyText"/>
        <w:ind w:firstLine="284"/>
        <w:jc w:val="both"/>
        <w:rPr>
          <w:sz w:val="24"/>
          <w:szCs w:val="24"/>
        </w:rPr>
      </w:pPr>
      <w:r w:rsidRPr="00F808B5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</w:t>
      </w:r>
      <w:r w:rsidRPr="00F808B5">
        <w:rPr>
          <w:b/>
          <w:sz w:val="24"/>
          <w:szCs w:val="24"/>
        </w:rPr>
        <w:t>медалями за 1, 2, 3 места</w:t>
      </w:r>
      <w:r w:rsidRPr="00F808B5">
        <w:rPr>
          <w:sz w:val="24"/>
          <w:szCs w:val="24"/>
        </w:rPr>
        <w:t>, если в виде участвовало не менее 4 спортсменов;</w:t>
      </w:r>
    </w:p>
    <w:p w:rsidR="003C79CF" w:rsidRPr="00F808B5" w:rsidRDefault="003C79CF" w:rsidP="00AA1C67">
      <w:pPr>
        <w:pStyle w:val="BodyText"/>
        <w:ind w:firstLine="284"/>
        <w:jc w:val="both"/>
        <w:rPr>
          <w:sz w:val="24"/>
          <w:szCs w:val="24"/>
        </w:rPr>
      </w:pPr>
      <w:r w:rsidRPr="00F808B5">
        <w:rPr>
          <w:b/>
          <w:sz w:val="24"/>
          <w:szCs w:val="24"/>
        </w:rPr>
        <w:t>-  медалями за 1, 2, места</w:t>
      </w:r>
      <w:r w:rsidRPr="00F808B5">
        <w:rPr>
          <w:sz w:val="24"/>
          <w:szCs w:val="24"/>
        </w:rPr>
        <w:t>, если в виде участвовало 3 спортсмена;</w:t>
      </w:r>
    </w:p>
    <w:p w:rsidR="003C79CF" w:rsidRPr="00F808B5" w:rsidRDefault="003C79CF" w:rsidP="00AA1C67">
      <w:pPr>
        <w:pStyle w:val="BodyText"/>
        <w:ind w:firstLine="284"/>
        <w:jc w:val="both"/>
        <w:rPr>
          <w:sz w:val="24"/>
          <w:szCs w:val="24"/>
        </w:rPr>
      </w:pPr>
      <w:r w:rsidRPr="00F808B5">
        <w:rPr>
          <w:b/>
          <w:sz w:val="24"/>
          <w:szCs w:val="24"/>
        </w:rPr>
        <w:t>-  медалями  только за 1 место</w:t>
      </w:r>
      <w:r w:rsidRPr="00F808B5">
        <w:rPr>
          <w:sz w:val="24"/>
          <w:szCs w:val="24"/>
        </w:rPr>
        <w:t>, если в виде участвовало 2 спортсмена.</w:t>
      </w:r>
    </w:p>
    <w:p w:rsidR="003C79CF" w:rsidRPr="00F808B5" w:rsidRDefault="003C79CF" w:rsidP="00AA1C67">
      <w:pPr>
        <w:pStyle w:val="BodyTex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остальные спортсмены</w:t>
      </w:r>
      <w:r w:rsidRPr="00F808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награждаются </w:t>
      </w:r>
      <w:r w:rsidRPr="00F808B5">
        <w:rPr>
          <w:sz w:val="24"/>
          <w:szCs w:val="24"/>
        </w:rPr>
        <w:t>только дипломами.</w:t>
      </w:r>
    </w:p>
    <w:p w:rsidR="003C79CF" w:rsidRPr="00F808B5" w:rsidRDefault="003C79CF" w:rsidP="00CB461D">
      <w:pPr>
        <w:spacing w:before="240" w:after="120"/>
        <w:jc w:val="center"/>
        <w:rPr>
          <w:b/>
          <w:sz w:val="24"/>
          <w:szCs w:val="24"/>
        </w:rPr>
      </w:pPr>
      <w:r w:rsidRPr="00F808B5">
        <w:rPr>
          <w:b/>
          <w:sz w:val="24"/>
          <w:szCs w:val="24"/>
          <w:lang w:val="en-US"/>
        </w:rPr>
        <w:t>IX</w:t>
      </w:r>
      <w:r w:rsidRPr="00F808B5">
        <w:rPr>
          <w:b/>
          <w:sz w:val="24"/>
          <w:szCs w:val="24"/>
        </w:rPr>
        <w:t>. Судейство</w:t>
      </w:r>
    </w:p>
    <w:p w:rsidR="003C79CF" w:rsidRPr="00F808B5" w:rsidRDefault="003C79CF" w:rsidP="00F02E6B">
      <w:pPr>
        <w:pStyle w:val="BodyText"/>
        <w:ind w:firstLine="284"/>
        <w:jc w:val="both"/>
        <w:rPr>
          <w:sz w:val="24"/>
          <w:szCs w:val="24"/>
        </w:rPr>
      </w:pPr>
      <w:r w:rsidRPr="00F808B5">
        <w:rPr>
          <w:sz w:val="24"/>
          <w:szCs w:val="24"/>
        </w:rPr>
        <w:t xml:space="preserve">Каждая команда обязана предоставить 1 судью в каждом направлению Кунг-фу, где участвуют спортсмены данной команды, прошедшего тренерско-судейский семинар «Федерации Кунг-фу России» </w:t>
      </w:r>
      <w:r>
        <w:rPr>
          <w:sz w:val="24"/>
          <w:szCs w:val="24"/>
        </w:rPr>
        <w:t xml:space="preserve">06 </w:t>
      </w:r>
      <w:r w:rsidRPr="00F808B5">
        <w:rPr>
          <w:sz w:val="24"/>
          <w:szCs w:val="24"/>
        </w:rPr>
        <w:t>апреля 201</w:t>
      </w:r>
      <w:r>
        <w:rPr>
          <w:sz w:val="24"/>
          <w:szCs w:val="24"/>
        </w:rPr>
        <w:t>7</w:t>
      </w:r>
      <w:r w:rsidRPr="00F808B5">
        <w:rPr>
          <w:sz w:val="24"/>
          <w:szCs w:val="24"/>
        </w:rPr>
        <w:t xml:space="preserve">г. За не предоставление судьи, команда оплачивает судейский сбор в размере </w:t>
      </w:r>
      <w:r>
        <w:rPr>
          <w:sz w:val="24"/>
          <w:szCs w:val="24"/>
        </w:rPr>
        <w:t>3</w:t>
      </w:r>
      <w:r w:rsidRPr="00F808B5">
        <w:rPr>
          <w:sz w:val="24"/>
          <w:szCs w:val="24"/>
        </w:rPr>
        <w:t xml:space="preserve">000р, за каждого непредставленного судью. </w:t>
      </w:r>
    </w:p>
    <w:p w:rsidR="003C79CF" w:rsidRPr="00F808B5" w:rsidRDefault="003C79CF" w:rsidP="00F02E6B">
      <w:pPr>
        <w:pStyle w:val="BodyText"/>
        <w:ind w:firstLine="284"/>
        <w:jc w:val="both"/>
        <w:rPr>
          <w:sz w:val="24"/>
          <w:szCs w:val="24"/>
        </w:rPr>
      </w:pPr>
      <w:r w:rsidRPr="00F808B5">
        <w:rPr>
          <w:sz w:val="24"/>
          <w:szCs w:val="24"/>
        </w:rPr>
        <w:t>Судейство будет осуществляться по Всероссийским правилам Кунг-фу. Взнос за подачу протеста – 3000 р. Взнос поступает в распоряжение судейской коллегии и расходуется на оплату судейского персонала. В случае удовлетворения протеста взнос возвращается. Решение апелляционного жюри является окончательным.</w:t>
      </w:r>
    </w:p>
    <w:p w:rsidR="003C79CF" w:rsidRPr="00A43FA3" w:rsidRDefault="003C79CF" w:rsidP="00AE2824">
      <w:pPr>
        <w:pStyle w:val="BodyText"/>
        <w:spacing w:before="120"/>
        <w:ind w:firstLine="284"/>
        <w:jc w:val="both"/>
        <w:rPr>
          <w:b/>
          <w:sz w:val="24"/>
          <w:szCs w:val="24"/>
        </w:rPr>
      </w:pPr>
      <w:r w:rsidRPr="00A43FA3">
        <w:rPr>
          <w:b/>
          <w:sz w:val="24"/>
          <w:szCs w:val="24"/>
        </w:rPr>
        <w:t>Апелляционное жюри:</w:t>
      </w:r>
    </w:p>
    <w:p w:rsidR="003C79CF" w:rsidRPr="00F808B5" w:rsidRDefault="003C79CF" w:rsidP="00CD5512">
      <w:pPr>
        <w:pStyle w:val="Heading6"/>
        <w:spacing w:before="0"/>
        <w:ind w:firstLine="284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F808B5">
        <w:rPr>
          <w:rFonts w:ascii="Times New Roman" w:hAnsi="Times New Roman"/>
          <w:bCs/>
          <w:i w:val="0"/>
          <w:color w:val="auto"/>
          <w:sz w:val="24"/>
          <w:szCs w:val="24"/>
        </w:rPr>
        <w:t>Багомедов Х.А.</w:t>
      </w:r>
      <w:r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 (Москва)</w:t>
      </w:r>
    </w:p>
    <w:p w:rsidR="003C79CF" w:rsidRDefault="003C79CF" w:rsidP="00AE2824">
      <w:pPr>
        <w:ind w:left="284"/>
        <w:rPr>
          <w:sz w:val="24"/>
          <w:szCs w:val="24"/>
        </w:rPr>
      </w:pPr>
      <w:r>
        <w:rPr>
          <w:sz w:val="24"/>
          <w:szCs w:val="24"/>
        </w:rPr>
        <w:t>Качаев А.А. (Пермь)</w:t>
      </w:r>
    </w:p>
    <w:p w:rsidR="003C79CF" w:rsidRDefault="003C79CF" w:rsidP="00AE2824">
      <w:pPr>
        <w:ind w:left="284"/>
        <w:rPr>
          <w:sz w:val="24"/>
          <w:szCs w:val="24"/>
        </w:rPr>
      </w:pPr>
      <w:r>
        <w:rPr>
          <w:sz w:val="24"/>
          <w:szCs w:val="24"/>
        </w:rPr>
        <w:t>Базыкин И.Г. (Московская область)</w:t>
      </w:r>
    </w:p>
    <w:p w:rsidR="003C79CF" w:rsidRPr="00F808B5" w:rsidRDefault="003C79CF" w:rsidP="00AE2824">
      <w:pPr>
        <w:ind w:left="284"/>
        <w:rPr>
          <w:sz w:val="24"/>
          <w:szCs w:val="24"/>
        </w:rPr>
      </w:pPr>
      <w:r>
        <w:rPr>
          <w:sz w:val="24"/>
          <w:szCs w:val="24"/>
        </w:rPr>
        <w:t>Овчинников Е.Н. (Кемерово)</w:t>
      </w:r>
    </w:p>
    <w:p w:rsidR="003C79CF" w:rsidRDefault="003C79CF" w:rsidP="00B17D43">
      <w:pPr>
        <w:ind w:firstLine="284"/>
        <w:rPr>
          <w:sz w:val="24"/>
          <w:szCs w:val="24"/>
        </w:rPr>
      </w:pPr>
      <w:r w:rsidRPr="00F808B5">
        <w:rPr>
          <w:sz w:val="24"/>
          <w:szCs w:val="24"/>
        </w:rPr>
        <w:t>Ахадов М.К.</w:t>
      </w:r>
      <w:r>
        <w:rPr>
          <w:sz w:val="24"/>
          <w:szCs w:val="24"/>
        </w:rPr>
        <w:t xml:space="preserve"> (Махачкала)</w:t>
      </w:r>
    </w:p>
    <w:p w:rsidR="003C79CF" w:rsidRDefault="003C79CF" w:rsidP="00CB461D">
      <w:pPr>
        <w:spacing w:before="240" w:after="120"/>
        <w:ind w:firstLine="284"/>
        <w:jc w:val="center"/>
        <w:rPr>
          <w:b/>
          <w:sz w:val="24"/>
          <w:szCs w:val="24"/>
        </w:rPr>
      </w:pPr>
      <w:r w:rsidRPr="00F808B5">
        <w:rPr>
          <w:b/>
          <w:sz w:val="24"/>
          <w:szCs w:val="24"/>
          <w:lang w:val="en-US"/>
        </w:rPr>
        <w:t>X</w:t>
      </w:r>
      <w:r w:rsidRPr="00F808B5">
        <w:rPr>
          <w:b/>
          <w:sz w:val="24"/>
          <w:szCs w:val="24"/>
        </w:rPr>
        <w:t>. Условия финансирования</w:t>
      </w:r>
    </w:p>
    <w:p w:rsidR="003C79CF" w:rsidRDefault="003C79CF" w:rsidP="00C8238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Расходы,</w:t>
      </w:r>
      <w:r w:rsidRPr="00F808B5">
        <w:rPr>
          <w:sz w:val="24"/>
          <w:szCs w:val="24"/>
        </w:rPr>
        <w:t xml:space="preserve"> связанные с арендой спортзала</w:t>
      </w:r>
      <w:r>
        <w:rPr>
          <w:sz w:val="24"/>
          <w:szCs w:val="24"/>
        </w:rPr>
        <w:t>,</w:t>
      </w:r>
      <w:r w:rsidRPr="00F808B5">
        <w:rPr>
          <w:sz w:val="24"/>
          <w:szCs w:val="24"/>
        </w:rPr>
        <w:t xml:space="preserve"> предоставление наградной атрибутики </w:t>
      </w:r>
    </w:p>
    <w:p w:rsidR="003C79CF" w:rsidRDefault="003C79CF" w:rsidP="00C82388">
      <w:pPr>
        <w:spacing w:line="276" w:lineRule="auto"/>
        <w:ind w:firstLine="284"/>
        <w:jc w:val="both"/>
        <w:rPr>
          <w:sz w:val="24"/>
          <w:szCs w:val="24"/>
        </w:rPr>
      </w:pPr>
      <w:r w:rsidRPr="00F808B5">
        <w:rPr>
          <w:sz w:val="24"/>
          <w:szCs w:val="24"/>
        </w:rPr>
        <w:t xml:space="preserve">(кубки, медали, дипломы), </w:t>
      </w:r>
      <w:r>
        <w:rPr>
          <w:sz w:val="24"/>
          <w:szCs w:val="24"/>
        </w:rPr>
        <w:t xml:space="preserve">печатная продукция, </w:t>
      </w:r>
      <w:r w:rsidRPr="00F808B5">
        <w:rPr>
          <w:sz w:val="24"/>
          <w:szCs w:val="24"/>
        </w:rPr>
        <w:t xml:space="preserve">врач, медсестра, транспортное обеспечение </w:t>
      </w:r>
    </w:p>
    <w:p w:rsidR="003C79CF" w:rsidRDefault="003C79CF" w:rsidP="00C82388">
      <w:pPr>
        <w:spacing w:line="276" w:lineRule="auto"/>
        <w:ind w:firstLine="284"/>
        <w:jc w:val="both"/>
        <w:rPr>
          <w:bCs/>
          <w:sz w:val="24"/>
          <w:szCs w:val="24"/>
        </w:rPr>
      </w:pPr>
      <w:r w:rsidRPr="00F808B5">
        <w:rPr>
          <w:sz w:val="24"/>
          <w:szCs w:val="24"/>
        </w:rPr>
        <w:t>(</w:t>
      </w:r>
      <w:r>
        <w:rPr>
          <w:sz w:val="24"/>
          <w:szCs w:val="24"/>
        </w:rPr>
        <w:t>карета</w:t>
      </w:r>
      <w:r w:rsidRPr="00F808B5">
        <w:rPr>
          <w:sz w:val="24"/>
          <w:szCs w:val="24"/>
        </w:rPr>
        <w:t xml:space="preserve"> ск</w:t>
      </w:r>
      <w:r>
        <w:rPr>
          <w:sz w:val="24"/>
          <w:szCs w:val="24"/>
        </w:rPr>
        <w:t>о</w:t>
      </w:r>
      <w:r w:rsidRPr="00F808B5">
        <w:rPr>
          <w:sz w:val="24"/>
          <w:szCs w:val="24"/>
        </w:rPr>
        <w:t xml:space="preserve">рой помощи), осуществляются за счет средств </w:t>
      </w:r>
      <w:r w:rsidRPr="00F808B5">
        <w:rPr>
          <w:bCs/>
          <w:sz w:val="24"/>
          <w:szCs w:val="24"/>
        </w:rPr>
        <w:t>ООСО «Федерация Кунг-фу России».</w:t>
      </w:r>
    </w:p>
    <w:p w:rsidR="003C79CF" w:rsidRDefault="003C79CF" w:rsidP="00CB461D">
      <w:pPr>
        <w:spacing w:before="240" w:after="120"/>
        <w:jc w:val="center"/>
        <w:rPr>
          <w:b/>
          <w:sz w:val="24"/>
          <w:szCs w:val="24"/>
        </w:rPr>
      </w:pPr>
      <w:r w:rsidRPr="00F808B5">
        <w:rPr>
          <w:b/>
          <w:sz w:val="24"/>
          <w:szCs w:val="24"/>
          <w:lang w:val="en-US"/>
        </w:rPr>
        <w:t>XI</w:t>
      </w:r>
      <w:r w:rsidRPr="00F808B5">
        <w:rPr>
          <w:b/>
          <w:sz w:val="24"/>
          <w:szCs w:val="24"/>
        </w:rPr>
        <w:t>. Прочие условия</w:t>
      </w:r>
    </w:p>
    <w:p w:rsidR="003C79CF" w:rsidRDefault="003C79CF" w:rsidP="00AA1C67">
      <w:pPr>
        <w:ind w:right="-62" w:firstLine="284"/>
        <w:jc w:val="both"/>
        <w:rPr>
          <w:sz w:val="24"/>
          <w:szCs w:val="24"/>
        </w:rPr>
      </w:pPr>
      <w:r w:rsidRPr="00F808B5">
        <w:rPr>
          <w:sz w:val="24"/>
          <w:szCs w:val="24"/>
        </w:rPr>
        <w:t>В соответствии с решением Президиума ООСО «</w:t>
      </w:r>
      <w:r w:rsidRPr="00F808B5">
        <w:rPr>
          <w:bCs/>
          <w:sz w:val="24"/>
          <w:szCs w:val="24"/>
        </w:rPr>
        <w:t>Федерация Кунг-фу России</w:t>
      </w:r>
      <w:r w:rsidRPr="00F808B5">
        <w:rPr>
          <w:sz w:val="24"/>
          <w:szCs w:val="24"/>
        </w:rPr>
        <w:t>» установлены следующие благотворительные взносы для участия в соревнованиях (в каждой дисциплине):</w:t>
      </w:r>
    </w:p>
    <w:p w:rsidR="003C79CF" w:rsidRDefault="003C79CF" w:rsidP="008867F7">
      <w:pPr>
        <w:ind w:right="-62"/>
        <w:jc w:val="both"/>
        <w:rPr>
          <w:sz w:val="24"/>
          <w:szCs w:val="24"/>
        </w:rPr>
      </w:pPr>
    </w:p>
    <w:p w:rsidR="003C79CF" w:rsidRPr="00AC6163" w:rsidRDefault="003C79CF" w:rsidP="008867F7">
      <w:pPr>
        <w:pStyle w:val="BodyText"/>
        <w:spacing w:before="120"/>
        <w:ind w:firstLine="284"/>
        <w:jc w:val="both"/>
        <w:rPr>
          <w:b/>
          <w:sz w:val="24"/>
          <w:szCs w:val="24"/>
        </w:rPr>
      </w:pPr>
      <w:r w:rsidRPr="00AC616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</w:t>
      </w:r>
      <w:r w:rsidRPr="00AC6163">
        <w:rPr>
          <w:b/>
          <w:sz w:val="24"/>
          <w:szCs w:val="24"/>
        </w:rPr>
        <w:t xml:space="preserve">Благотворительный взнос за участие в соревнованиях: </w:t>
      </w:r>
    </w:p>
    <w:p w:rsidR="003C79CF" w:rsidRPr="008867F7" w:rsidRDefault="003C79CF" w:rsidP="008867F7">
      <w:pPr>
        <w:tabs>
          <w:tab w:val="left" w:pos="766"/>
        </w:tabs>
        <w:spacing w:line="214" w:lineRule="auto"/>
        <w:ind w:right="80"/>
        <w:rPr>
          <w:sz w:val="24"/>
          <w:szCs w:val="24"/>
        </w:rPr>
      </w:pPr>
    </w:p>
    <w:p w:rsidR="003C79CF" w:rsidRPr="008867F7" w:rsidRDefault="003C79CF" w:rsidP="008867F7">
      <w:pPr>
        <w:tabs>
          <w:tab w:val="left" w:pos="766"/>
        </w:tabs>
        <w:spacing w:line="214" w:lineRule="auto"/>
        <w:ind w:right="80"/>
        <w:rPr>
          <w:sz w:val="24"/>
          <w:szCs w:val="24"/>
        </w:rPr>
      </w:pPr>
      <w:r w:rsidRPr="008867F7">
        <w:rPr>
          <w:sz w:val="24"/>
          <w:szCs w:val="24"/>
        </w:rPr>
        <w:t>2.1 Стартовый сбор</w:t>
      </w:r>
      <w:r w:rsidRPr="00AC6163">
        <w:rPr>
          <w:sz w:val="24"/>
          <w:szCs w:val="24"/>
        </w:rPr>
        <w:t xml:space="preserve"> </w:t>
      </w:r>
      <w:r w:rsidRPr="008867F7">
        <w:rPr>
          <w:sz w:val="24"/>
          <w:szCs w:val="24"/>
        </w:rPr>
        <w:t>за участие в групповых состязаниях (Кунг-фу УИ)</w:t>
      </w:r>
      <w:r w:rsidRPr="00AC6163">
        <w:rPr>
          <w:sz w:val="24"/>
          <w:szCs w:val="24"/>
        </w:rPr>
        <w:t xml:space="preserve"> </w:t>
      </w:r>
      <w:r w:rsidRPr="008867F7">
        <w:rPr>
          <w:sz w:val="24"/>
          <w:szCs w:val="24"/>
        </w:rPr>
        <w:t>: 500,00 рублей</w:t>
      </w:r>
      <w:r w:rsidRPr="008867F7">
        <w:rPr>
          <w:sz w:val="24"/>
          <w:szCs w:val="24"/>
        </w:rPr>
        <w:tab/>
      </w:r>
    </w:p>
    <w:p w:rsidR="003C79CF" w:rsidRDefault="003C79CF" w:rsidP="008867F7">
      <w:pPr>
        <w:tabs>
          <w:tab w:val="left" w:pos="766"/>
        </w:tabs>
        <w:spacing w:line="214" w:lineRule="auto"/>
        <w:ind w:right="80"/>
        <w:rPr>
          <w:sz w:val="24"/>
          <w:szCs w:val="24"/>
        </w:rPr>
      </w:pPr>
      <w:r w:rsidRPr="008867F7">
        <w:rPr>
          <w:sz w:val="24"/>
          <w:szCs w:val="24"/>
        </w:rPr>
        <w:t>2.2 Индивидуальные состязания</w:t>
      </w:r>
    </w:p>
    <w:p w:rsidR="003C79CF" w:rsidRDefault="003C79CF" w:rsidP="008867F7">
      <w:pPr>
        <w:tabs>
          <w:tab w:val="left" w:pos="766"/>
        </w:tabs>
        <w:spacing w:line="214" w:lineRule="auto"/>
        <w:ind w:right="80"/>
        <w:rPr>
          <w:sz w:val="24"/>
          <w:szCs w:val="24"/>
        </w:rPr>
      </w:pPr>
      <w:r>
        <w:rPr>
          <w:sz w:val="24"/>
          <w:szCs w:val="24"/>
        </w:rPr>
        <w:t>: 1000,00 рублей (1 вид программы кунг-фу УИ)</w:t>
      </w:r>
    </w:p>
    <w:p w:rsidR="003C79CF" w:rsidRDefault="003C79CF" w:rsidP="008867F7">
      <w:pPr>
        <w:tabs>
          <w:tab w:val="left" w:pos="766"/>
        </w:tabs>
        <w:spacing w:line="214" w:lineRule="auto"/>
        <w:ind w:right="80"/>
        <w:rPr>
          <w:sz w:val="24"/>
          <w:szCs w:val="24"/>
        </w:rPr>
      </w:pPr>
      <w:r>
        <w:rPr>
          <w:sz w:val="24"/>
          <w:szCs w:val="24"/>
        </w:rPr>
        <w:t>: 1800,00 рублей (2 вида программы кунг-фу УИ)</w:t>
      </w:r>
    </w:p>
    <w:p w:rsidR="003C79CF" w:rsidRDefault="003C79CF" w:rsidP="008867F7">
      <w:pPr>
        <w:tabs>
          <w:tab w:val="left" w:pos="766"/>
        </w:tabs>
        <w:spacing w:line="214" w:lineRule="auto"/>
        <w:ind w:right="80"/>
        <w:rPr>
          <w:sz w:val="24"/>
          <w:szCs w:val="24"/>
        </w:rPr>
      </w:pPr>
      <w:r>
        <w:rPr>
          <w:sz w:val="24"/>
          <w:szCs w:val="24"/>
        </w:rPr>
        <w:t>: 2500,00 рублей (3 вида программы и более по кунг-фу УИ)</w:t>
      </w:r>
    </w:p>
    <w:p w:rsidR="003C79CF" w:rsidRDefault="003C79CF" w:rsidP="008867F7">
      <w:pPr>
        <w:tabs>
          <w:tab w:val="left" w:pos="766"/>
        </w:tabs>
        <w:spacing w:line="214" w:lineRule="auto"/>
        <w:ind w:right="80"/>
        <w:rPr>
          <w:sz w:val="24"/>
          <w:szCs w:val="24"/>
        </w:rPr>
      </w:pPr>
      <w:r>
        <w:rPr>
          <w:sz w:val="24"/>
          <w:szCs w:val="24"/>
        </w:rPr>
        <w:t>: 800,00 рублей (кунг-фу Да-цзень)</w:t>
      </w:r>
    </w:p>
    <w:p w:rsidR="003C79CF" w:rsidRDefault="003C79CF" w:rsidP="008867F7">
      <w:pPr>
        <w:tabs>
          <w:tab w:val="left" w:pos="766"/>
        </w:tabs>
        <w:spacing w:line="214" w:lineRule="auto"/>
        <w:ind w:right="80"/>
        <w:rPr>
          <w:sz w:val="24"/>
          <w:szCs w:val="24"/>
        </w:rPr>
      </w:pPr>
      <w:r>
        <w:rPr>
          <w:sz w:val="24"/>
          <w:szCs w:val="24"/>
        </w:rPr>
        <w:t>: 1000,00 рублей (кунг-фу Шуайцзяо)</w:t>
      </w:r>
    </w:p>
    <w:p w:rsidR="003C79CF" w:rsidRPr="008867F7" w:rsidRDefault="003C79CF" w:rsidP="008867F7">
      <w:pPr>
        <w:tabs>
          <w:tab w:val="left" w:pos="766"/>
        </w:tabs>
        <w:spacing w:line="214" w:lineRule="auto"/>
        <w:ind w:right="80"/>
        <w:rPr>
          <w:w w:val="91"/>
          <w:sz w:val="24"/>
          <w:szCs w:val="24"/>
        </w:rPr>
      </w:pPr>
      <w:r>
        <w:rPr>
          <w:sz w:val="24"/>
          <w:szCs w:val="24"/>
        </w:rPr>
        <w:t>: 1000,00 рублей (кунг-фу Файтинг)</w:t>
      </w:r>
    </w:p>
    <w:p w:rsidR="003C79CF" w:rsidRDefault="003C79CF" w:rsidP="008867F7">
      <w:pPr>
        <w:pStyle w:val="BodyText"/>
        <w:spacing w:before="120"/>
        <w:jc w:val="both"/>
        <w:rPr>
          <w:sz w:val="24"/>
          <w:szCs w:val="24"/>
        </w:rPr>
      </w:pPr>
      <w:r w:rsidRPr="00F808B5">
        <w:rPr>
          <w:sz w:val="24"/>
          <w:szCs w:val="24"/>
        </w:rPr>
        <w:t xml:space="preserve">Благотворительные  взносы расходуются на проведение соревнований. </w:t>
      </w:r>
    </w:p>
    <w:p w:rsidR="003C79CF" w:rsidRDefault="003C79CF" w:rsidP="009C3D69">
      <w:pPr>
        <w:pStyle w:val="BodyText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Спортсмены, не являющиеся членами Федерации Кунг-фу России и не оплатившие членские взносы за 2018г. Допускаются к соревнованиям при соблюдении следующих критериев:</w:t>
      </w:r>
    </w:p>
    <w:p w:rsidR="003C79CF" w:rsidRDefault="003C79CF" w:rsidP="009C3D69">
      <w:pPr>
        <w:pStyle w:val="BodyText"/>
        <w:spacing w:before="120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Оплата благотворительных взносов за участие в соревнованиях на 25% выше</w:t>
      </w:r>
    </w:p>
    <w:p w:rsidR="003C79CF" w:rsidRDefault="003C79CF" w:rsidP="009C3D69">
      <w:pPr>
        <w:pStyle w:val="BodyText"/>
        <w:spacing w:before="120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>-  Результат полученный на соревновании идёт в только в личный зачёт спортсмена</w:t>
      </w:r>
    </w:p>
    <w:p w:rsidR="003C79CF" w:rsidRPr="00F808B5" w:rsidRDefault="003C79CF" w:rsidP="009C3D69">
      <w:pPr>
        <w:pStyle w:val="BodyText"/>
        <w:spacing w:before="120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>- Результат полученный на соревновании не учитывается при формировании сборной Федерации  Кунг-фу России.</w:t>
      </w:r>
    </w:p>
    <w:p w:rsidR="003C79CF" w:rsidRPr="00F808B5" w:rsidRDefault="003C79CF" w:rsidP="008867F7">
      <w:pPr>
        <w:pStyle w:val="BodyText"/>
        <w:spacing w:before="120"/>
        <w:jc w:val="both"/>
        <w:rPr>
          <w:sz w:val="24"/>
          <w:szCs w:val="24"/>
        </w:rPr>
      </w:pPr>
    </w:p>
    <w:p w:rsidR="003C79CF" w:rsidRDefault="003C79CF" w:rsidP="00AE2824">
      <w:pPr>
        <w:spacing w:before="240" w:after="120"/>
        <w:ind w:firstLine="284"/>
        <w:jc w:val="center"/>
        <w:rPr>
          <w:b/>
          <w:bCs/>
          <w:sz w:val="24"/>
          <w:szCs w:val="24"/>
        </w:rPr>
      </w:pPr>
    </w:p>
    <w:p w:rsidR="003C79CF" w:rsidRPr="00F808B5" w:rsidRDefault="003C79CF" w:rsidP="00AE2824">
      <w:pPr>
        <w:spacing w:before="240" w:after="120"/>
        <w:ind w:firstLine="284"/>
        <w:jc w:val="center"/>
        <w:rPr>
          <w:b/>
          <w:bCs/>
          <w:sz w:val="24"/>
          <w:szCs w:val="24"/>
        </w:rPr>
      </w:pPr>
      <w:r w:rsidRPr="00F808B5">
        <w:rPr>
          <w:b/>
          <w:bCs/>
          <w:sz w:val="24"/>
          <w:szCs w:val="24"/>
          <w:lang w:val="en-US"/>
        </w:rPr>
        <w:t>XII</w:t>
      </w:r>
      <w:r w:rsidRPr="00F808B5">
        <w:rPr>
          <w:b/>
          <w:bCs/>
          <w:sz w:val="24"/>
          <w:szCs w:val="24"/>
        </w:rPr>
        <w:t>. Размещение участников</w:t>
      </w:r>
    </w:p>
    <w:p w:rsidR="003C79CF" w:rsidRDefault="003C79CF" w:rsidP="00097E6E">
      <w:pPr>
        <w:pStyle w:val="BodyText"/>
        <w:rPr>
          <w:sz w:val="24"/>
          <w:szCs w:val="24"/>
        </w:rPr>
      </w:pPr>
      <w:r w:rsidRPr="00F808B5">
        <w:rPr>
          <w:sz w:val="24"/>
          <w:szCs w:val="24"/>
        </w:rPr>
        <w:t xml:space="preserve">Все иногородние команды должны селиться </w:t>
      </w:r>
      <w:r w:rsidRPr="00F808B5">
        <w:rPr>
          <w:b/>
          <w:sz w:val="24"/>
          <w:szCs w:val="24"/>
        </w:rPr>
        <w:t xml:space="preserve">только </w:t>
      </w:r>
      <w:r w:rsidRPr="00F808B5">
        <w:rPr>
          <w:sz w:val="24"/>
          <w:szCs w:val="24"/>
        </w:rPr>
        <w:t>через официального организатора заселения –</w:t>
      </w:r>
    </w:p>
    <w:p w:rsidR="003C79CF" w:rsidRPr="00C607BC" w:rsidRDefault="003C79CF" w:rsidP="00C607BC">
      <w:pPr>
        <w:pStyle w:val="PlainText"/>
        <w:rPr>
          <w:rFonts w:ascii="Times New Roman" w:hAnsi="Times New Roman"/>
          <w:sz w:val="24"/>
          <w:szCs w:val="24"/>
        </w:rPr>
      </w:pPr>
      <w:r w:rsidRPr="00C607BC">
        <w:rPr>
          <w:rFonts w:ascii="Times New Roman" w:hAnsi="Times New Roman"/>
          <w:sz w:val="24"/>
          <w:szCs w:val="24"/>
        </w:rPr>
        <w:t>Служба бронирования групп и корпоративных клиентов "Измайлово Отель Сервис"</w:t>
      </w:r>
    </w:p>
    <w:p w:rsidR="003C79CF" w:rsidRDefault="003C79CF" w:rsidP="007E38DD">
      <w:pPr>
        <w:rPr>
          <w:sz w:val="24"/>
          <w:szCs w:val="24"/>
        </w:rPr>
      </w:pPr>
      <w:r w:rsidRPr="00C607BC">
        <w:rPr>
          <w:sz w:val="24"/>
          <w:szCs w:val="24"/>
        </w:rPr>
        <w:t>+7495 5052241/ 5053175.</w:t>
      </w:r>
      <w:r>
        <w:rPr>
          <w:sz w:val="24"/>
          <w:szCs w:val="24"/>
        </w:rPr>
        <w:t xml:space="preserve"> </w:t>
      </w:r>
      <w:r w:rsidRPr="007E38DD">
        <w:rPr>
          <w:sz w:val="24"/>
          <w:szCs w:val="24"/>
        </w:rPr>
        <w:t xml:space="preserve"> </w:t>
      </w:r>
      <w:hyperlink r:id="rId10" w:history="1">
        <w:r w:rsidRPr="00C607BC">
          <w:rPr>
            <w:rStyle w:val="Hyperlink"/>
            <w:sz w:val="24"/>
            <w:szCs w:val="24"/>
          </w:rPr>
          <w:t>www.ismailovo-hotel.ru</w:t>
        </w:r>
      </w:hyperlink>
      <w:r w:rsidRPr="007E38DD">
        <w:rPr>
          <w:sz w:val="24"/>
          <w:szCs w:val="24"/>
        </w:rPr>
        <w:t xml:space="preserve"> </w:t>
      </w:r>
      <w:r w:rsidRPr="00EE3AF4">
        <w:rPr>
          <w:sz w:val="24"/>
          <w:szCs w:val="24"/>
        </w:rPr>
        <w:t>ближайш</w:t>
      </w:r>
      <w:r>
        <w:rPr>
          <w:sz w:val="24"/>
          <w:szCs w:val="24"/>
        </w:rPr>
        <w:t>ее</w:t>
      </w:r>
      <w:r w:rsidRPr="00EE3AF4">
        <w:rPr>
          <w:sz w:val="24"/>
          <w:szCs w:val="24"/>
        </w:rPr>
        <w:t xml:space="preserve"> станци</w:t>
      </w:r>
      <w:r>
        <w:rPr>
          <w:sz w:val="24"/>
          <w:szCs w:val="24"/>
        </w:rPr>
        <w:t>я</w:t>
      </w:r>
      <w:r w:rsidRPr="00EE3AF4">
        <w:rPr>
          <w:sz w:val="24"/>
          <w:szCs w:val="24"/>
        </w:rPr>
        <w:t xml:space="preserve"> метро «</w:t>
      </w:r>
      <w:r>
        <w:rPr>
          <w:sz w:val="24"/>
          <w:szCs w:val="24"/>
        </w:rPr>
        <w:t>Партизанская»</w:t>
      </w:r>
      <w:r w:rsidRPr="00EE3AF4">
        <w:rPr>
          <w:sz w:val="24"/>
          <w:szCs w:val="24"/>
        </w:rPr>
        <w:t>.</w:t>
      </w:r>
    </w:p>
    <w:p w:rsidR="003C79CF" w:rsidRDefault="003C79CF" w:rsidP="007E38DD">
      <w:pPr>
        <w:rPr>
          <w:b/>
          <w:sz w:val="24"/>
          <w:szCs w:val="24"/>
        </w:rPr>
      </w:pPr>
      <w:r w:rsidRPr="00C82388">
        <w:rPr>
          <w:b/>
          <w:sz w:val="24"/>
          <w:szCs w:val="24"/>
        </w:rPr>
        <w:t xml:space="preserve"> </w:t>
      </w:r>
    </w:p>
    <w:p w:rsidR="003C79CF" w:rsidRDefault="003C79CF" w:rsidP="00793932">
      <w:pPr>
        <w:suppressAutoHyphens/>
        <w:jc w:val="both"/>
        <w:rPr>
          <w:iCs/>
          <w:sz w:val="24"/>
          <w:szCs w:val="24"/>
          <w:lang w:eastAsia="ar-SA"/>
        </w:rPr>
      </w:pPr>
      <w:r w:rsidRPr="00793932">
        <w:rPr>
          <w:b/>
          <w:iCs/>
          <w:sz w:val="24"/>
          <w:szCs w:val="24"/>
          <w:lang w:eastAsia="ar-SA"/>
        </w:rPr>
        <w:t>При заселении ВСЕМ гостям необходимо иметь паспорт</w:t>
      </w:r>
      <w:r w:rsidRPr="00793932">
        <w:rPr>
          <w:iCs/>
          <w:sz w:val="24"/>
          <w:szCs w:val="24"/>
          <w:lang w:eastAsia="ar-SA"/>
        </w:rPr>
        <w:t xml:space="preserve"> или загранпаспорт </w:t>
      </w:r>
    </w:p>
    <w:p w:rsidR="003C79CF" w:rsidRDefault="003C79CF" w:rsidP="00793932">
      <w:pPr>
        <w:suppressAutoHyphens/>
        <w:jc w:val="both"/>
        <w:rPr>
          <w:iCs/>
          <w:sz w:val="24"/>
          <w:szCs w:val="24"/>
          <w:lang w:eastAsia="ar-SA"/>
        </w:rPr>
      </w:pPr>
      <w:r w:rsidRPr="00793932">
        <w:rPr>
          <w:iCs/>
          <w:sz w:val="24"/>
          <w:szCs w:val="24"/>
          <w:lang w:eastAsia="ar-SA"/>
        </w:rPr>
        <w:t>а для иностранных граждан -</w:t>
      </w:r>
      <w:r>
        <w:rPr>
          <w:iCs/>
          <w:sz w:val="24"/>
          <w:szCs w:val="24"/>
          <w:lang w:eastAsia="ar-SA"/>
        </w:rPr>
        <w:t xml:space="preserve"> действующую</w:t>
      </w:r>
      <w:r w:rsidRPr="00793932">
        <w:rPr>
          <w:iCs/>
          <w:sz w:val="24"/>
          <w:szCs w:val="24"/>
          <w:lang w:eastAsia="ar-SA"/>
        </w:rPr>
        <w:t xml:space="preserve"> визу и миграционную карту. </w:t>
      </w:r>
    </w:p>
    <w:p w:rsidR="003C79CF" w:rsidRPr="00793932" w:rsidRDefault="003C79CF" w:rsidP="00793932">
      <w:pPr>
        <w:suppressAutoHyphens/>
        <w:jc w:val="both"/>
        <w:rPr>
          <w:iCs/>
          <w:sz w:val="24"/>
          <w:szCs w:val="24"/>
          <w:lang w:eastAsia="ar-SA"/>
        </w:rPr>
      </w:pPr>
      <w:r w:rsidRPr="00793932">
        <w:rPr>
          <w:iCs/>
          <w:sz w:val="24"/>
          <w:szCs w:val="24"/>
          <w:lang w:eastAsia="ar-SA"/>
        </w:rPr>
        <w:t>Дополнительная кровать предоставляется детям, которым ещё не исполнилось 14 лет.</w:t>
      </w:r>
    </w:p>
    <w:p w:rsidR="003C79CF" w:rsidRDefault="003C79CF" w:rsidP="00793932">
      <w:pPr>
        <w:suppressAutoHyphens/>
        <w:jc w:val="both"/>
        <w:rPr>
          <w:iCs/>
          <w:sz w:val="24"/>
          <w:szCs w:val="24"/>
          <w:lang w:eastAsia="ar-SA"/>
        </w:rPr>
      </w:pPr>
      <w:r w:rsidRPr="00793932">
        <w:rPr>
          <w:iCs/>
          <w:sz w:val="24"/>
          <w:szCs w:val="24"/>
          <w:lang w:eastAsia="ar-SA"/>
        </w:rPr>
        <w:t>Данное бронирование является гарантированным только после информирования</w:t>
      </w:r>
    </w:p>
    <w:p w:rsidR="003C79CF" w:rsidRPr="00793932" w:rsidRDefault="003C79CF" w:rsidP="00793932">
      <w:pPr>
        <w:suppressAutoHyphens/>
        <w:jc w:val="both"/>
        <w:rPr>
          <w:iCs/>
          <w:sz w:val="24"/>
          <w:szCs w:val="24"/>
          <w:lang w:eastAsia="ar-SA"/>
        </w:rPr>
      </w:pPr>
      <w:r w:rsidRPr="00793932">
        <w:rPr>
          <w:iCs/>
          <w:sz w:val="24"/>
          <w:szCs w:val="24"/>
          <w:lang w:eastAsia="ar-SA"/>
        </w:rPr>
        <w:t>ООО «Измайлово Отель Сервис» о произведенной 100 % оплате счета.</w:t>
      </w:r>
    </w:p>
    <w:p w:rsidR="003C79CF" w:rsidRPr="00793932" w:rsidRDefault="003C79CF" w:rsidP="00793932">
      <w:pPr>
        <w:suppressAutoHyphens/>
        <w:jc w:val="both"/>
        <w:rPr>
          <w:iCs/>
          <w:sz w:val="24"/>
          <w:szCs w:val="24"/>
          <w:u w:val="single"/>
          <w:lang w:eastAsia="ar-SA"/>
        </w:rPr>
      </w:pPr>
      <w:r w:rsidRPr="00793932">
        <w:rPr>
          <w:iCs/>
          <w:sz w:val="24"/>
          <w:szCs w:val="24"/>
          <w:lang w:eastAsia="ar-SA"/>
        </w:rPr>
        <w:t>Полный перечень условий бронирования находится на нашем сайте</w:t>
      </w:r>
      <w:r w:rsidRPr="00793932">
        <w:rPr>
          <w:iCs/>
          <w:sz w:val="24"/>
          <w:szCs w:val="24"/>
          <w:u w:val="single"/>
          <w:lang w:eastAsia="ar-SA"/>
        </w:rPr>
        <w:t xml:space="preserve">: </w:t>
      </w:r>
      <w:r w:rsidRPr="00793932">
        <w:rPr>
          <w:iCs/>
          <w:sz w:val="24"/>
          <w:szCs w:val="24"/>
          <w:u w:val="single"/>
          <w:lang w:val="en-US" w:eastAsia="ar-SA"/>
        </w:rPr>
        <w:t>ismailovo</w:t>
      </w:r>
      <w:r w:rsidRPr="00793932">
        <w:rPr>
          <w:iCs/>
          <w:sz w:val="24"/>
          <w:szCs w:val="24"/>
          <w:u w:val="single"/>
          <w:lang w:eastAsia="ar-SA"/>
        </w:rPr>
        <w:t>-</w:t>
      </w:r>
      <w:r w:rsidRPr="00793932">
        <w:rPr>
          <w:iCs/>
          <w:sz w:val="24"/>
          <w:szCs w:val="24"/>
          <w:u w:val="single"/>
          <w:lang w:val="en-US" w:eastAsia="ar-SA"/>
        </w:rPr>
        <w:t>hotel</w:t>
      </w:r>
      <w:r w:rsidRPr="00793932">
        <w:rPr>
          <w:iCs/>
          <w:sz w:val="24"/>
          <w:szCs w:val="24"/>
          <w:u w:val="single"/>
          <w:lang w:eastAsia="ar-SA"/>
        </w:rPr>
        <w:t>.</w:t>
      </w:r>
      <w:r w:rsidRPr="00793932">
        <w:rPr>
          <w:iCs/>
          <w:sz w:val="24"/>
          <w:szCs w:val="24"/>
          <w:u w:val="single"/>
          <w:lang w:val="en-US" w:eastAsia="ar-SA"/>
        </w:rPr>
        <w:t>ru</w:t>
      </w:r>
    </w:p>
    <w:tbl>
      <w:tblPr>
        <w:tblW w:w="0" w:type="auto"/>
        <w:tblInd w:w="-612" w:type="dxa"/>
        <w:tblLayout w:type="fixed"/>
        <w:tblLook w:val="0000"/>
      </w:tblPr>
      <w:tblGrid>
        <w:gridCol w:w="10727"/>
        <w:gridCol w:w="216"/>
        <w:gridCol w:w="216"/>
        <w:gridCol w:w="216"/>
      </w:tblGrid>
      <w:tr w:rsidR="003C79CF" w:rsidRPr="00793932" w:rsidTr="009C3D69">
        <w:trPr>
          <w:cantSplit/>
          <w:trHeight w:val="375"/>
        </w:trPr>
        <w:tc>
          <w:tcPr>
            <w:tcW w:w="10727" w:type="dxa"/>
          </w:tcPr>
          <w:p w:rsidR="003C79CF" w:rsidRPr="00793932" w:rsidRDefault="003C79CF" w:rsidP="00793932">
            <w:pPr>
              <w:keepNext/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outlineLvl w:val="6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</w:t>
            </w:r>
            <w:r w:rsidRPr="00793932">
              <w:rPr>
                <w:b/>
                <w:sz w:val="24"/>
                <w:szCs w:val="24"/>
                <w:lang w:eastAsia="ar-SA"/>
              </w:rPr>
              <w:t>Заезд должен быть не позднее 23:30</w:t>
            </w: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3C79CF" w:rsidRPr="00793932" w:rsidRDefault="003C79CF" w:rsidP="00793932">
            <w:pPr>
              <w:suppressAutoHyphens/>
              <w:snapToGrid w:val="0"/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3C79CF" w:rsidRPr="00793932" w:rsidRDefault="003C79CF" w:rsidP="00793932">
            <w:pPr>
              <w:suppressAutoHyphens/>
              <w:snapToGrid w:val="0"/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36" w:type="dxa"/>
          </w:tcPr>
          <w:p w:rsidR="003C79CF" w:rsidRPr="00793932" w:rsidRDefault="003C79CF" w:rsidP="00793932">
            <w:pPr>
              <w:suppressAutoHyphens/>
              <w:snapToGrid w:val="0"/>
              <w:rPr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3C79CF" w:rsidRDefault="003C79CF" w:rsidP="00502CE9">
      <w:pPr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Default="003C79CF" w:rsidP="00C607BC">
      <w:pPr>
        <w:ind w:firstLine="567"/>
        <w:rPr>
          <w:b/>
          <w:sz w:val="24"/>
          <w:szCs w:val="24"/>
        </w:rPr>
      </w:pPr>
    </w:p>
    <w:p w:rsidR="003C79CF" w:rsidRPr="00CB461D" w:rsidRDefault="003C79CF" w:rsidP="00AE2824">
      <w:pPr>
        <w:ind w:right="140"/>
        <w:jc w:val="right"/>
        <w:rPr>
          <w:sz w:val="28"/>
        </w:rPr>
      </w:pPr>
      <w:r w:rsidRPr="00CB461D">
        <w:rPr>
          <w:sz w:val="28"/>
        </w:rPr>
        <w:t>Приложение №1</w:t>
      </w:r>
    </w:p>
    <w:p w:rsidR="003C79CF" w:rsidRPr="00CB461D" w:rsidRDefault="003C79CF" w:rsidP="00AF4199">
      <w:pPr>
        <w:ind w:firstLine="708"/>
      </w:pPr>
    </w:p>
    <w:p w:rsidR="003C79CF" w:rsidRPr="00CB461D" w:rsidRDefault="003C79CF" w:rsidP="00AF4199">
      <w:pPr>
        <w:ind w:firstLine="708"/>
      </w:pPr>
    </w:p>
    <w:p w:rsidR="003C79CF" w:rsidRPr="00CB461D" w:rsidRDefault="003C79CF" w:rsidP="00AF4199">
      <w:pPr>
        <w:pStyle w:val="Heading3"/>
        <w:jc w:val="center"/>
        <w:rPr>
          <w:color w:val="auto"/>
          <w:sz w:val="24"/>
          <w:szCs w:val="24"/>
        </w:rPr>
      </w:pPr>
      <w:r w:rsidRPr="00CB461D">
        <w:rPr>
          <w:color w:val="auto"/>
          <w:sz w:val="24"/>
          <w:szCs w:val="24"/>
        </w:rPr>
        <w:t>Предварительная (техническая) заявка</w:t>
      </w:r>
    </w:p>
    <w:p w:rsidR="003C79CF" w:rsidRPr="00CB461D" w:rsidRDefault="003C79CF" w:rsidP="00AF4199">
      <w:pPr>
        <w:rPr>
          <w:sz w:val="24"/>
          <w:szCs w:val="24"/>
        </w:rPr>
      </w:pPr>
    </w:p>
    <w:p w:rsidR="003C79CF" w:rsidRPr="00CB461D" w:rsidRDefault="003C79CF" w:rsidP="00AF4199">
      <w:pPr>
        <w:jc w:val="center"/>
        <w:rPr>
          <w:sz w:val="24"/>
          <w:szCs w:val="24"/>
        </w:rPr>
      </w:pPr>
      <w:r w:rsidRPr="00CB461D">
        <w:rPr>
          <w:sz w:val="24"/>
          <w:szCs w:val="24"/>
        </w:rPr>
        <w:t>(</w:t>
      </w:r>
      <w:r w:rsidRPr="00CB461D">
        <w:rPr>
          <w:b/>
          <w:sz w:val="24"/>
          <w:szCs w:val="24"/>
        </w:rPr>
        <w:t>направление Шуайцзяо, Файтинг, Туйшоу</w:t>
      </w:r>
      <w:r w:rsidRPr="00CB461D">
        <w:rPr>
          <w:sz w:val="24"/>
          <w:szCs w:val="24"/>
        </w:rPr>
        <w:t>)</w:t>
      </w:r>
    </w:p>
    <w:p w:rsidR="003C79CF" w:rsidRPr="00CB461D" w:rsidRDefault="003C79CF" w:rsidP="00AF4199">
      <w:pPr>
        <w:ind w:firstLine="708"/>
        <w:rPr>
          <w:sz w:val="24"/>
          <w:szCs w:val="24"/>
        </w:rPr>
      </w:pPr>
    </w:p>
    <w:p w:rsidR="003C79CF" w:rsidRPr="00CB461D" w:rsidRDefault="003C79CF" w:rsidP="00AF4199">
      <w:pPr>
        <w:ind w:firstLine="708"/>
        <w:rPr>
          <w:sz w:val="24"/>
          <w:szCs w:val="24"/>
        </w:rPr>
      </w:pPr>
      <w:r w:rsidRPr="00CB461D">
        <w:rPr>
          <w:sz w:val="24"/>
          <w:szCs w:val="24"/>
        </w:rPr>
        <w:t>направление  ____________________________________</w:t>
      </w:r>
    </w:p>
    <w:p w:rsidR="003C79CF" w:rsidRPr="00CB461D" w:rsidRDefault="003C79CF" w:rsidP="00AF4199">
      <w:pPr>
        <w:pStyle w:val="Heading3"/>
        <w:rPr>
          <w:color w:val="auto"/>
          <w:sz w:val="24"/>
          <w:szCs w:val="24"/>
        </w:rPr>
      </w:pPr>
      <w:r w:rsidRPr="00CB461D">
        <w:rPr>
          <w:color w:val="auto"/>
          <w:sz w:val="24"/>
          <w:szCs w:val="24"/>
        </w:rPr>
        <w:t>регион _______________________________________________________________</w:t>
      </w:r>
    </w:p>
    <w:p w:rsidR="003C79CF" w:rsidRPr="00CB461D" w:rsidRDefault="003C79CF" w:rsidP="00AF4199">
      <w:pPr>
        <w:pStyle w:val="Heading3"/>
        <w:rPr>
          <w:color w:val="auto"/>
          <w:sz w:val="24"/>
          <w:szCs w:val="24"/>
        </w:rPr>
      </w:pPr>
      <w:r w:rsidRPr="00CB461D">
        <w:rPr>
          <w:color w:val="auto"/>
          <w:sz w:val="24"/>
          <w:szCs w:val="24"/>
        </w:rPr>
        <w:t>команда ______________________________________________________________</w:t>
      </w:r>
    </w:p>
    <w:p w:rsidR="003C79CF" w:rsidRPr="00CB461D" w:rsidRDefault="003C79CF" w:rsidP="00AF4199">
      <w:pPr>
        <w:pStyle w:val="Heading3"/>
        <w:rPr>
          <w:color w:val="auto"/>
          <w:sz w:val="24"/>
          <w:szCs w:val="24"/>
        </w:rPr>
      </w:pPr>
      <w:r w:rsidRPr="00CB461D">
        <w:rPr>
          <w:color w:val="auto"/>
          <w:sz w:val="24"/>
          <w:szCs w:val="24"/>
        </w:rPr>
        <w:t>представитель команды_________________________________________________</w:t>
      </w:r>
    </w:p>
    <w:p w:rsidR="003C79CF" w:rsidRPr="00CB461D" w:rsidRDefault="003C79CF" w:rsidP="00AF4199">
      <w:pPr>
        <w:pStyle w:val="Heading3"/>
        <w:rPr>
          <w:color w:val="auto"/>
          <w:sz w:val="24"/>
          <w:szCs w:val="24"/>
        </w:rPr>
      </w:pPr>
      <w:r w:rsidRPr="00CB461D">
        <w:rPr>
          <w:color w:val="auto"/>
          <w:sz w:val="24"/>
          <w:szCs w:val="24"/>
        </w:rPr>
        <w:t>капитан команды ______________________________________________________</w:t>
      </w:r>
    </w:p>
    <w:p w:rsidR="003C79CF" w:rsidRPr="00CB461D" w:rsidRDefault="003C79CF" w:rsidP="00AF4199">
      <w:pPr>
        <w:pStyle w:val="Heading3"/>
        <w:rPr>
          <w:color w:val="auto"/>
          <w:sz w:val="24"/>
          <w:szCs w:val="24"/>
        </w:rPr>
      </w:pPr>
      <w:r w:rsidRPr="00CB461D">
        <w:rPr>
          <w:color w:val="auto"/>
          <w:sz w:val="24"/>
          <w:szCs w:val="24"/>
        </w:rPr>
        <w:t>контактный телефон_______________________________</w:t>
      </w:r>
    </w:p>
    <w:p w:rsidR="003C79CF" w:rsidRPr="00CB461D" w:rsidRDefault="003C79CF" w:rsidP="00AF4199">
      <w:pPr>
        <w:pStyle w:val="Heading3"/>
        <w:rPr>
          <w:color w:val="auto"/>
          <w:sz w:val="24"/>
          <w:szCs w:val="24"/>
        </w:rPr>
      </w:pPr>
      <w:r w:rsidRPr="00CB461D">
        <w:rPr>
          <w:color w:val="auto"/>
          <w:sz w:val="24"/>
          <w:szCs w:val="24"/>
          <w:lang w:val="en-US"/>
        </w:rPr>
        <w:t>E</w:t>
      </w:r>
      <w:r w:rsidRPr="00CB461D">
        <w:rPr>
          <w:color w:val="auto"/>
          <w:sz w:val="24"/>
          <w:szCs w:val="24"/>
        </w:rPr>
        <w:t>-</w:t>
      </w:r>
      <w:r w:rsidRPr="00CB461D">
        <w:rPr>
          <w:color w:val="auto"/>
          <w:sz w:val="24"/>
          <w:szCs w:val="24"/>
          <w:lang w:val="en-US"/>
        </w:rPr>
        <w:t>mail</w:t>
      </w:r>
      <w:r w:rsidRPr="00CB461D">
        <w:rPr>
          <w:color w:val="auto"/>
          <w:sz w:val="24"/>
          <w:szCs w:val="24"/>
        </w:rPr>
        <w:t>:  __________________________________________</w:t>
      </w:r>
    </w:p>
    <w:p w:rsidR="003C79CF" w:rsidRPr="00CB461D" w:rsidRDefault="003C79CF" w:rsidP="00AF4199">
      <w:pPr>
        <w:pStyle w:val="Heading3"/>
        <w:rPr>
          <w:color w:val="auto"/>
          <w:sz w:val="24"/>
          <w:szCs w:val="24"/>
        </w:rPr>
      </w:pPr>
    </w:p>
    <w:p w:rsidR="003C79CF" w:rsidRPr="00CB461D" w:rsidRDefault="003C79CF" w:rsidP="00AF4199">
      <w:pPr>
        <w:ind w:firstLine="708"/>
        <w:rPr>
          <w:sz w:val="28"/>
          <w:szCs w:val="28"/>
        </w:rPr>
      </w:pPr>
    </w:p>
    <w:p w:rsidR="003C79CF" w:rsidRPr="00CB461D" w:rsidRDefault="003C79CF" w:rsidP="00AF4199">
      <w:pPr>
        <w:ind w:firstLine="708"/>
        <w:rPr>
          <w:sz w:val="28"/>
          <w:szCs w:val="28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5858"/>
        <w:gridCol w:w="1843"/>
        <w:gridCol w:w="1559"/>
      </w:tblGrid>
      <w:tr w:rsidR="003C79CF" w:rsidRPr="00CB461D" w:rsidTr="00AE2824">
        <w:tc>
          <w:tcPr>
            <w:tcW w:w="528" w:type="dxa"/>
          </w:tcPr>
          <w:p w:rsidR="003C79CF" w:rsidRPr="00CB461D" w:rsidRDefault="003C79CF" w:rsidP="00AF419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B461D">
              <w:rPr>
                <w:b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5858" w:type="dxa"/>
          </w:tcPr>
          <w:p w:rsidR="003C79CF" w:rsidRPr="00CB461D" w:rsidRDefault="003C79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B461D">
              <w:rPr>
                <w:b/>
                <w:sz w:val="24"/>
                <w:szCs w:val="24"/>
                <w:lang w:eastAsia="en-US"/>
              </w:rPr>
              <w:t>фамилия имя (спортсмена)</w:t>
            </w:r>
          </w:p>
        </w:tc>
        <w:tc>
          <w:tcPr>
            <w:tcW w:w="1843" w:type="dxa"/>
          </w:tcPr>
          <w:p w:rsidR="003C79CF" w:rsidRPr="00CB461D" w:rsidRDefault="003C79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B461D">
              <w:rPr>
                <w:b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1559" w:type="dxa"/>
          </w:tcPr>
          <w:p w:rsidR="003C79CF" w:rsidRPr="00CB461D" w:rsidRDefault="003C79CF" w:rsidP="00AF419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B461D">
              <w:rPr>
                <w:b/>
                <w:sz w:val="24"/>
                <w:szCs w:val="24"/>
                <w:lang w:eastAsia="en-US"/>
              </w:rPr>
              <w:t>Весовая категория</w:t>
            </w:r>
          </w:p>
        </w:tc>
      </w:tr>
      <w:tr w:rsidR="003C79CF" w:rsidRPr="00CB461D" w:rsidTr="00AE2824">
        <w:tc>
          <w:tcPr>
            <w:tcW w:w="528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B461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58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B461D">
              <w:rPr>
                <w:sz w:val="24"/>
                <w:szCs w:val="24"/>
                <w:lang w:eastAsia="en-US"/>
              </w:rPr>
              <w:t>Иванов Олег</w:t>
            </w:r>
          </w:p>
        </w:tc>
        <w:tc>
          <w:tcPr>
            <w:tcW w:w="1843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B461D">
              <w:rPr>
                <w:sz w:val="24"/>
                <w:szCs w:val="24"/>
                <w:lang w:eastAsia="en-US"/>
              </w:rPr>
              <w:t>13-14 лет</w:t>
            </w:r>
          </w:p>
        </w:tc>
        <w:tc>
          <w:tcPr>
            <w:tcW w:w="1559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B461D">
              <w:rPr>
                <w:sz w:val="24"/>
                <w:szCs w:val="24"/>
                <w:lang w:eastAsia="en-US"/>
              </w:rPr>
              <w:t>До 65 кг</w:t>
            </w:r>
          </w:p>
        </w:tc>
      </w:tr>
      <w:tr w:rsidR="003C79CF" w:rsidRPr="00CB461D" w:rsidTr="00AE2824">
        <w:tc>
          <w:tcPr>
            <w:tcW w:w="528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58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C79CF" w:rsidRPr="00CB461D" w:rsidTr="00AE2824">
        <w:tc>
          <w:tcPr>
            <w:tcW w:w="528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58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C79CF" w:rsidRPr="00CB461D" w:rsidTr="00AE2824">
        <w:tc>
          <w:tcPr>
            <w:tcW w:w="528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58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C79CF" w:rsidRPr="00CB461D" w:rsidTr="00AE2824">
        <w:tc>
          <w:tcPr>
            <w:tcW w:w="528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58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C79CF" w:rsidRPr="00CB461D" w:rsidTr="00AE2824">
        <w:tc>
          <w:tcPr>
            <w:tcW w:w="528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58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79CF" w:rsidRPr="00CB461D" w:rsidRDefault="003C79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C79CF" w:rsidRPr="00CB461D" w:rsidRDefault="003C79CF" w:rsidP="00AA1C67">
      <w:pPr>
        <w:ind w:right="-199"/>
        <w:jc w:val="both"/>
        <w:rPr>
          <w:sz w:val="28"/>
        </w:rPr>
      </w:pPr>
    </w:p>
    <w:p w:rsidR="003C79CF" w:rsidRPr="00CB461D" w:rsidRDefault="003C79CF">
      <w:pPr>
        <w:spacing w:after="200" w:line="276" w:lineRule="auto"/>
        <w:rPr>
          <w:sz w:val="28"/>
        </w:rPr>
      </w:pPr>
      <w:r w:rsidRPr="00CB461D">
        <w:rPr>
          <w:sz w:val="28"/>
        </w:rPr>
        <w:br w:type="page"/>
      </w:r>
    </w:p>
    <w:p w:rsidR="003C79CF" w:rsidRPr="00CB461D" w:rsidRDefault="003C79CF" w:rsidP="00AE2824">
      <w:pPr>
        <w:ind w:right="-1"/>
        <w:jc w:val="right"/>
        <w:rPr>
          <w:sz w:val="28"/>
        </w:rPr>
      </w:pPr>
      <w:r w:rsidRPr="00CB461D">
        <w:rPr>
          <w:sz w:val="28"/>
        </w:rPr>
        <w:t>Приложение №2</w:t>
      </w:r>
    </w:p>
    <w:p w:rsidR="003C79CF" w:rsidRPr="00CB461D" w:rsidRDefault="003C79CF" w:rsidP="00AA1C67">
      <w:pPr>
        <w:ind w:right="-199"/>
        <w:jc w:val="both"/>
        <w:rPr>
          <w:sz w:val="28"/>
        </w:rPr>
      </w:pPr>
    </w:p>
    <w:p w:rsidR="003C79CF" w:rsidRPr="00CB461D" w:rsidRDefault="003C79CF" w:rsidP="00B33087">
      <w:pPr>
        <w:jc w:val="center"/>
        <w:rPr>
          <w:b/>
          <w:sz w:val="28"/>
          <w:szCs w:val="28"/>
        </w:rPr>
      </w:pPr>
      <w:r w:rsidRPr="00CB461D">
        <w:rPr>
          <w:b/>
          <w:sz w:val="28"/>
          <w:szCs w:val="28"/>
        </w:rPr>
        <w:t>Именная заявка</w:t>
      </w:r>
    </w:p>
    <w:p w:rsidR="003C79CF" w:rsidRPr="00CB461D" w:rsidRDefault="003C79CF" w:rsidP="00AA1C67">
      <w:pPr>
        <w:rPr>
          <w:b/>
          <w:sz w:val="28"/>
          <w:szCs w:val="28"/>
        </w:rPr>
      </w:pPr>
    </w:p>
    <w:p w:rsidR="003C79CF" w:rsidRPr="00CB461D" w:rsidRDefault="003C79CF" w:rsidP="00AA1C67">
      <w:pPr>
        <w:rPr>
          <w:b/>
          <w:sz w:val="24"/>
          <w:szCs w:val="24"/>
        </w:rPr>
      </w:pPr>
      <w:r w:rsidRPr="00CB461D">
        <w:rPr>
          <w:b/>
          <w:sz w:val="24"/>
          <w:szCs w:val="24"/>
        </w:rPr>
        <w:t>Направление Кунг-фу __________________________________</w:t>
      </w:r>
    </w:p>
    <w:p w:rsidR="003C79CF" w:rsidRPr="00CB461D" w:rsidRDefault="003C79CF" w:rsidP="00AA1C67">
      <w:pPr>
        <w:pStyle w:val="Heading3"/>
        <w:rPr>
          <w:color w:val="auto"/>
          <w:sz w:val="24"/>
          <w:szCs w:val="24"/>
        </w:rPr>
      </w:pPr>
      <w:r w:rsidRPr="00CB461D">
        <w:rPr>
          <w:color w:val="auto"/>
          <w:sz w:val="24"/>
          <w:szCs w:val="24"/>
        </w:rPr>
        <w:t>регион _______________________________________________________________</w:t>
      </w:r>
    </w:p>
    <w:p w:rsidR="003C79CF" w:rsidRPr="00CB461D" w:rsidRDefault="003C79CF" w:rsidP="00AA1C67">
      <w:pPr>
        <w:pStyle w:val="Heading3"/>
        <w:rPr>
          <w:color w:val="auto"/>
          <w:sz w:val="24"/>
          <w:szCs w:val="24"/>
        </w:rPr>
      </w:pPr>
      <w:r w:rsidRPr="00CB461D">
        <w:rPr>
          <w:color w:val="auto"/>
          <w:sz w:val="24"/>
          <w:szCs w:val="24"/>
        </w:rPr>
        <w:t>команда ______________________________________________________________</w:t>
      </w:r>
    </w:p>
    <w:p w:rsidR="003C79CF" w:rsidRPr="00CB461D" w:rsidRDefault="003C79CF" w:rsidP="00AA1C67">
      <w:pPr>
        <w:pStyle w:val="Heading3"/>
        <w:rPr>
          <w:color w:val="auto"/>
          <w:sz w:val="24"/>
          <w:szCs w:val="24"/>
        </w:rPr>
      </w:pPr>
      <w:r w:rsidRPr="00CB461D">
        <w:rPr>
          <w:color w:val="auto"/>
          <w:sz w:val="24"/>
          <w:szCs w:val="24"/>
        </w:rPr>
        <w:t>представитель команды__________________________________________</w:t>
      </w:r>
    </w:p>
    <w:p w:rsidR="003C79CF" w:rsidRPr="00CB461D" w:rsidRDefault="003C79CF" w:rsidP="00AA1C67">
      <w:pPr>
        <w:pStyle w:val="Heading3"/>
        <w:rPr>
          <w:color w:val="auto"/>
          <w:sz w:val="24"/>
          <w:szCs w:val="24"/>
        </w:rPr>
      </w:pPr>
      <w:r w:rsidRPr="00CB461D">
        <w:rPr>
          <w:color w:val="auto"/>
          <w:sz w:val="24"/>
          <w:szCs w:val="24"/>
        </w:rPr>
        <w:t>капитан команды __________________________________________________</w:t>
      </w:r>
    </w:p>
    <w:p w:rsidR="003C79CF" w:rsidRPr="00CB461D" w:rsidRDefault="003C79CF" w:rsidP="00AA1C67">
      <w:pPr>
        <w:pStyle w:val="Heading3"/>
        <w:rPr>
          <w:color w:val="auto"/>
          <w:sz w:val="24"/>
          <w:szCs w:val="24"/>
        </w:rPr>
      </w:pPr>
      <w:r w:rsidRPr="00CB461D">
        <w:rPr>
          <w:color w:val="auto"/>
          <w:sz w:val="24"/>
          <w:szCs w:val="24"/>
        </w:rPr>
        <w:t>контактный телефон______________________________________________</w:t>
      </w:r>
    </w:p>
    <w:p w:rsidR="003C79CF" w:rsidRPr="00CB461D" w:rsidRDefault="003C79CF" w:rsidP="00AA1C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2885"/>
        <w:gridCol w:w="675"/>
        <w:gridCol w:w="2120"/>
        <w:gridCol w:w="1729"/>
        <w:gridCol w:w="2048"/>
      </w:tblGrid>
      <w:tr w:rsidR="003C79CF" w:rsidRPr="00CB461D" w:rsidTr="00AA1C67">
        <w:tc>
          <w:tcPr>
            <w:tcW w:w="629" w:type="dxa"/>
          </w:tcPr>
          <w:p w:rsidR="003C79CF" w:rsidRPr="00CB461D" w:rsidRDefault="003C79CF" w:rsidP="00AA1C6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B461D">
              <w:rPr>
                <w:b/>
                <w:sz w:val="28"/>
                <w:szCs w:val="28"/>
                <w:lang w:val="en-US"/>
              </w:rPr>
              <w:t>No.</w:t>
            </w:r>
          </w:p>
        </w:tc>
        <w:tc>
          <w:tcPr>
            <w:tcW w:w="2885" w:type="dxa"/>
          </w:tcPr>
          <w:p w:rsidR="003C79CF" w:rsidRPr="00CB461D" w:rsidRDefault="003C79CF" w:rsidP="00AA1C67">
            <w:pPr>
              <w:jc w:val="center"/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Фамилия  имя (спортсмена)</w:t>
            </w:r>
          </w:p>
        </w:tc>
        <w:tc>
          <w:tcPr>
            <w:tcW w:w="675" w:type="dxa"/>
          </w:tcPr>
          <w:p w:rsidR="003C79CF" w:rsidRPr="00CB461D" w:rsidRDefault="003C79CF" w:rsidP="00AA1C67">
            <w:pPr>
              <w:jc w:val="center"/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2120" w:type="dxa"/>
          </w:tcPr>
          <w:p w:rsidR="003C79CF" w:rsidRPr="00CB461D" w:rsidRDefault="003C79CF" w:rsidP="00AA1C67">
            <w:pPr>
              <w:jc w:val="center"/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29" w:type="dxa"/>
          </w:tcPr>
          <w:p w:rsidR="003C79CF" w:rsidRPr="00CB461D" w:rsidRDefault="003C79CF" w:rsidP="00AA1C67">
            <w:pPr>
              <w:jc w:val="center"/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тренер</w:t>
            </w:r>
          </w:p>
        </w:tc>
        <w:tc>
          <w:tcPr>
            <w:tcW w:w="2048" w:type="dxa"/>
          </w:tcPr>
          <w:p w:rsidR="003C79CF" w:rsidRPr="00CB461D" w:rsidRDefault="003C79CF" w:rsidP="00AA1C67">
            <w:pPr>
              <w:jc w:val="center"/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виза врача</w:t>
            </w:r>
          </w:p>
          <w:p w:rsidR="003C79CF" w:rsidRPr="00CB461D" w:rsidRDefault="003C79CF" w:rsidP="00AA1C67">
            <w:pPr>
              <w:jc w:val="center"/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(печать)</w:t>
            </w:r>
          </w:p>
        </w:tc>
      </w:tr>
      <w:tr w:rsidR="003C79CF" w:rsidRPr="00CB461D" w:rsidTr="00AA1C67">
        <w:tc>
          <w:tcPr>
            <w:tcW w:w="6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</w:tr>
      <w:tr w:rsidR="003C79CF" w:rsidRPr="00CB461D" w:rsidTr="00AA1C67">
        <w:tc>
          <w:tcPr>
            <w:tcW w:w="6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8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</w:tr>
      <w:tr w:rsidR="003C79CF" w:rsidRPr="00CB461D" w:rsidTr="00AA1C67">
        <w:tc>
          <w:tcPr>
            <w:tcW w:w="6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8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</w:tr>
      <w:tr w:rsidR="003C79CF" w:rsidRPr="00CB461D" w:rsidTr="00AA1C67">
        <w:tc>
          <w:tcPr>
            <w:tcW w:w="6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8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</w:tr>
      <w:tr w:rsidR="003C79CF" w:rsidRPr="00CB461D" w:rsidTr="00AA1C67">
        <w:tc>
          <w:tcPr>
            <w:tcW w:w="6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8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</w:tr>
      <w:tr w:rsidR="003C79CF" w:rsidRPr="00CB461D" w:rsidTr="00AA1C67">
        <w:tc>
          <w:tcPr>
            <w:tcW w:w="6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8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</w:tr>
      <w:tr w:rsidR="003C79CF" w:rsidRPr="00CB461D" w:rsidTr="00AA1C67">
        <w:tc>
          <w:tcPr>
            <w:tcW w:w="6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8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</w:tr>
      <w:tr w:rsidR="003C79CF" w:rsidRPr="00CB461D" w:rsidTr="00AA1C67">
        <w:tc>
          <w:tcPr>
            <w:tcW w:w="6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88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</w:tr>
      <w:tr w:rsidR="003C79CF" w:rsidRPr="00CB461D" w:rsidTr="00AA1C67">
        <w:tc>
          <w:tcPr>
            <w:tcW w:w="6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88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</w:tr>
      <w:tr w:rsidR="003C79CF" w:rsidRPr="00CB461D" w:rsidTr="00AA1C67">
        <w:tc>
          <w:tcPr>
            <w:tcW w:w="6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88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</w:tr>
      <w:tr w:rsidR="003C79CF" w:rsidRPr="00CB461D" w:rsidTr="00AA1C67">
        <w:tc>
          <w:tcPr>
            <w:tcW w:w="6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88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</w:tr>
      <w:tr w:rsidR="003C79CF" w:rsidRPr="00CB461D" w:rsidTr="00AA1C67">
        <w:tc>
          <w:tcPr>
            <w:tcW w:w="6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  <w:r w:rsidRPr="00CB461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88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3C79CF" w:rsidRPr="00CB461D" w:rsidRDefault="003C79CF" w:rsidP="00AA1C67">
            <w:pPr>
              <w:rPr>
                <w:b/>
                <w:sz w:val="28"/>
                <w:szCs w:val="28"/>
              </w:rPr>
            </w:pPr>
          </w:p>
        </w:tc>
      </w:tr>
    </w:tbl>
    <w:p w:rsidR="003C79CF" w:rsidRPr="00CB461D" w:rsidRDefault="003C79CF" w:rsidP="00AA1C67">
      <w:pPr>
        <w:rPr>
          <w:b/>
        </w:rPr>
      </w:pPr>
    </w:p>
    <w:p w:rsidR="003C79CF" w:rsidRPr="00CB461D" w:rsidRDefault="003C79CF" w:rsidP="00AA1C67">
      <w:pPr>
        <w:rPr>
          <w:b/>
          <w:sz w:val="28"/>
          <w:szCs w:val="28"/>
        </w:rPr>
      </w:pPr>
    </w:p>
    <w:p w:rsidR="003C79CF" w:rsidRPr="00CB461D" w:rsidRDefault="003C79CF" w:rsidP="00AA1C67">
      <w:pPr>
        <w:rPr>
          <w:b/>
          <w:sz w:val="28"/>
          <w:szCs w:val="28"/>
        </w:rPr>
      </w:pPr>
      <w:r w:rsidRPr="00CB461D">
        <w:rPr>
          <w:b/>
          <w:sz w:val="28"/>
          <w:szCs w:val="28"/>
        </w:rPr>
        <w:t>Врач ________________________________________</w:t>
      </w:r>
    </w:p>
    <w:p w:rsidR="003C79CF" w:rsidRPr="00CB461D" w:rsidRDefault="003C79CF" w:rsidP="00AA1C67">
      <w:pPr>
        <w:rPr>
          <w:b/>
          <w:sz w:val="28"/>
          <w:szCs w:val="28"/>
        </w:rPr>
      </w:pPr>
    </w:p>
    <w:p w:rsidR="003C79CF" w:rsidRPr="00CB461D" w:rsidRDefault="003C79CF" w:rsidP="00AA1C67">
      <w:pPr>
        <w:rPr>
          <w:b/>
          <w:sz w:val="28"/>
          <w:szCs w:val="28"/>
        </w:rPr>
      </w:pPr>
      <w:r w:rsidRPr="00CB461D">
        <w:rPr>
          <w:b/>
          <w:sz w:val="28"/>
          <w:szCs w:val="28"/>
        </w:rPr>
        <w:t>представитель команды ___________________________________________</w:t>
      </w:r>
    </w:p>
    <w:p w:rsidR="003C79CF" w:rsidRDefault="003C79C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79CF" w:rsidRPr="00CB461D" w:rsidRDefault="003C79CF" w:rsidP="00CB461D">
      <w:pPr>
        <w:jc w:val="right"/>
        <w:rPr>
          <w:sz w:val="28"/>
          <w:szCs w:val="28"/>
        </w:rPr>
      </w:pPr>
      <w:r w:rsidRPr="00CB461D">
        <w:rPr>
          <w:sz w:val="28"/>
          <w:szCs w:val="28"/>
        </w:rPr>
        <w:t>Приложение №3</w:t>
      </w:r>
    </w:p>
    <w:p w:rsidR="003C79CF" w:rsidRPr="00CB461D" w:rsidRDefault="003C79CF" w:rsidP="00AA1C67">
      <w:pPr>
        <w:jc w:val="center"/>
        <w:rPr>
          <w:sz w:val="28"/>
          <w:szCs w:val="28"/>
        </w:rPr>
      </w:pPr>
      <w:r w:rsidRPr="00CB461D">
        <w:rPr>
          <w:sz w:val="28"/>
          <w:szCs w:val="28"/>
        </w:rPr>
        <w:t>РАСПИСКА</w:t>
      </w:r>
    </w:p>
    <w:p w:rsidR="003C79CF" w:rsidRPr="00CB461D" w:rsidRDefault="003C79CF" w:rsidP="00AA1C67">
      <w:pPr>
        <w:jc w:val="center"/>
        <w:rPr>
          <w:b/>
          <w:sz w:val="28"/>
          <w:szCs w:val="28"/>
        </w:rPr>
      </w:pPr>
    </w:p>
    <w:p w:rsidR="003C79CF" w:rsidRPr="00CB461D" w:rsidRDefault="003C79CF" w:rsidP="00AA1C67">
      <w:pPr>
        <w:jc w:val="both"/>
        <w:rPr>
          <w:sz w:val="28"/>
          <w:szCs w:val="28"/>
        </w:rPr>
      </w:pPr>
      <w:r w:rsidRPr="00CB461D">
        <w:rPr>
          <w:sz w:val="28"/>
          <w:szCs w:val="28"/>
        </w:rPr>
        <w:t>Я,____________________________________________________________________</w:t>
      </w:r>
    </w:p>
    <w:p w:rsidR="003C79CF" w:rsidRPr="00CB461D" w:rsidRDefault="003C79CF" w:rsidP="00AA1C67">
      <w:pPr>
        <w:ind w:firstLine="720"/>
        <w:jc w:val="both"/>
        <w:rPr>
          <w:sz w:val="28"/>
          <w:szCs w:val="28"/>
        </w:rPr>
      </w:pPr>
    </w:p>
    <w:p w:rsidR="003C79CF" w:rsidRPr="00CB461D" w:rsidRDefault="003C79CF" w:rsidP="00EE3AF4">
      <w:pPr>
        <w:rPr>
          <w:sz w:val="28"/>
          <w:szCs w:val="28"/>
        </w:rPr>
      </w:pPr>
      <w:r w:rsidRPr="00CB461D">
        <w:rPr>
          <w:sz w:val="28"/>
          <w:szCs w:val="28"/>
        </w:rPr>
        <w:t>Паспорт:  серия  _______ номер _________________ дата выдачи______________</w:t>
      </w:r>
    </w:p>
    <w:p w:rsidR="003C79CF" w:rsidRPr="00CB461D" w:rsidRDefault="003C79CF" w:rsidP="00AA1C67">
      <w:pPr>
        <w:rPr>
          <w:sz w:val="28"/>
          <w:szCs w:val="28"/>
        </w:rPr>
      </w:pPr>
    </w:p>
    <w:p w:rsidR="003C79CF" w:rsidRPr="00CB461D" w:rsidRDefault="003C79CF" w:rsidP="00AA1C67">
      <w:pPr>
        <w:rPr>
          <w:sz w:val="28"/>
          <w:szCs w:val="28"/>
        </w:rPr>
      </w:pPr>
      <w:r w:rsidRPr="00CB461D">
        <w:rPr>
          <w:sz w:val="28"/>
          <w:szCs w:val="28"/>
        </w:rPr>
        <w:t>Выдан  _______________________________________________________________</w:t>
      </w:r>
    </w:p>
    <w:p w:rsidR="003C79CF" w:rsidRPr="00CB461D" w:rsidRDefault="003C79CF" w:rsidP="00AA1C67">
      <w:pPr>
        <w:rPr>
          <w:sz w:val="28"/>
          <w:szCs w:val="28"/>
        </w:rPr>
      </w:pPr>
    </w:p>
    <w:p w:rsidR="003C79CF" w:rsidRPr="00CB461D" w:rsidRDefault="003C79CF" w:rsidP="00AA1C67">
      <w:pPr>
        <w:jc w:val="both"/>
        <w:rPr>
          <w:sz w:val="28"/>
          <w:szCs w:val="28"/>
        </w:rPr>
      </w:pPr>
      <w:r w:rsidRPr="00CB461D">
        <w:rPr>
          <w:sz w:val="28"/>
          <w:szCs w:val="28"/>
        </w:rPr>
        <w:t>В случае получения</w:t>
      </w:r>
      <w:r>
        <w:rPr>
          <w:sz w:val="28"/>
          <w:szCs w:val="28"/>
        </w:rPr>
        <w:t xml:space="preserve"> травмы</w:t>
      </w:r>
      <w:r w:rsidRPr="00CB461D">
        <w:rPr>
          <w:sz w:val="28"/>
          <w:szCs w:val="28"/>
        </w:rPr>
        <w:t xml:space="preserve"> моим ребенком</w:t>
      </w:r>
    </w:p>
    <w:p w:rsidR="003C79CF" w:rsidRPr="00CB461D" w:rsidRDefault="003C79CF" w:rsidP="00AA1C67">
      <w:pPr>
        <w:jc w:val="both"/>
        <w:rPr>
          <w:sz w:val="28"/>
          <w:szCs w:val="28"/>
        </w:rPr>
      </w:pPr>
      <w:r w:rsidRPr="00CB461D">
        <w:rPr>
          <w:sz w:val="28"/>
          <w:szCs w:val="28"/>
        </w:rPr>
        <w:t xml:space="preserve">__________________________________________________________________ </w:t>
      </w:r>
    </w:p>
    <w:p w:rsidR="003C79CF" w:rsidRDefault="003C79CF" w:rsidP="00626CC7">
      <w:pPr>
        <w:spacing w:line="360" w:lineRule="auto"/>
        <w:jc w:val="both"/>
        <w:rPr>
          <w:sz w:val="28"/>
          <w:szCs w:val="28"/>
        </w:rPr>
      </w:pPr>
      <w:r w:rsidRPr="00CB461D">
        <w:rPr>
          <w:sz w:val="28"/>
          <w:szCs w:val="28"/>
        </w:rPr>
        <w:t xml:space="preserve">на соревновании </w:t>
      </w:r>
      <w:r>
        <w:rPr>
          <w:sz w:val="28"/>
          <w:szCs w:val="28"/>
        </w:rPr>
        <w:t>Первенства и Чемпионата Федерации Кунг-фу России</w:t>
      </w:r>
    </w:p>
    <w:p w:rsidR="003C79CF" w:rsidRDefault="003C79CF" w:rsidP="00EE3A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которое проводиться </w:t>
      </w:r>
      <w:r w:rsidRPr="00CB461D">
        <w:rPr>
          <w:sz w:val="28"/>
          <w:szCs w:val="28"/>
        </w:rPr>
        <w:t xml:space="preserve">с </w:t>
      </w:r>
      <w:r>
        <w:rPr>
          <w:sz w:val="28"/>
          <w:szCs w:val="28"/>
        </w:rPr>
        <w:t>27</w:t>
      </w:r>
      <w:r w:rsidRPr="00CB461D">
        <w:rPr>
          <w:sz w:val="28"/>
          <w:szCs w:val="28"/>
        </w:rPr>
        <w:t xml:space="preserve"> по </w:t>
      </w:r>
      <w:r>
        <w:rPr>
          <w:sz w:val="28"/>
          <w:szCs w:val="28"/>
        </w:rPr>
        <w:t>2</w:t>
      </w:r>
      <w:r w:rsidRPr="00CB461D">
        <w:rPr>
          <w:sz w:val="28"/>
          <w:szCs w:val="28"/>
        </w:rPr>
        <w:t>9 апреля 201</w:t>
      </w:r>
      <w:r>
        <w:rPr>
          <w:sz w:val="28"/>
          <w:szCs w:val="28"/>
        </w:rPr>
        <w:t>8г,</w:t>
      </w:r>
    </w:p>
    <w:p w:rsidR="003C79CF" w:rsidRDefault="003C79CF" w:rsidP="00EE3A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 г. Москва ул Сиреневая дом 2 в </w:t>
      </w:r>
      <w:r w:rsidRPr="003842D4">
        <w:rPr>
          <w:b/>
          <w:color w:val="333333"/>
          <w:sz w:val="24"/>
          <w:szCs w:val="24"/>
          <w:shd w:val="clear" w:color="auto" w:fill="FFFFFF"/>
        </w:rPr>
        <w:t>(</w:t>
      </w:r>
      <w:r w:rsidRPr="003842D4">
        <w:rPr>
          <w:b/>
          <w:bCs/>
          <w:color w:val="333333"/>
          <w:sz w:val="24"/>
          <w:szCs w:val="24"/>
          <w:shd w:val="clear" w:color="auto" w:fill="FFFFFF"/>
        </w:rPr>
        <w:t>УСЗК</w:t>
      </w:r>
      <w:r w:rsidRPr="003842D4">
        <w:rPr>
          <w:b/>
          <w:color w:val="333333"/>
          <w:sz w:val="24"/>
          <w:szCs w:val="24"/>
          <w:shd w:val="clear" w:color="auto" w:fill="FFFFFF"/>
        </w:rPr>
        <w:t> ГЦОЛИФК)</w:t>
      </w:r>
    </w:p>
    <w:p w:rsidR="003C79CF" w:rsidRPr="00CB461D" w:rsidRDefault="003C79CF" w:rsidP="00626CC7">
      <w:pPr>
        <w:spacing w:line="360" w:lineRule="auto"/>
        <w:jc w:val="both"/>
        <w:rPr>
          <w:sz w:val="28"/>
          <w:szCs w:val="28"/>
        </w:rPr>
      </w:pPr>
      <w:r w:rsidRPr="00CB461D">
        <w:rPr>
          <w:sz w:val="28"/>
          <w:szCs w:val="28"/>
        </w:rPr>
        <w:t xml:space="preserve">претензий к организаторам </w:t>
      </w:r>
      <w:r>
        <w:rPr>
          <w:sz w:val="28"/>
          <w:szCs w:val="28"/>
        </w:rPr>
        <w:t>соревновании</w:t>
      </w:r>
      <w:r w:rsidRPr="00CB461D">
        <w:rPr>
          <w:sz w:val="28"/>
          <w:szCs w:val="28"/>
        </w:rPr>
        <w:t xml:space="preserve"> и тренерскому составу не имею.</w:t>
      </w:r>
    </w:p>
    <w:p w:rsidR="003C79CF" w:rsidRPr="00CB461D" w:rsidRDefault="003C79CF" w:rsidP="00AA1C67">
      <w:pPr>
        <w:rPr>
          <w:sz w:val="28"/>
          <w:szCs w:val="28"/>
        </w:rPr>
      </w:pPr>
      <w:r w:rsidRPr="00CB461D">
        <w:rPr>
          <w:sz w:val="28"/>
          <w:szCs w:val="28"/>
        </w:rPr>
        <w:t>«___» _____________ 201</w:t>
      </w:r>
      <w:r>
        <w:rPr>
          <w:sz w:val="28"/>
          <w:szCs w:val="28"/>
        </w:rPr>
        <w:t>8</w:t>
      </w:r>
      <w:r w:rsidRPr="00CB461D">
        <w:rPr>
          <w:sz w:val="28"/>
          <w:szCs w:val="28"/>
        </w:rPr>
        <w:t xml:space="preserve"> года   </w:t>
      </w:r>
    </w:p>
    <w:p w:rsidR="003C79CF" w:rsidRPr="00CB461D" w:rsidRDefault="003C79CF" w:rsidP="00AA1C67">
      <w:pPr>
        <w:rPr>
          <w:sz w:val="28"/>
          <w:szCs w:val="28"/>
        </w:rPr>
      </w:pPr>
    </w:p>
    <w:p w:rsidR="003C79CF" w:rsidRDefault="003C79CF" w:rsidP="00AA1C67">
      <w:pPr>
        <w:pStyle w:val="BodyText3"/>
        <w:jc w:val="both"/>
        <w:rPr>
          <w:sz w:val="28"/>
          <w:szCs w:val="28"/>
        </w:rPr>
      </w:pPr>
      <w:r w:rsidRPr="00CB461D">
        <w:rPr>
          <w:sz w:val="28"/>
          <w:szCs w:val="28"/>
        </w:rPr>
        <w:t>Подпись_________________ / расшифровка ________________________</w:t>
      </w:r>
    </w:p>
    <w:p w:rsidR="003C79CF" w:rsidRPr="004E38B4" w:rsidRDefault="003C79CF" w:rsidP="00AA1C67">
      <w:pPr>
        <w:pStyle w:val="BodyText3"/>
        <w:jc w:val="both"/>
        <w:rPr>
          <w:color w:val="0000FF"/>
          <w:sz w:val="28"/>
          <w:szCs w:val="28"/>
        </w:rPr>
      </w:pPr>
    </w:p>
    <w:p w:rsidR="003C79CF" w:rsidRPr="003842D4" w:rsidRDefault="003C79CF">
      <w:pPr>
        <w:spacing w:after="200" w:line="276" w:lineRule="auto"/>
        <w:rPr>
          <w:b/>
          <w:color w:val="0000FF"/>
          <w:sz w:val="24"/>
          <w:szCs w:val="24"/>
        </w:rPr>
        <w:sectPr w:rsidR="003C79CF" w:rsidRPr="003842D4" w:rsidSect="00CB461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3842D4">
        <w:rPr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3C79CF" w:rsidRDefault="003C79CF" w:rsidP="00EE3AF4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К А</w:t>
      </w:r>
    </w:p>
    <w:p w:rsidR="003C79CF" w:rsidRPr="00EE3AF4" w:rsidRDefault="003C79CF" w:rsidP="002C2647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_______________________________________________________________________________________________</w:t>
      </w:r>
    </w:p>
    <w:p w:rsidR="003C79CF" w:rsidRDefault="003C79CF" w:rsidP="00EE3A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Pr="00EE3AF4">
        <w:rPr>
          <w:sz w:val="28"/>
          <w:szCs w:val="28"/>
        </w:rPr>
        <w:t>открыт</w:t>
      </w:r>
      <w:r>
        <w:rPr>
          <w:sz w:val="28"/>
          <w:szCs w:val="28"/>
        </w:rPr>
        <w:t>ом Первенстве и Чемпионате Федерации</w:t>
      </w:r>
      <w:r w:rsidRPr="00EE3AF4">
        <w:rPr>
          <w:sz w:val="28"/>
          <w:szCs w:val="28"/>
        </w:rPr>
        <w:t xml:space="preserve"> Кунг-фу </w:t>
      </w:r>
      <w:r>
        <w:rPr>
          <w:sz w:val="28"/>
          <w:szCs w:val="28"/>
        </w:rPr>
        <w:t>России</w:t>
      </w:r>
    </w:p>
    <w:p w:rsidR="003C79CF" w:rsidRDefault="003C79CF" w:rsidP="002C2647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EE3AF4">
        <w:rPr>
          <w:sz w:val="28"/>
          <w:szCs w:val="28"/>
        </w:rPr>
        <w:t xml:space="preserve"> по </w:t>
      </w:r>
      <w:r>
        <w:rPr>
          <w:sz w:val="28"/>
          <w:szCs w:val="28"/>
        </w:rPr>
        <w:t>2</w:t>
      </w:r>
      <w:r w:rsidRPr="00EE3AF4">
        <w:rPr>
          <w:sz w:val="28"/>
          <w:szCs w:val="28"/>
        </w:rPr>
        <w:t>9 апреля 201</w:t>
      </w:r>
      <w:r>
        <w:rPr>
          <w:sz w:val="28"/>
          <w:szCs w:val="28"/>
        </w:rPr>
        <w:t>8</w:t>
      </w:r>
      <w:r w:rsidRPr="00EE3AF4">
        <w:rPr>
          <w:sz w:val="28"/>
          <w:szCs w:val="28"/>
        </w:rPr>
        <w:t xml:space="preserve">г. г. </w:t>
      </w:r>
      <w:r>
        <w:rPr>
          <w:sz w:val="28"/>
          <w:szCs w:val="28"/>
        </w:rPr>
        <w:t>Москва</w:t>
      </w:r>
      <w:r w:rsidRPr="00EE3AF4">
        <w:rPr>
          <w:sz w:val="28"/>
          <w:szCs w:val="28"/>
        </w:rPr>
        <w:t xml:space="preserve"> (дисциплин</w:t>
      </w:r>
      <w:r>
        <w:rPr>
          <w:sz w:val="28"/>
          <w:szCs w:val="28"/>
        </w:rPr>
        <w:t>а</w:t>
      </w:r>
      <w:r w:rsidRPr="00EE3AF4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________________)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2835"/>
        <w:gridCol w:w="1417"/>
        <w:gridCol w:w="2211"/>
        <w:gridCol w:w="1531"/>
        <w:gridCol w:w="1304"/>
        <w:gridCol w:w="1644"/>
        <w:gridCol w:w="2721"/>
      </w:tblGrid>
      <w:tr w:rsidR="003C79CF" w:rsidTr="00EE3AF4">
        <w:trPr>
          <w:trHeight w:val="689"/>
          <w:jc w:val="center"/>
        </w:trPr>
        <w:tc>
          <w:tcPr>
            <w:tcW w:w="737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 w:val="22"/>
                <w:szCs w:val="22"/>
              </w:rPr>
            </w:pPr>
            <w:r w:rsidRPr="00130FBF">
              <w:rPr>
                <w:b/>
                <w:bCs/>
                <w:sz w:val="22"/>
                <w:szCs w:val="22"/>
              </w:rPr>
              <w:t>№</w:t>
            </w:r>
          </w:p>
          <w:p w:rsidR="003C79CF" w:rsidRPr="00130FBF" w:rsidRDefault="003C79CF" w:rsidP="00DF3E6D">
            <w:pPr>
              <w:pStyle w:val="Default"/>
              <w:jc w:val="center"/>
              <w:rPr>
                <w:sz w:val="22"/>
                <w:szCs w:val="22"/>
              </w:rPr>
            </w:pPr>
            <w:r w:rsidRPr="00130FB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835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 w:val="22"/>
                <w:szCs w:val="22"/>
              </w:rPr>
            </w:pPr>
            <w:r w:rsidRPr="00130FBF"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 w:val="22"/>
                <w:szCs w:val="22"/>
              </w:rPr>
            </w:pPr>
            <w:r w:rsidRPr="00130FBF">
              <w:rPr>
                <w:b/>
                <w:bCs/>
                <w:sz w:val="22"/>
                <w:szCs w:val="22"/>
              </w:rPr>
              <w:t>Год</w:t>
            </w:r>
          </w:p>
          <w:p w:rsidR="003C79CF" w:rsidRPr="00130FBF" w:rsidRDefault="003C79CF" w:rsidP="00DF3E6D">
            <w:pPr>
              <w:pStyle w:val="Default"/>
              <w:jc w:val="center"/>
              <w:rPr>
                <w:sz w:val="22"/>
                <w:szCs w:val="22"/>
              </w:rPr>
            </w:pPr>
            <w:r w:rsidRPr="00130FBF">
              <w:rPr>
                <w:b/>
                <w:bCs/>
                <w:sz w:val="22"/>
                <w:szCs w:val="22"/>
              </w:rPr>
              <w:t>рождения</w:t>
            </w:r>
          </w:p>
        </w:tc>
        <w:tc>
          <w:tcPr>
            <w:tcW w:w="221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 w:val="22"/>
                <w:szCs w:val="22"/>
              </w:rPr>
            </w:pPr>
            <w:r w:rsidRPr="00130FBF">
              <w:rPr>
                <w:b/>
                <w:bCs/>
                <w:sz w:val="22"/>
                <w:szCs w:val="22"/>
              </w:rPr>
              <w:t>Спортивная организация</w:t>
            </w:r>
          </w:p>
        </w:tc>
        <w:tc>
          <w:tcPr>
            <w:tcW w:w="153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 w:val="22"/>
                <w:szCs w:val="22"/>
              </w:rPr>
            </w:pPr>
            <w:r w:rsidRPr="00130FBF">
              <w:rPr>
                <w:b/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1304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 w:val="22"/>
                <w:szCs w:val="22"/>
              </w:rPr>
            </w:pPr>
            <w:r w:rsidRPr="00130FBF">
              <w:rPr>
                <w:b/>
                <w:bCs/>
                <w:sz w:val="22"/>
                <w:szCs w:val="22"/>
              </w:rPr>
              <w:t>Весовая категория</w:t>
            </w:r>
          </w:p>
        </w:tc>
        <w:tc>
          <w:tcPr>
            <w:tcW w:w="1644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30FBF">
              <w:rPr>
                <w:b/>
                <w:bCs/>
                <w:sz w:val="22"/>
                <w:szCs w:val="22"/>
              </w:rPr>
              <w:t>ФИО тренера</w:t>
            </w:r>
          </w:p>
        </w:tc>
        <w:tc>
          <w:tcPr>
            <w:tcW w:w="272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 w:val="22"/>
                <w:szCs w:val="22"/>
              </w:rPr>
            </w:pPr>
            <w:r w:rsidRPr="00130FBF">
              <w:rPr>
                <w:b/>
                <w:bCs/>
                <w:sz w:val="22"/>
                <w:szCs w:val="22"/>
              </w:rPr>
              <w:t>Подпись врача, печать учреждения о допуске спортсмена</w:t>
            </w:r>
          </w:p>
        </w:tc>
      </w:tr>
      <w:tr w:rsidR="003C79CF" w:rsidRPr="00B06EC1" w:rsidTr="002C2647">
        <w:trPr>
          <w:trHeight w:val="397"/>
          <w:jc w:val="center"/>
        </w:trPr>
        <w:tc>
          <w:tcPr>
            <w:tcW w:w="737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  <w:shd w:val="clear" w:color="auto" w:fill="FFFFFF"/>
              </w:rPr>
            </w:pPr>
            <w:r w:rsidRPr="00130FBF">
              <w:rPr>
                <w:szCs w:val="22"/>
                <w:shd w:val="clear" w:color="auto" w:fill="FFFFFF"/>
              </w:rPr>
              <w:t>1.</w:t>
            </w:r>
          </w:p>
        </w:tc>
        <w:tc>
          <w:tcPr>
            <w:tcW w:w="2835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304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</w:tr>
      <w:tr w:rsidR="003C79CF" w:rsidRPr="00B06EC1" w:rsidTr="002C2647">
        <w:trPr>
          <w:trHeight w:val="397"/>
          <w:jc w:val="center"/>
        </w:trPr>
        <w:tc>
          <w:tcPr>
            <w:tcW w:w="737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  <w:shd w:val="clear" w:color="auto" w:fill="FFFFFF"/>
              </w:rPr>
            </w:pPr>
            <w:r w:rsidRPr="00130FBF">
              <w:rPr>
                <w:szCs w:val="22"/>
                <w:shd w:val="clear" w:color="auto" w:fill="FFFFFF"/>
              </w:rPr>
              <w:t>2.</w:t>
            </w:r>
          </w:p>
        </w:tc>
        <w:tc>
          <w:tcPr>
            <w:tcW w:w="2835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304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</w:tr>
      <w:tr w:rsidR="003C79CF" w:rsidRPr="00B06EC1" w:rsidTr="002C2647">
        <w:trPr>
          <w:trHeight w:val="397"/>
          <w:jc w:val="center"/>
        </w:trPr>
        <w:tc>
          <w:tcPr>
            <w:tcW w:w="737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  <w:shd w:val="clear" w:color="auto" w:fill="FFFFFF"/>
              </w:rPr>
            </w:pPr>
            <w:r w:rsidRPr="00130FBF">
              <w:rPr>
                <w:szCs w:val="22"/>
                <w:shd w:val="clear" w:color="auto" w:fill="FFFFFF"/>
              </w:rPr>
              <w:t>3.</w:t>
            </w:r>
          </w:p>
        </w:tc>
        <w:tc>
          <w:tcPr>
            <w:tcW w:w="2835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304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</w:tr>
      <w:tr w:rsidR="003C79CF" w:rsidRPr="00B06EC1" w:rsidTr="002C2647">
        <w:trPr>
          <w:trHeight w:val="397"/>
          <w:jc w:val="center"/>
        </w:trPr>
        <w:tc>
          <w:tcPr>
            <w:tcW w:w="737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  <w:shd w:val="clear" w:color="auto" w:fill="FFFFFF"/>
              </w:rPr>
            </w:pPr>
            <w:r w:rsidRPr="00130FBF">
              <w:rPr>
                <w:szCs w:val="22"/>
                <w:shd w:val="clear" w:color="auto" w:fill="FFFFFF"/>
              </w:rPr>
              <w:t>4.</w:t>
            </w:r>
          </w:p>
        </w:tc>
        <w:tc>
          <w:tcPr>
            <w:tcW w:w="2835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304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</w:tr>
      <w:tr w:rsidR="003C79CF" w:rsidRPr="00B06EC1" w:rsidTr="002C2647">
        <w:trPr>
          <w:trHeight w:val="397"/>
          <w:jc w:val="center"/>
        </w:trPr>
        <w:tc>
          <w:tcPr>
            <w:tcW w:w="737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  <w:shd w:val="clear" w:color="auto" w:fill="FFFFFF"/>
              </w:rPr>
            </w:pPr>
            <w:r w:rsidRPr="00130FBF">
              <w:rPr>
                <w:szCs w:val="22"/>
                <w:shd w:val="clear" w:color="auto" w:fill="FFFFFF"/>
              </w:rPr>
              <w:t>5.</w:t>
            </w:r>
          </w:p>
        </w:tc>
        <w:tc>
          <w:tcPr>
            <w:tcW w:w="2835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304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3C79CF" w:rsidRPr="00130FBF" w:rsidRDefault="003C79CF" w:rsidP="00DF3E6D">
            <w:pPr>
              <w:pStyle w:val="Default"/>
              <w:jc w:val="center"/>
              <w:rPr>
                <w:szCs w:val="22"/>
              </w:rPr>
            </w:pPr>
          </w:p>
        </w:tc>
      </w:tr>
    </w:tbl>
    <w:p w:rsidR="003C79CF" w:rsidRDefault="003C79CF" w:rsidP="00EE3AF4">
      <w:pPr>
        <w:pStyle w:val="Default"/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</w:t>
      </w:r>
    </w:p>
    <w:p w:rsidR="003C79CF" w:rsidRDefault="003C79CF" w:rsidP="00EE3AF4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допускается __________ человек(а) _______________________________________________________________________ </w:t>
      </w:r>
    </w:p>
    <w:p w:rsidR="003C79CF" w:rsidRDefault="003C79CF" w:rsidP="00EE3AF4">
      <w:pPr>
        <w:pStyle w:val="Default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(подпись врача, печать мед. учреждения) </w:t>
      </w:r>
    </w:p>
    <w:p w:rsidR="003C79CF" w:rsidRDefault="003C79CF" w:rsidP="00137B49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>Представитель команды     __________________________     /_______________________/  тел. _______________________</w:t>
      </w:r>
    </w:p>
    <w:p w:rsidR="003C79CF" w:rsidRDefault="003C79CF" w:rsidP="00EE3AF4">
      <w:pPr>
        <w:pStyle w:val="Default"/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(подпись) </w:t>
      </w:r>
    </w:p>
    <w:p w:rsidR="003C79CF" w:rsidRDefault="003C79CF" w:rsidP="00137B49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__________________________     /_______________________/</w:t>
      </w:r>
    </w:p>
    <w:p w:rsidR="003C79CF" w:rsidRDefault="003C79CF" w:rsidP="002C2647">
      <w:pPr>
        <w:pStyle w:val="Default"/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(подпись) </w:t>
      </w:r>
    </w:p>
    <w:sectPr w:rsidR="003C79CF" w:rsidSect="002C264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67050FD"/>
    <w:multiLevelType w:val="multilevel"/>
    <w:tmpl w:val="A54A944A"/>
    <w:lvl w:ilvl="0">
      <w:start w:val="10"/>
      <w:numFmt w:val="decimal"/>
      <w:lvlText w:val="%1"/>
      <w:lvlJc w:val="left"/>
      <w:pPr>
        <w:ind w:left="1271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">
    <w:nsid w:val="35E979C1"/>
    <w:multiLevelType w:val="hybridMultilevel"/>
    <w:tmpl w:val="4DEA9C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DD6193"/>
    <w:multiLevelType w:val="hybridMultilevel"/>
    <w:tmpl w:val="B00A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366A4"/>
    <w:multiLevelType w:val="hybridMultilevel"/>
    <w:tmpl w:val="DD7A53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B110939"/>
    <w:multiLevelType w:val="hybridMultilevel"/>
    <w:tmpl w:val="C0C026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D37"/>
    <w:rsid w:val="000145B0"/>
    <w:rsid w:val="000417A0"/>
    <w:rsid w:val="00065551"/>
    <w:rsid w:val="00073D34"/>
    <w:rsid w:val="00080F16"/>
    <w:rsid w:val="00097E6E"/>
    <w:rsid w:val="000B7467"/>
    <w:rsid w:val="000E4521"/>
    <w:rsid w:val="00122C7F"/>
    <w:rsid w:val="00125776"/>
    <w:rsid w:val="00130684"/>
    <w:rsid w:val="00130FBF"/>
    <w:rsid w:val="001338E0"/>
    <w:rsid w:val="00137B49"/>
    <w:rsid w:val="00173432"/>
    <w:rsid w:val="00177A7C"/>
    <w:rsid w:val="001C2FFF"/>
    <w:rsid w:val="00245D37"/>
    <w:rsid w:val="00256248"/>
    <w:rsid w:val="002A438E"/>
    <w:rsid w:val="002C2647"/>
    <w:rsid w:val="002D0072"/>
    <w:rsid w:val="00347312"/>
    <w:rsid w:val="003842D4"/>
    <w:rsid w:val="003C79CF"/>
    <w:rsid w:val="00420B75"/>
    <w:rsid w:val="00452CB3"/>
    <w:rsid w:val="00461429"/>
    <w:rsid w:val="00464605"/>
    <w:rsid w:val="00495A75"/>
    <w:rsid w:val="004C5D0E"/>
    <w:rsid w:val="004D2BA4"/>
    <w:rsid w:val="004E38B4"/>
    <w:rsid w:val="00502CE9"/>
    <w:rsid w:val="00507F4B"/>
    <w:rsid w:val="005663C8"/>
    <w:rsid w:val="00570C9D"/>
    <w:rsid w:val="0058467A"/>
    <w:rsid w:val="005B5933"/>
    <w:rsid w:val="00626CC7"/>
    <w:rsid w:val="00646C48"/>
    <w:rsid w:val="00661922"/>
    <w:rsid w:val="006646FC"/>
    <w:rsid w:val="006707C8"/>
    <w:rsid w:val="00696EDE"/>
    <w:rsid w:val="007050AC"/>
    <w:rsid w:val="007354B0"/>
    <w:rsid w:val="0075129C"/>
    <w:rsid w:val="007817A5"/>
    <w:rsid w:val="00793932"/>
    <w:rsid w:val="007A293C"/>
    <w:rsid w:val="007C68EB"/>
    <w:rsid w:val="007E38DD"/>
    <w:rsid w:val="007F1DE3"/>
    <w:rsid w:val="00804171"/>
    <w:rsid w:val="00815FC0"/>
    <w:rsid w:val="00823136"/>
    <w:rsid w:val="00836529"/>
    <w:rsid w:val="00846DF2"/>
    <w:rsid w:val="0088262A"/>
    <w:rsid w:val="008867F7"/>
    <w:rsid w:val="00911D78"/>
    <w:rsid w:val="0099051C"/>
    <w:rsid w:val="009C3D69"/>
    <w:rsid w:val="009C79F4"/>
    <w:rsid w:val="00A43FA3"/>
    <w:rsid w:val="00A57E5C"/>
    <w:rsid w:val="00A705FE"/>
    <w:rsid w:val="00AA1C67"/>
    <w:rsid w:val="00AC6163"/>
    <w:rsid w:val="00AE2824"/>
    <w:rsid w:val="00AF4199"/>
    <w:rsid w:val="00B00EFC"/>
    <w:rsid w:val="00B06EC1"/>
    <w:rsid w:val="00B1452E"/>
    <w:rsid w:val="00B17D43"/>
    <w:rsid w:val="00B26771"/>
    <w:rsid w:val="00B33087"/>
    <w:rsid w:val="00B34470"/>
    <w:rsid w:val="00B53A16"/>
    <w:rsid w:val="00B73556"/>
    <w:rsid w:val="00B74971"/>
    <w:rsid w:val="00BD071D"/>
    <w:rsid w:val="00C03CD4"/>
    <w:rsid w:val="00C16DF4"/>
    <w:rsid w:val="00C37837"/>
    <w:rsid w:val="00C607BC"/>
    <w:rsid w:val="00C61096"/>
    <w:rsid w:val="00C82388"/>
    <w:rsid w:val="00CA61E5"/>
    <w:rsid w:val="00CB461D"/>
    <w:rsid w:val="00CD0CB6"/>
    <w:rsid w:val="00CD5512"/>
    <w:rsid w:val="00D03C5B"/>
    <w:rsid w:val="00D10DFD"/>
    <w:rsid w:val="00D31458"/>
    <w:rsid w:val="00D65B84"/>
    <w:rsid w:val="00D95972"/>
    <w:rsid w:val="00DB6007"/>
    <w:rsid w:val="00DD5927"/>
    <w:rsid w:val="00DF3E6D"/>
    <w:rsid w:val="00DF7FC7"/>
    <w:rsid w:val="00E022CE"/>
    <w:rsid w:val="00E034C4"/>
    <w:rsid w:val="00E203A0"/>
    <w:rsid w:val="00E45913"/>
    <w:rsid w:val="00E57FCF"/>
    <w:rsid w:val="00E60A6D"/>
    <w:rsid w:val="00E85411"/>
    <w:rsid w:val="00EA2D9E"/>
    <w:rsid w:val="00ED6D97"/>
    <w:rsid w:val="00EE11BB"/>
    <w:rsid w:val="00EE205E"/>
    <w:rsid w:val="00EE3AF4"/>
    <w:rsid w:val="00EF3D91"/>
    <w:rsid w:val="00F02E6B"/>
    <w:rsid w:val="00F037B1"/>
    <w:rsid w:val="00F14B14"/>
    <w:rsid w:val="00F239A2"/>
    <w:rsid w:val="00F73A0B"/>
    <w:rsid w:val="00F808B5"/>
    <w:rsid w:val="00FB1DD2"/>
    <w:rsid w:val="00FB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6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C6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1C67"/>
    <w:pPr>
      <w:keepNext/>
      <w:ind w:firstLine="284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1C6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39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D3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1C67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1C6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1C67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9393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A1C67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AA1C67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A1C67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1C67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1C67"/>
    <w:pPr>
      <w:ind w:firstLine="284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1C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Normal"/>
    <w:uiPriority w:val="99"/>
    <w:rsid w:val="00AA1C67"/>
    <w:pPr>
      <w:spacing w:before="100" w:beforeAutospacing="1" w:after="100" w:afterAutospacing="1"/>
    </w:pPr>
    <w:rPr>
      <w:sz w:val="24"/>
      <w:szCs w:val="24"/>
    </w:rPr>
  </w:style>
  <w:style w:type="character" w:customStyle="1" w:styleId="upper">
    <w:name w:val="upper"/>
    <w:basedOn w:val="DefaultParagraphFont"/>
    <w:uiPriority w:val="99"/>
    <w:rsid w:val="00AA1C67"/>
    <w:rPr>
      <w:rFonts w:cs="Times New Roman"/>
    </w:rPr>
  </w:style>
  <w:style w:type="paragraph" w:customStyle="1" w:styleId="a">
    <w:name w:val="Стиль полужирный По центру"/>
    <w:basedOn w:val="Normal"/>
    <w:uiPriority w:val="99"/>
    <w:rsid w:val="00AA1C67"/>
    <w:pPr>
      <w:widowControl w:val="0"/>
      <w:jc w:val="center"/>
    </w:pPr>
    <w:rPr>
      <w:rFonts w:eastAsia="SimSun"/>
      <w:b/>
      <w:bCs/>
      <w:kern w:val="2"/>
      <w:sz w:val="21"/>
      <w:lang w:val="en-US" w:eastAsia="zh-CN"/>
    </w:rPr>
  </w:style>
  <w:style w:type="character" w:customStyle="1" w:styleId="apple-converted-space">
    <w:name w:val="apple-converted-space"/>
    <w:basedOn w:val="DefaultParagraphFont"/>
    <w:uiPriority w:val="99"/>
    <w:rsid w:val="00AA1C67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A1C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1C6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A1C6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A1C6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A1C6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A1C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A1C6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EE3A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B59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5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FC0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C607BC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607BC"/>
    <w:rPr>
      <w:rFonts w:ascii="Calibri" w:hAnsi="Calibri" w:cs="Times New Roman"/>
      <w:sz w:val="21"/>
      <w:szCs w:val="21"/>
    </w:rPr>
  </w:style>
  <w:style w:type="character" w:customStyle="1" w:styleId="dashed">
    <w:name w:val="dashed"/>
    <w:basedOn w:val="DefaultParagraphFont"/>
    <w:uiPriority w:val="99"/>
    <w:rsid w:val="00B73556"/>
    <w:rPr>
      <w:rFonts w:cs="Times New Roman"/>
    </w:rPr>
  </w:style>
  <w:style w:type="character" w:customStyle="1" w:styleId="prim">
    <w:name w:val="prim"/>
    <w:basedOn w:val="DefaultParagraphFont"/>
    <w:uiPriority w:val="99"/>
    <w:rsid w:val="00B735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ngfu-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rkov@kungfu-russ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smailovo-hot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lind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11</Pages>
  <Words>2474</Words>
  <Characters>14103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Дом</dc:creator>
  <cp:keywords/>
  <dc:description/>
  <cp:lastModifiedBy>Настя</cp:lastModifiedBy>
  <cp:revision>2</cp:revision>
  <dcterms:created xsi:type="dcterms:W3CDTF">2018-03-30T08:52:00Z</dcterms:created>
  <dcterms:modified xsi:type="dcterms:W3CDTF">2018-03-30T08:52:00Z</dcterms:modified>
</cp:coreProperties>
</file>