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9" w:rsidRPr="00027B83" w:rsidRDefault="00546229" w:rsidP="00767414">
      <w:pPr>
        <w:rPr>
          <w:rFonts w:ascii="Times New Roman" w:hAnsi="Times New Roman"/>
          <w:sz w:val="20"/>
          <w:szCs w:val="20"/>
        </w:rPr>
      </w:pPr>
      <w:r w:rsidRPr="00027B83">
        <w:rPr>
          <w:rFonts w:ascii="Times New Roman" w:hAnsi="Times New Roman"/>
          <w:sz w:val="20"/>
          <w:szCs w:val="20"/>
        </w:rPr>
        <w:t>Приложение N 1</w:t>
      </w:r>
      <w:r w:rsidRPr="00027B83">
        <w:rPr>
          <w:rFonts w:ascii="Times New Roman" w:hAnsi="Times New Roman"/>
          <w:sz w:val="20"/>
          <w:szCs w:val="20"/>
        </w:rPr>
        <w:br/>
        <w:t>УТВЕРЖДЕНО</w:t>
      </w:r>
      <w:r w:rsidRPr="00027B83">
        <w:rPr>
          <w:rFonts w:ascii="Times New Roman" w:hAnsi="Times New Roman"/>
          <w:sz w:val="20"/>
          <w:szCs w:val="20"/>
        </w:rPr>
        <w:br/>
        <w:t>приказом ФМБА России</w:t>
      </w:r>
      <w:r w:rsidRPr="00027B83">
        <w:rPr>
          <w:rFonts w:ascii="Times New Roman" w:hAnsi="Times New Roman"/>
          <w:sz w:val="20"/>
          <w:szCs w:val="20"/>
        </w:rPr>
        <w:br/>
        <w:t>от 30.03.2007 г. N 88</w:t>
      </w:r>
    </w:p>
    <w:p w:rsidR="00546229" w:rsidRPr="00027B83" w:rsidRDefault="00546229" w:rsidP="00767414">
      <w:pPr>
        <w:rPr>
          <w:rFonts w:ascii="Times New Roman" w:hAnsi="Times New Roman"/>
          <w:sz w:val="20"/>
          <w:szCs w:val="20"/>
        </w:rPr>
      </w:pPr>
      <w:r w:rsidRPr="00027B83">
        <w:rPr>
          <w:rFonts w:ascii="Times New Roman" w:hAnsi="Times New Roman"/>
          <w:sz w:val="20"/>
          <w:szCs w:val="20"/>
        </w:rPr>
        <w:br/>
      </w:r>
      <w:r w:rsidRPr="00027B83">
        <w:rPr>
          <w:rFonts w:ascii="Times New Roman" w:hAnsi="Times New Roman"/>
          <w:sz w:val="24"/>
          <w:szCs w:val="24"/>
        </w:rPr>
        <w:t xml:space="preserve">                      Информированное добровольное согласие на медицинское вмешательство: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Я, _______________________________________________________________________________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Паспорт серии___________________№__________________________________________________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 xml:space="preserve">выдан:_________________________________________ «________»________________________ являюсь   законным  представителем (мать, отец, усыновитель,  опекун,  попечитель) ребенка 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Ф.И.О. ребенка:________________________________________________________________________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____________________________________________________________полностью, год рождения</w:t>
      </w:r>
    </w:p>
    <w:p w:rsidR="00546229" w:rsidRPr="00027B83" w:rsidRDefault="00546229" w:rsidP="00B20589">
      <w:pPr>
        <w:pStyle w:val="Heading1"/>
        <w:spacing w:before="0" w:beforeAutospacing="0" w:after="150" w:afterAutospacing="0" w:line="288" w:lineRule="atLeast"/>
        <w:rPr>
          <w:b w:val="0"/>
          <w:sz w:val="24"/>
          <w:szCs w:val="24"/>
        </w:rPr>
      </w:pPr>
      <w:r w:rsidRPr="00027B83">
        <w:rPr>
          <w:b w:val="0"/>
          <w:sz w:val="24"/>
          <w:szCs w:val="24"/>
        </w:rPr>
        <w:t>- Я  ознакомлен (ознакомлена) с распорядком  и правилами лечебно-охранительного режима, установленного в данном лечебно-профилактическом учреждении,  посещения бассейна;</w:t>
      </w:r>
    </w:p>
    <w:p w:rsidR="00546229" w:rsidRPr="00027B83" w:rsidRDefault="00546229" w:rsidP="00B20589">
      <w:pPr>
        <w:pStyle w:val="Heading1"/>
        <w:spacing w:before="0" w:beforeAutospacing="0" w:after="150" w:afterAutospacing="0" w:line="288" w:lineRule="atLeast"/>
        <w:rPr>
          <w:b w:val="0"/>
          <w:sz w:val="24"/>
          <w:szCs w:val="24"/>
        </w:rPr>
      </w:pPr>
      <w:r w:rsidRPr="00027B83">
        <w:rPr>
          <w:b w:val="0"/>
          <w:sz w:val="24"/>
          <w:szCs w:val="24"/>
        </w:rPr>
        <w:t xml:space="preserve">- Добровольно даю свое согласие на оказание моему ребенку первой медицинской помощи по ОМС с  информированием меня об этом, в соответствии с </w:t>
      </w:r>
      <w:r w:rsidRPr="00027B83">
        <w:rPr>
          <w:b w:val="0"/>
          <w:spacing w:val="3"/>
          <w:sz w:val="24"/>
          <w:szCs w:val="24"/>
        </w:rPr>
        <w:t xml:space="preserve"> Федеральным законом от 21 ноября 2011г. N 323-ФЗ "Об основах охраны здоровья граждан в Российской Федерации"</w:t>
      </w:r>
      <w:r w:rsidRPr="00027B83">
        <w:rPr>
          <w:b w:val="0"/>
          <w:sz w:val="24"/>
          <w:szCs w:val="24"/>
        </w:rPr>
        <w:t xml:space="preserve">. 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- Я предупреждён, что при  необходимости оказания срочной медицинской помощи или в случае инфекционного заболевания моего ребёнка, ребенок будет госпитализирован  в Гаврилов-Ямскую  ЦРБ с информированием законных представителей.</w:t>
      </w:r>
      <w:r w:rsidRPr="00027B83">
        <w:rPr>
          <w:rFonts w:ascii="Times New Roman" w:hAnsi="Times New Roman"/>
          <w:sz w:val="24"/>
          <w:szCs w:val="24"/>
        </w:rPr>
        <w:br/>
        <w:t>- Я поставил (поставила) в известность врача обо всех проблемах, связанных со здоровьем моего ребёнка, в том числе об аллергических проявлениях или индивидуальной непереносимости лекарственных препаратов, обо всех перенесенных ребенком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ребёнка во время жизнедеятельности, о принимаемых лекарственных средствах. О выше перечисленном указываю в заявлении.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 xml:space="preserve">- Я согласен (согласна) на введение иммуноглобулина   по медицинским  показаниям,                          в случае укуса моего ребёнка  клещом;                                                                 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- Я согласен (согласна) при необходимости на дополнительный осмотр ребёнка и консультацию врачей в Гаврилов-Ямской ЦРБ;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 xml:space="preserve">- Я согласен на обработку моих  персональных данных, а также моего ребёнка в соответствии с федеральным законом РФ «О персональных данных» </w:t>
      </w:r>
      <w:r w:rsidRPr="00027B83">
        <w:rPr>
          <w:rFonts w:ascii="Times New Roman" w:hAnsi="Times New Roman"/>
          <w:sz w:val="24"/>
          <w:szCs w:val="24"/>
          <w:shd w:val="clear" w:color="auto" w:fill="FFFFFF"/>
        </w:rPr>
        <w:t>152-</w:t>
      </w:r>
      <w:r w:rsidRPr="00027B83">
        <w:rPr>
          <w:rFonts w:ascii="Times New Roman" w:hAnsi="Times New Roman"/>
          <w:bCs/>
          <w:sz w:val="24"/>
          <w:szCs w:val="24"/>
          <w:shd w:val="clear" w:color="auto" w:fill="FFFFFF"/>
        </w:rPr>
        <w:t>ФЗ</w:t>
      </w:r>
      <w:r w:rsidRPr="00027B83">
        <w:rPr>
          <w:rFonts w:ascii="Times New Roman" w:hAnsi="Times New Roman"/>
          <w:sz w:val="24"/>
          <w:szCs w:val="24"/>
        </w:rPr>
        <w:t>, с учётом  и</w:t>
      </w:r>
      <w:r w:rsidRPr="00027B83">
        <w:rPr>
          <w:rFonts w:ascii="Times New Roman" w:hAnsi="Times New Roman"/>
          <w:sz w:val="24"/>
          <w:szCs w:val="24"/>
          <w:shd w:val="clear" w:color="auto" w:fill="FFFFFF"/>
        </w:rPr>
        <w:t>зменения  вступивших в силу с 1 января</w:t>
      </w:r>
      <w:r w:rsidRPr="00027B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27B83">
        <w:rPr>
          <w:rFonts w:ascii="Times New Roman" w:hAnsi="Times New Roman"/>
          <w:bCs/>
          <w:sz w:val="24"/>
          <w:szCs w:val="24"/>
          <w:shd w:val="clear" w:color="auto" w:fill="FFFFFF"/>
        </w:rPr>
        <w:t>2017г.</w:t>
      </w:r>
      <w:r w:rsidRPr="00027B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 xml:space="preserve">"________" _____________________________________2017 года.   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Подпись законного представителя</w:t>
      </w:r>
    </w:p>
    <w:p w:rsidR="00546229" w:rsidRPr="00027B83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t>___________________________________                      _____________________________________</w:t>
      </w:r>
    </w:p>
    <w:p w:rsidR="00546229" w:rsidRPr="00027B83" w:rsidRDefault="00546229" w:rsidP="00767414">
      <w:pPr>
        <w:rPr>
          <w:rFonts w:ascii="Times New Roman" w:hAnsi="Times New Roman"/>
          <w:sz w:val="16"/>
          <w:szCs w:val="16"/>
        </w:rPr>
      </w:pPr>
      <w:r w:rsidRPr="00027B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(расшифровка  подписи) </w:t>
      </w:r>
    </w:p>
    <w:p w:rsidR="00546229" w:rsidRPr="00CA6167" w:rsidRDefault="00546229" w:rsidP="00767414">
      <w:pPr>
        <w:rPr>
          <w:rFonts w:ascii="Times New Roman" w:hAnsi="Times New Roman"/>
          <w:sz w:val="24"/>
          <w:szCs w:val="24"/>
        </w:rPr>
      </w:pPr>
      <w:r w:rsidRPr="00027B83">
        <w:rPr>
          <w:rFonts w:ascii="Times New Roman" w:hAnsi="Times New Roman"/>
          <w:sz w:val="24"/>
          <w:szCs w:val="24"/>
        </w:rPr>
        <w:br/>
        <w:t xml:space="preserve">Врач ___________________________________________________________________ (подпись) </w:t>
      </w:r>
      <w:r w:rsidRPr="00027B83">
        <w:rPr>
          <w:rFonts w:ascii="Times New Roman" w:hAnsi="Times New Roman"/>
          <w:sz w:val="24"/>
          <w:szCs w:val="24"/>
        </w:rPr>
        <w:br/>
        <w:t xml:space="preserve">                                               (Должность, И.О.Фамилия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A6167">
        <w:rPr>
          <w:rFonts w:ascii="Times New Roman" w:hAnsi="Times New Roman"/>
          <w:sz w:val="24"/>
          <w:szCs w:val="24"/>
        </w:rPr>
        <w:br/>
      </w:r>
      <w:r w:rsidRPr="00CA6167">
        <w:rPr>
          <w:rFonts w:ascii="Times New Roman" w:hAnsi="Times New Roman"/>
          <w:sz w:val="24"/>
          <w:szCs w:val="24"/>
        </w:rPr>
        <w:br/>
      </w:r>
    </w:p>
    <w:p w:rsidR="00546229" w:rsidRDefault="00546229"/>
    <w:sectPr w:rsidR="00546229" w:rsidSect="00204133">
      <w:pgSz w:w="11906" w:h="16838"/>
      <w:pgMar w:top="426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14"/>
    <w:rsid w:val="00027B83"/>
    <w:rsid w:val="0003613E"/>
    <w:rsid w:val="000A6E6C"/>
    <w:rsid w:val="00204133"/>
    <w:rsid w:val="002B71E5"/>
    <w:rsid w:val="004B5CD5"/>
    <w:rsid w:val="00546229"/>
    <w:rsid w:val="00577AE2"/>
    <w:rsid w:val="00607CA7"/>
    <w:rsid w:val="006349B8"/>
    <w:rsid w:val="00672A9A"/>
    <w:rsid w:val="00767414"/>
    <w:rsid w:val="007F2E37"/>
    <w:rsid w:val="007F3E35"/>
    <w:rsid w:val="00827BCE"/>
    <w:rsid w:val="00854215"/>
    <w:rsid w:val="00870367"/>
    <w:rsid w:val="009F71DD"/>
    <w:rsid w:val="00A4418D"/>
    <w:rsid w:val="00B20589"/>
    <w:rsid w:val="00B953E7"/>
    <w:rsid w:val="00C6355A"/>
    <w:rsid w:val="00CA6167"/>
    <w:rsid w:val="00D26F67"/>
    <w:rsid w:val="00D83BF7"/>
    <w:rsid w:val="00FB1EEF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1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B205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F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B95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450</Words>
  <Characters>2567</Characters>
  <Application>Microsoft Office Outlook</Application>
  <DocSecurity>0</DocSecurity>
  <Lines>0</Lines>
  <Paragraphs>0</Paragraphs>
  <ScaleCrop>false</ScaleCrop>
  <Company>Sosnovy Bor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Григорьева</dc:creator>
  <cp:keywords/>
  <dc:description/>
  <cp:lastModifiedBy>Настя</cp:lastModifiedBy>
  <cp:revision>2</cp:revision>
  <dcterms:created xsi:type="dcterms:W3CDTF">2018-05-25T05:07:00Z</dcterms:created>
  <dcterms:modified xsi:type="dcterms:W3CDTF">2018-05-25T05:07:00Z</dcterms:modified>
</cp:coreProperties>
</file>